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8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598"/>
        <w:gridCol w:w="3827"/>
      </w:tblGrid>
      <w:tr w:rsidR="00A47431" w:rsidTr="00334C54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334C54">
            <w:pPr>
              <w:jc w:val="center"/>
            </w:pPr>
          </w:p>
          <w:p w:rsidR="00A47431" w:rsidRDefault="00A47431" w:rsidP="00334C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334C5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334C54">
            <w:pPr>
              <w:jc w:val="center"/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:rsidR="00841C7C" w:rsidRPr="008D352E" w:rsidRDefault="00E7618A" w:rsidP="00334C54">
            <w:pPr>
              <w:ind w:firstLine="567"/>
              <w:jc w:val="right"/>
            </w:pPr>
            <w:r>
              <w:t>ПРОЕКТ</w:t>
            </w:r>
          </w:p>
        </w:tc>
      </w:tr>
      <w:tr w:rsidR="00A47431" w:rsidTr="00334C54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251186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A47431" w:rsidRDefault="00A47431" w:rsidP="00334C54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A47431" w:rsidTr="00334C54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ind w:firstLine="567"/>
              <w:jc w:val="center"/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C91EA4" w:rsidTr="001A68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827" w:type="dxa"/>
          <w:trHeight w:val="600"/>
        </w:trPr>
        <w:tc>
          <w:tcPr>
            <w:tcW w:w="5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EA4" w:rsidRPr="00993E29" w:rsidRDefault="001A688D" w:rsidP="00036E66">
            <w:pPr>
              <w:ind w:firstLine="374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О внесении изменений </w:t>
            </w:r>
            <w:r w:rsidR="00135FCF">
              <w:rPr>
                <w:szCs w:val="28"/>
              </w:rPr>
              <w:t xml:space="preserve">в </w:t>
            </w:r>
            <w:r w:rsidR="003B5D77">
              <w:rPr>
                <w:szCs w:val="28"/>
              </w:rPr>
              <w:t xml:space="preserve">постановление администрации городского округа Кинель Самарской области </w:t>
            </w:r>
            <w:r w:rsidR="00096D87">
              <w:rPr>
                <w:szCs w:val="28"/>
              </w:rPr>
              <w:t xml:space="preserve">от 26 мая </w:t>
            </w:r>
            <w:r w:rsidR="003B5D77" w:rsidRPr="001A688D">
              <w:rPr>
                <w:szCs w:val="28"/>
              </w:rPr>
              <w:t>2017</w:t>
            </w:r>
            <w:r w:rsidR="00690CA5">
              <w:rPr>
                <w:szCs w:val="28"/>
              </w:rPr>
              <w:t xml:space="preserve"> </w:t>
            </w:r>
            <w:r w:rsidR="003B5D77" w:rsidRPr="001A688D">
              <w:rPr>
                <w:szCs w:val="28"/>
              </w:rPr>
              <w:t>г. №</w:t>
            </w:r>
            <w:r w:rsidR="00690CA5">
              <w:rPr>
                <w:szCs w:val="28"/>
              </w:rPr>
              <w:t xml:space="preserve"> </w:t>
            </w:r>
            <w:r w:rsidR="003B5D77" w:rsidRPr="001A688D">
              <w:rPr>
                <w:szCs w:val="28"/>
              </w:rPr>
              <w:t>1671</w:t>
            </w:r>
            <w:r w:rsidR="003B5D77">
              <w:rPr>
                <w:szCs w:val="28"/>
              </w:rPr>
              <w:t xml:space="preserve"> «Об Общественной комиссии по обеспечению реализации </w:t>
            </w:r>
            <w:r w:rsidR="003B5D77" w:rsidRPr="00DA3028">
              <w:rPr>
                <w:szCs w:val="28"/>
              </w:rPr>
              <w:t>муниципальн</w:t>
            </w:r>
            <w:r w:rsidR="003B5D77">
              <w:rPr>
                <w:szCs w:val="28"/>
              </w:rPr>
              <w:t xml:space="preserve">ой </w:t>
            </w:r>
            <w:r w:rsidR="003B5D77" w:rsidRPr="00DA3028">
              <w:rPr>
                <w:szCs w:val="28"/>
              </w:rPr>
              <w:t>программ</w:t>
            </w:r>
            <w:r w:rsidR="003B5D77">
              <w:rPr>
                <w:szCs w:val="28"/>
              </w:rPr>
              <w:t>ы</w:t>
            </w:r>
            <w:r w:rsidR="003B5D77" w:rsidRPr="00DA3028">
              <w:rPr>
                <w:szCs w:val="28"/>
              </w:rPr>
              <w:t xml:space="preserve"> городского округа Кинель Самарской области «Формирование современной городской среды в городском округе Кинель Самарской области</w:t>
            </w:r>
            <w:r w:rsidR="003B5D77">
              <w:rPr>
                <w:szCs w:val="28"/>
              </w:rPr>
              <w:t xml:space="preserve">» (в редакции от </w:t>
            </w:r>
            <w:r w:rsidR="00036E66">
              <w:rPr>
                <w:szCs w:val="28"/>
              </w:rPr>
              <w:t>21 апреля</w:t>
            </w:r>
            <w:r w:rsidR="00096D87">
              <w:rPr>
                <w:szCs w:val="28"/>
              </w:rPr>
              <w:t xml:space="preserve"> 20</w:t>
            </w:r>
            <w:r w:rsidR="00534611">
              <w:rPr>
                <w:szCs w:val="28"/>
              </w:rPr>
              <w:t>2</w:t>
            </w:r>
            <w:r w:rsidR="00566211">
              <w:rPr>
                <w:szCs w:val="28"/>
              </w:rPr>
              <w:t>2</w:t>
            </w:r>
            <w:r w:rsidR="00096D87">
              <w:rPr>
                <w:szCs w:val="28"/>
              </w:rPr>
              <w:t xml:space="preserve"> г</w:t>
            </w:r>
            <w:r w:rsidR="003B5D77">
              <w:rPr>
                <w:szCs w:val="28"/>
              </w:rPr>
              <w:t>.)</w:t>
            </w:r>
          </w:p>
        </w:tc>
      </w:tr>
    </w:tbl>
    <w:p w:rsidR="00B53990" w:rsidRDefault="00B53990" w:rsidP="00873D1F">
      <w:pPr>
        <w:spacing w:line="360" w:lineRule="auto"/>
        <w:ind w:firstLine="720"/>
        <w:jc w:val="both"/>
        <w:rPr>
          <w:szCs w:val="28"/>
        </w:rPr>
      </w:pPr>
    </w:p>
    <w:p w:rsidR="00425247" w:rsidRDefault="00C23739" w:rsidP="00873D1F">
      <w:pPr>
        <w:spacing w:line="360" w:lineRule="auto"/>
        <w:ind w:firstLine="720"/>
        <w:jc w:val="both"/>
        <w:rPr>
          <w:szCs w:val="28"/>
        </w:rPr>
      </w:pPr>
      <w:bookmarkStart w:id="0" w:name="sub_1"/>
      <w:r w:rsidRPr="00873D1F">
        <w:rPr>
          <w:szCs w:val="28"/>
        </w:rPr>
        <w:t xml:space="preserve">В </w:t>
      </w:r>
      <w:r w:rsidR="00CF3354">
        <w:rPr>
          <w:szCs w:val="28"/>
        </w:rPr>
        <w:t>связи с произошедшими кадровыми изменениями</w:t>
      </w:r>
      <w:r w:rsidR="00B32B7F">
        <w:rPr>
          <w:szCs w:val="28"/>
        </w:rPr>
        <w:t>, руководствуясь Уставом городского округа Кинель Самарской области,</w:t>
      </w:r>
    </w:p>
    <w:p w:rsidR="00CF3354" w:rsidRPr="00CF3354" w:rsidRDefault="00CF3354" w:rsidP="00873D1F">
      <w:pPr>
        <w:spacing w:line="360" w:lineRule="auto"/>
        <w:ind w:firstLine="720"/>
        <w:jc w:val="both"/>
        <w:rPr>
          <w:sz w:val="16"/>
          <w:szCs w:val="16"/>
        </w:rPr>
      </w:pPr>
    </w:p>
    <w:p w:rsidR="00425247" w:rsidRDefault="00425247" w:rsidP="00B32B7F">
      <w:pPr>
        <w:spacing w:line="360" w:lineRule="auto"/>
        <w:jc w:val="center"/>
        <w:rPr>
          <w:spacing w:val="20"/>
          <w:szCs w:val="28"/>
        </w:rPr>
      </w:pPr>
      <w:r w:rsidRPr="00873D1F">
        <w:rPr>
          <w:spacing w:val="20"/>
          <w:szCs w:val="28"/>
        </w:rPr>
        <w:t>ПОСТАНОВЛЯЮ:</w:t>
      </w:r>
    </w:p>
    <w:p w:rsidR="00CF3354" w:rsidRPr="00CF3354" w:rsidRDefault="00CF3354" w:rsidP="00B32B7F">
      <w:pPr>
        <w:spacing w:line="360" w:lineRule="auto"/>
        <w:jc w:val="center"/>
        <w:rPr>
          <w:spacing w:val="20"/>
          <w:sz w:val="16"/>
          <w:szCs w:val="16"/>
        </w:rPr>
      </w:pPr>
    </w:p>
    <w:p w:rsidR="001A688D" w:rsidRDefault="001A688D" w:rsidP="009047A3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Внести в </w:t>
      </w:r>
      <w:r w:rsidR="003B5D77">
        <w:rPr>
          <w:szCs w:val="28"/>
        </w:rPr>
        <w:t xml:space="preserve">постановление администрации городского округа Кинель Самарской области </w:t>
      </w:r>
      <w:r w:rsidR="00096D87">
        <w:rPr>
          <w:szCs w:val="28"/>
        </w:rPr>
        <w:t xml:space="preserve">от 26 мая </w:t>
      </w:r>
      <w:r w:rsidR="003B5D77" w:rsidRPr="001A688D">
        <w:rPr>
          <w:szCs w:val="28"/>
        </w:rPr>
        <w:t>2017</w:t>
      </w:r>
      <w:r w:rsidR="00096D87">
        <w:rPr>
          <w:szCs w:val="28"/>
        </w:rPr>
        <w:t xml:space="preserve"> года</w:t>
      </w:r>
      <w:r w:rsidR="003B5D77" w:rsidRPr="001A688D">
        <w:rPr>
          <w:szCs w:val="28"/>
        </w:rPr>
        <w:t xml:space="preserve"> №</w:t>
      </w:r>
      <w:r w:rsidR="00690CA5">
        <w:rPr>
          <w:szCs w:val="28"/>
        </w:rPr>
        <w:t xml:space="preserve"> </w:t>
      </w:r>
      <w:r w:rsidR="003B5D77" w:rsidRPr="001A688D">
        <w:rPr>
          <w:szCs w:val="28"/>
        </w:rPr>
        <w:t>1671</w:t>
      </w:r>
      <w:r w:rsidR="003B5D77">
        <w:rPr>
          <w:szCs w:val="28"/>
        </w:rPr>
        <w:t xml:space="preserve">  «Об Общественной комиссии по обеспечению реализации </w:t>
      </w:r>
      <w:r w:rsidR="003B5D77" w:rsidRPr="00DA3028">
        <w:rPr>
          <w:szCs w:val="28"/>
        </w:rPr>
        <w:t>муниципальн</w:t>
      </w:r>
      <w:r w:rsidR="003B5D77">
        <w:rPr>
          <w:szCs w:val="28"/>
        </w:rPr>
        <w:t xml:space="preserve">ой </w:t>
      </w:r>
      <w:r w:rsidR="003B5D77" w:rsidRPr="00DA3028">
        <w:rPr>
          <w:szCs w:val="28"/>
        </w:rPr>
        <w:t>программ</w:t>
      </w:r>
      <w:r w:rsidR="003B5D77">
        <w:rPr>
          <w:szCs w:val="28"/>
        </w:rPr>
        <w:t>ы</w:t>
      </w:r>
      <w:r w:rsidR="003B5D77" w:rsidRPr="00DA3028">
        <w:rPr>
          <w:szCs w:val="28"/>
        </w:rPr>
        <w:t xml:space="preserve"> городского округа Кинель Самарской области «Формирование современной городской среды в городском округе Кинель Самарской области</w:t>
      </w:r>
      <w:r w:rsidR="003B5D77">
        <w:rPr>
          <w:szCs w:val="28"/>
        </w:rPr>
        <w:t xml:space="preserve">» </w:t>
      </w:r>
      <w:r w:rsidR="00096D87">
        <w:rPr>
          <w:szCs w:val="28"/>
        </w:rPr>
        <w:t xml:space="preserve">(в редакции от </w:t>
      </w:r>
      <w:r w:rsidR="00036E66">
        <w:rPr>
          <w:szCs w:val="28"/>
        </w:rPr>
        <w:t xml:space="preserve">21 апреля </w:t>
      </w:r>
      <w:r w:rsidR="00706FCD">
        <w:rPr>
          <w:szCs w:val="28"/>
        </w:rPr>
        <w:t>202</w:t>
      </w:r>
      <w:r w:rsidR="00566211">
        <w:rPr>
          <w:szCs w:val="28"/>
        </w:rPr>
        <w:t>2</w:t>
      </w:r>
      <w:r w:rsidR="00096D87">
        <w:rPr>
          <w:szCs w:val="28"/>
        </w:rPr>
        <w:t xml:space="preserve"> г.)</w:t>
      </w:r>
      <w:r w:rsidR="00CF3354">
        <w:rPr>
          <w:szCs w:val="28"/>
        </w:rPr>
        <w:t>,</w:t>
      </w:r>
      <w:r w:rsidR="009F7104">
        <w:rPr>
          <w:szCs w:val="28"/>
        </w:rPr>
        <w:t xml:space="preserve"> </w:t>
      </w:r>
      <w:r>
        <w:rPr>
          <w:szCs w:val="28"/>
        </w:rPr>
        <w:t>следующ</w:t>
      </w:r>
      <w:r w:rsidR="003B5D77">
        <w:rPr>
          <w:szCs w:val="28"/>
        </w:rPr>
        <w:t>е</w:t>
      </w:r>
      <w:r>
        <w:rPr>
          <w:szCs w:val="28"/>
        </w:rPr>
        <w:t>е изменени</w:t>
      </w:r>
      <w:r w:rsidR="003B5D77">
        <w:rPr>
          <w:szCs w:val="28"/>
        </w:rPr>
        <w:t>е</w:t>
      </w:r>
      <w:r>
        <w:rPr>
          <w:szCs w:val="28"/>
        </w:rPr>
        <w:t>:</w:t>
      </w:r>
    </w:p>
    <w:p w:rsidR="001A688D" w:rsidRDefault="00AD5183" w:rsidP="00CF2E8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Приложение 2 изложить в редакции согласно Приложению  к настоящему постановлению</w:t>
      </w:r>
      <w:r w:rsidR="001A688D">
        <w:rPr>
          <w:szCs w:val="28"/>
        </w:rPr>
        <w:t>.</w:t>
      </w:r>
    </w:p>
    <w:p w:rsidR="00CF3354" w:rsidRDefault="00BC7848" w:rsidP="009047A3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 w:rsidRPr="00CF3354">
        <w:rPr>
          <w:szCs w:val="28"/>
        </w:rPr>
        <w:t>Официально опубликовать настоящее постановление</w:t>
      </w:r>
      <w:r w:rsidR="00CF3354" w:rsidRPr="00CF3354">
        <w:rPr>
          <w:szCs w:val="28"/>
        </w:rPr>
        <w:t>.</w:t>
      </w:r>
    </w:p>
    <w:p w:rsidR="009047A3" w:rsidRPr="00CF3354" w:rsidRDefault="009047A3" w:rsidP="009047A3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 w:rsidRPr="00CF3354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9C1D06" w:rsidRPr="00873D1F" w:rsidRDefault="009C1D06" w:rsidP="009047A3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 w:rsidRPr="00873D1F">
        <w:rPr>
          <w:szCs w:val="28"/>
        </w:rPr>
        <w:lastRenderedPageBreak/>
        <w:t xml:space="preserve">Контроль за выполнением постановления возложить на </w:t>
      </w:r>
      <w:r w:rsidR="00A91322" w:rsidRPr="00873D1F">
        <w:rPr>
          <w:szCs w:val="28"/>
        </w:rPr>
        <w:t>з</w:t>
      </w:r>
      <w:r w:rsidR="00C53238" w:rsidRPr="00873D1F">
        <w:rPr>
          <w:szCs w:val="28"/>
        </w:rPr>
        <w:t xml:space="preserve">аместителя Главы </w:t>
      </w:r>
      <w:r w:rsidR="00171384" w:rsidRPr="00873D1F">
        <w:rPr>
          <w:szCs w:val="28"/>
        </w:rPr>
        <w:t>городского округа</w:t>
      </w:r>
      <w:r w:rsidR="00690CA5">
        <w:rPr>
          <w:szCs w:val="28"/>
        </w:rPr>
        <w:t xml:space="preserve"> </w:t>
      </w:r>
      <w:r w:rsidR="0005184F" w:rsidRPr="00873D1F">
        <w:rPr>
          <w:szCs w:val="28"/>
        </w:rPr>
        <w:t xml:space="preserve">по жилищно-коммунальному хозяйству </w:t>
      </w:r>
      <w:r w:rsidR="00C53238" w:rsidRPr="00873D1F">
        <w:rPr>
          <w:szCs w:val="28"/>
        </w:rPr>
        <w:t>(</w:t>
      </w:r>
      <w:r w:rsidR="00036E66">
        <w:rPr>
          <w:szCs w:val="28"/>
        </w:rPr>
        <w:t>Нижегородов В.Г.</w:t>
      </w:r>
      <w:r w:rsidR="00C53238" w:rsidRPr="00873D1F">
        <w:rPr>
          <w:szCs w:val="28"/>
        </w:rPr>
        <w:t>)</w:t>
      </w:r>
      <w:r w:rsidR="000524A8" w:rsidRPr="00873D1F">
        <w:rPr>
          <w:szCs w:val="28"/>
        </w:rPr>
        <w:t>.</w:t>
      </w:r>
    </w:p>
    <w:bookmarkEnd w:id="0"/>
    <w:p w:rsidR="009540A5" w:rsidRPr="00873D1F" w:rsidRDefault="009540A5" w:rsidP="00873D1F">
      <w:pPr>
        <w:ind w:firstLine="720"/>
        <w:jc w:val="both"/>
        <w:rPr>
          <w:szCs w:val="28"/>
        </w:rPr>
      </w:pPr>
    </w:p>
    <w:p w:rsidR="00096BE2" w:rsidRDefault="00096BE2" w:rsidP="00873D1F">
      <w:pPr>
        <w:ind w:firstLine="720"/>
        <w:jc w:val="both"/>
        <w:rPr>
          <w:szCs w:val="28"/>
        </w:rPr>
      </w:pPr>
    </w:p>
    <w:p w:rsidR="00096BE2" w:rsidRPr="00873D1F" w:rsidRDefault="00096BE2" w:rsidP="004E00BB">
      <w:pPr>
        <w:jc w:val="both"/>
        <w:rPr>
          <w:szCs w:val="28"/>
        </w:rPr>
      </w:pPr>
    </w:p>
    <w:p w:rsidR="00607ABE" w:rsidRPr="00873D1F" w:rsidRDefault="00412CBC" w:rsidP="00873D1F">
      <w:pPr>
        <w:jc w:val="both"/>
        <w:rPr>
          <w:szCs w:val="28"/>
        </w:rPr>
      </w:pPr>
      <w:r w:rsidRPr="00873D1F">
        <w:rPr>
          <w:szCs w:val="28"/>
        </w:rPr>
        <w:t>Глав</w:t>
      </w:r>
      <w:r w:rsidR="00AD5183">
        <w:rPr>
          <w:szCs w:val="28"/>
        </w:rPr>
        <w:t>а</w:t>
      </w:r>
      <w:r w:rsidR="00096BE2" w:rsidRPr="00873D1F">
        <w:rPr>
          <w:szCs w:val="28"/>
        </w:rPr>
        <w:t xml:space="preserve"> городского округа</w:t>
      </w:r>
      <w:r w:rsidR="004B642D">
        <w:rPr>
          <w:szCs w:val="28"/>
        </w:rPr>
        <w:tab/>
      </w:r>
      <w:r w:rsidRPr="00873D1F">
        <w:rPr>
          <w:szCs w:val="28"/>
        </w:rPr>
        <w:tab/>
      </w:r>
      <w:r w:rsidR="00F04F24" w:rsidRPr="00873D1F">
        <w:rPr>
          <w:szCs w:val="28"/>
        </w:rPr>
        <w:tab/>
      </w:r>
      <w:r w:rsidR="00690CA5">
        <w:rPr>
          <w:szCs w:val="28"/>
        </w:rPr>
        <w:t xml:space="preserve">                                   </w:t>
      </w:r>
      <w:r w:rsidR="00706FCD">
        <w:rPr>
          <w:szCs w:val="28"/>
        </w:rPr>
        <w:t>А.А. Прокудин</w:t>
      </w:r>
      <w:r w:rsidR="00690CA5">
        <w:rPr>
          <w:szCs w:val="28"/>
        </w:rPr>
        <w:t xml:space="preserve">  </w:t>
      </w:r>
    </w:p>
    <w:p w:rsidR="00F91F4C" w:rsidRPr="00873D1F" w:rsidRDefault="00F91F4C" w:rsidP="00873D1F">
      <w:pPr>
        <w:ind w:firstLine="720"/>
        <w:jc w:val="both"/>
        <w:rPr>
          <w:szCs w:val="28"/>
        </w:rPr>
      </w:pPr>
    </w:p>
    <w:p w:rsidR="0047033F" w:rsidRDefault="0047033F" w:rsidP="00873D1F">
      <w:pPr>
        <w:ind w:firstLine="720"/>
        <w:jc w:val="both"/>
        <w:rPr>
          <w:szCs w:val="28"/>
        </w:rPr>
      </w:pPr>
    </w:p>
    <w:p w:rsidR="00796449" w:rsidRDefault="00796449" w:rsidP="00873D1F">
      <w:pPr>
        <w:ind w:firstLine="720"/>
        <w:jc w:val="both"/>
        <w:rPr>
          <w:szCs w:val="28"/>
        </w:rPr>
      </w:pPr>
    </w:p>
    <w:p w:rsidR="00796449" w:rsidRDefault="00796449" w:rsidP="00873D1F">
      <w:pPr>
        <w:ind w:firstLine="720"/>
        <w:jc w:val="both"/>
        <w:rPr>
          <w:szCs w:val="28"/>
        </w:rPr>
      </w:pPr>
    </w:p>
    <w:p w:rsidR="00796449" w:rsidRDefault="00796449" w:rsidP="00873D1F">
      <w:pPr>
        <w:ind w:firstLine="720"/>
        <w:jc w:val="both"/>
        <w:rPr>
          <w:szCs w:val="28"/>
        </w:rPr>
      </w:pPr>
    </w:p>
    <w:p w:rsidR="00517E87" w:rsidRDefault="00517E87" w:rsidP="00873D1F">
      <w:pPr>
        <w:ind w:firstLine="720"/>
        <w:jc w:val="both"/>
        <w:rPr>
          <w:szCs w:val="28"/>
        </w:rPr>
      </w:pPr>
    </w:p>
    <w:p w:rsidR="00517E87" w:rsidRDefault="00517E87" w:rsidP="00873D1F">
      <w:pPr>
        <w:ind w:firstLine="720"/>
        <w:jc w:val="both"/>
        <w:rPr>
          <w:szCs w:val="28"/>
        </w:rPr>
      </w:pPr>
    </w:p>
    <w:p w:rsidR="00517E87" w:rsidRDefault="00517E87" w:rsidP="00873D1F">
      <w:pPr>
        <w:ind w:firstLine="720"/>
        <w:jc w:val="both"/>
        <w:rPr>
          <w:szCs w:val="28"/>
        </w:rPr>
      </w:pPr>
    </w:p>
    <w:p w:rsidR="00517E87" w:rsidRDefault="00517E87" w:rsidP="00873D1F">
      <w:pPr>
        <w:ind w:firstLine="720"/>
        <w:jc w:val="both"/>
        <w:rPr>
          <w:szCs w:val="28"/>
        </w:rPr>
      </w:pPr>
    </w:p>
    <w:p w:rsidR="00517E87" w:rsidRDefault="00517E87" w:rsidP="00873D1F">
      <w:pPr>
        <w:ind w:firstLine="720"/>
        <w:jc w:val="both"/>
        <w:rPr>
          <w:szCs w:val="28"/>
        </w:rPr>
      </w:pPr>
    </w:p>
    <w:p w:rsidR="00517E87" w:rsidRDefault="00517E87" w:rsidP="00873D1F">
      <w:pPr>
        <w:ind w:firstLine="720"/>
        <w:jc w:val="both"/>
        <w:rPr>
          <w:szCs w:val="28"/>
        </w:rPr>
      </w:pPr>
    </w:p>
    <w:p w:rsidR="00796449" w:rsidRDefault="00796449" w:rsidP="00873D1F">
      <w:pPr>
        <w:ind w:firstLine="720"/>
        <w:jc w:val="both"/>
        <w:rPr>
          <w:szCs w:val="28"/>
        </w:rPr>
      </w:pPr>
    </w:p>
    <w:p w:rsidR="00796449" w:rsidRDefault="00796449" w:rsidP="00873D1F">
      <w:pPr>
        <w:ind w:firstLine="720"/>
        <w:jc w:val="both"/>
        <w:rPr>
          <w:szCs w:val="28"/>
        </w:rPr>
      </w:pPr>
    </w:p>
    <w:p w:rsidR="00796449" w:rsidRDefault="00796449" w:rsidP="00873D1F">
      <w:pPr>
        <w:ind w:firstLine="720"/>
        <w:jc w:val="both"/>
        <w:rPr>
          <w:szCs w:val="28"/>
        </w:rPr>
      </w:pPr>
    </w:p>
    <w:p w:rsidR="00796449" w:rsidRDefault="00796449" w:rsidP="00873D1F">
      <w:pPr>
        <w:ind w:firstLine="720"/>
        <w:jc w:val="both"/>
        <w:rPr>
          <w:szCs w:val="28"/>
        </w:rPr>
      </w:pPr>
    </w:p>
    <w:p w:rsidR="0047033F" w:rsidRDefault="0047033F" w:rsidP="00873D1F">
      <w:pPr>
        <w:ind w:firstLine="720"/>
        <w:jc w:val="both"/>
        <w:rPr>
          <w:szCs w:val="28"/>
        </w:rPr>
      </w:pPr>
    </w:p>
    <w:p w:rsidR="00CF3354" w:rsidRDefault="00CF3354" w:rsidP="00873D1F">
      <w:pPr>
        <w:ind w:firstLine="720"/>
        <w:jc w:val="both"/>
        <w:rPr>
          <w:szCs w:val="28"/>
        </w:rPr>
      </w:pPr>
    </w:p>
    <w:p w:rsidR="00CF3354" w:rsidRDefault="00CF3354" w:rsidP="00873D1F">
      <w:pPr>
        <w:ind w:firstLine="720"/>
        <w:jc w:val="both"/>
        <w:rPr>
          <w:szCs w:val="28"/>
        </w:rPr>
      </w:pPr>
    </w:p>
    <w:p w:rsidR="00CF3354" w:rsidRDefault="00CF3354" w:rsidP="00873D1F">
      <w:pPr>
        <w:ind w:firstLine="720"/>
        <w:jc w:val="both"/>
        <w:rPr>
          <w:szCs w:val="28"/>
        </w:rPr>
      </w:pPr>
    </w:p>
    <w:p w:rsidR="00CF3354" w:rsidRDefault="00CF3354" w:rsidP="00873D1F">
      <w:pPr>
        <w:ind w:firstLine="720"/>
        <w:jc w:val="both"/>
        <w:rPr>
          <w:szCs w:val="28"/>
        </w:rPr>
      </w:pPr>
    </w:p>
    <w:p w:rsidR="00CF3354" w:rsidRDefault="00CF3354" w:rsidP="00873D1F">
      <w:pPr>
        <w:ind w:firstLine="720"/>
        <w:jc w:val="both"/>
        <w:rPr>
          <w:szCs w:val="28"/>
        </w:rPr>
      </w:pPr>
    </w:p>
    <w:p w:rsidR="00CF3354" w:rsidRDefault="00CF3354" w:rsidP="00873D1F">
      <w:pPr>
        <w:ind w:firstLine="720"/>
        <w:jc w:val="both"/>
        <w:rPr>
          <w:szCs w:val="28"/>
        </w:rPr>
      </w:pPr>
    </w:p>
    <w:p w:rsidR="00CF3354" w:rsidRDefault="00CF3354" w:rsidP="00873D1F">
      <w:pPr>
        <w:ind w:firstLine="720"/>
        <w:jc w:val="both"/>
        <w:rPr>
          <w:szCs w:val="28"/>
        </w:rPr>
      </w:pPr>
    </w:p>
    <w:p w:rsidR="00CF3354" w:rsidRDefault="00CF3354" w:rsidP="00873D1F">
      <w:pPr>
        <w:ind w:firstLine="720"/>
        <w:jc w:val="both"/>
        <w:rPr>
          <w:szCs w:val="28"/>
        </w:rPr>
      </w:pPr>
    </w:p>
    <w:p w:rsidR="00CF3354" w:rsidRDefault="00CF3354" w:rsidP="00873D1F">
      <w:pPr>
        <w:ind w:firstLine="720"/>
        <w:jc w:val="both"/>
        <w:rPr>
          <w:szCs w:val="28"/>
        </w:rPr>
      </w:pPr>
    </w:p>
    <w:p w:rsidR="00CF3354" w:rsidRDefault="00CF3354" w:rsidP="00873D1F">
      <w:pPr>
        <w:ind w:firstLine="720"/>
        <w:jc w:val="both"/>
        <w:rPr>
          <w:szCs w:val="28"/>
        </w:rPr>
      </w:pPr>
    </w:p>
    <w:p w:rsidR="00CF3354" w:rsidRDefault="00CF3354" w:rsidP="00873D1F">
      <w:pPr>
        <w:ind w:firstLine="720"/>
        <w:jc w:val="both"/>
        <w:rPr>
          <w:szCs w:val="28"/>
        </w:rPr>
      </w:pPr>
    </w:p>
    <w:p w:rsidR="00CF3354" w:rsidRDefault="00CF3354" w:rsidP="00873D1F">
      <w:pPr>
        <w:ind w:firstLine="720"/>
        <w:jc w:val="both"/>
        <w:rPr>
          <w:szCs w:val="28"/>
        </w:rPr>
      </w:pPr>
    </w:p>
    <w:p w:rsidR="00CF3354" w:rsidRDefault="00CF3354" w:rsidP="00873D1F">
      <w:pPr>
        <w:ind w:firstLine="720"/>
        <w:jc w:val="both"/>
        <w:rPr>
          <w:szCs w:val="28"/>
        </w:rPr>
      </w:pPr>
    </w:p>
    <w:p w:rsidR="00CF2E87" w:rsidRDefault="00CF2E87" w:rsidP="00873D1F">
      <w:pPr>
        <w:ind w:firstLine="720"/>
        <w:jc w:val="both"/>
        <w:rPr>
          <w:szCs w:val="28"/>
        </w:rPr>
      </w:pPr>
    </w:p>
    <w:p w:rsidR="004E00BB" w:rsidRDefault="004E00BB" w:rsidP="00873D1F">
      <w:pPr>
        <w:ind w:firstLine="720"/>
        <w:jc w:val="both"/>
        <w:rPr>
          <w:szCs w:val="28"/>
        </w:rPr>
      </w:pPr>
    </w:p>
    <w:p w:rsidR="004E00BB" w:rsidRDefault="004E00BB" w:rsidP="00873D1F">
      <w:pPr>
        <w:ind w:firstLine="720"/>
        <w:jc w:val="both"/>
        <w:rPr>
          <w:szCs w:val="28"/>
        </w:rPr>
      </w:pPr>
    </w:p>
    <w:p w:rsidR="004E00BB" w:rsidRDefault="004E00BB" w:rsidP="00873D1F">
      <w:pPr>
        <w:ind w:firstLine="720"/>
        <w:jc w:val="both"/>
        <w:rPr>
          <w:szCs w:val="28"/>
        </w:rPr>
      </w:pPr>
    </w:p>
    <w:p w:rsidR="004E00BB" w:rsidRDefault="004E00BB" w:rsidP="00873D1F">
      <w:pPr>
        <w:ind w:firstLine="720"/>
        <w:jc w:val="both"/>
        <w:rPr>
          <w:szCs w:val="28"/>
        </w:rPr>
      </w:pPr>
    </w:p>
    <w:p w:rsidR="00CF2E87" w:rsidRPr="00873D1F" w:rsidRDefault="00CF2E87" w:rsidP="00873D1F">
      <w:pPr>
        <w:ind w:firstLine="720"/>
        <w:jc w:val="both"/>
        <w:rPr>
          <w:szCs w:val="28"/>
        </w:rPr>
      </w:pPr>
    </w:p>
    <w:p w:rsidR="001B0A2E" w:rsidRDefault="00036E66" w:rsidP="0028731C">
      <w:pPr>
        <w:pStyle w:val="a7"/>
        <w:tabs>
          <w:tab w:val="clear" w:pos="4677"/>
          <w:tab w:val="clear" w:pos="9355"/>
        </w:tabs>
        <w:rPr>
          <w:szCs w:val="28"/>
        </w:rPr>
      </w:pPr>
      <w:r>
        <w:rPr>
          <w:szCs w:val="28"/>
        </w:rPr>
        <w:t>Нижегородов</w:t>
      </w:r>
      <w:r w:rsidR="00096D87">
        <w:rPr>
          <w:szCs w:val="28"/>
        </w:rPr>
        <w:t xml:space="preserve"> 21287</w:t>
      </w:r>
    </w:p>
    <w:p w:rsidR="001B0A2E" w:rsidRPr="00116141" w:rsidRDefault="001B0A2E" w:rsidP="001B0A2E">
      <w:pPr>
        <w:jc w:val="center"/>
        <w:rPr>
          <w:b/>
          <w:bCs/>
          <w:szCs w:val="28"/>
        </w:rPr>
      </w:pPr>
      <w:r w:rsidRPr="00116141">
        <w:rPr>
          <w:b/>
          <w:bCs/>
          <w:szCs w:val="28"/>
        </w:rPr>
        <w:lastRenderedPageBreak/>
        <w:t>Администрация городского округа Кинель</w:t>
      </w:r>
    </w:p>
    <w:p w:rsidR="001B0A2E" w:rsidRPr="00116141" w:rsidRDefault="001B0A2E" w:rsidP="001B0A2E">
      <w:pPr>
        <w:jc w:val="center"/>
      </w:pPr>
    </w:p>
    <w:p w:rsidR="001B0A2E" w:rsidRPr="00116141" w:rsidRDefault="001B0A2E" w:rsidP="001B0A2E">
      <w:pPr>
        <w:jc w:val="center"/>
        <w:rPr>
          <w:b/>
          <w:bCs/>
          <w:szCs w:val="28"/>
        </w:rPr>
      </w:pPr>
      <w:r w:rsidRPr="00116141">
        <w:rPr>
          <w:b/>
          <w:bCs/>
          <w:szCs w:val="28"/>
        </w:rPr>
        <w:t xml:space="preserve">ЛИСТ СОГЛАСОВАНИЯ </w:t>
      </w:r>
    </w:p>
    <w:p w:rsidR="001B0A2E" w:rsidRPr="00116141" w:rsidRDefault="001B0A2E" w:rsidP="001B0A2E">
      <w:pPr>
        <w:jc w:val="center"/>
        <w:rPr>
          <w:b/>
          <w:bCs/>
          <w:szCs w:val="28"/>
        </w:rPr>
      </w:pPr>
    </w:p>
    <w:p w:rsidR="001B0A2E" w:rsidRPr="00116141" w:rsidRDefault="001B0A2E" w:rsidP="001B0A2E">
      <w:pPr>
        <w:autoSpaceDE w:val="0"/>
        <w:autoSpaceDN w:val="0"/>
        <w:adjustRightInd w:val="0"/>
        <w:jc w:val="center"/>
        <w:rPr>
          <w:szCs w:val="28"/>
        </w:rPr>
      </w:pPr>
      <w:r w:rsidRPr="00116141">
        <w:rPr>
          <w:szCs w:val="28"/>
        </w:rPr>
        <w:t>к проекту постановления администрации городского округа Кинель Самарской области «</w:t>
      </w:r>
      <w:r>
        <w:rPr>
          <w:szCs w:val="28"/>
        </w:rPr>
        <w:t xml:space="preserve">О внесении изменений в постановление администрации городского округа Кинель Самарской области от 26 мая </w:t>
      </w:r>
      <w:r w:rsidRPr="001A688D">
        <w:rPr>
          <w:szCs w:val="28"/>
        </w:rPr>
        <w:t>2017</w:t>
      </w:r>
      <w:r w:rsidR="00690CA5">
        <w:rPr>
          <w:szCs w:val="28"/>
        </w:rPr>
        <w:t xml:space="preserve"> </w:t>
      </w:r>
      <w:r w:rsidRPr="001A688D">
        <w:rPr>
          <w:szCs w:val="28"/>
        </w:rPr>
        <w:t>г. №</w:t>
      </w:r>
      <w:r w:rsidR="00690CA5">
        <w:rPr>
          <w:szCs w:val="28"/>
        </w:rPr>
        <w:t xml:space="preserve"> </w:t>
      </w:r>
      <w:r w:rsidRPr="001A688D">
        <w:rPr>
          <w:szCs w:val="28"/>
        </w:rPr>
        <w:t>1671</w:t>
      </w:r>
      <w:r>
        <w:rPr>
          <w:szCs w:val="28"/>
        </w:rPr>
        <w:t xml:space="preserve"> «Об Общественной комиссии по обеспечению реализации </w:t>
      </w:r>
      <w:r w:rsidRPr="00DA3028">
        <w:rPr>
          <w:szCs w:val="28"/>
        </w:rPr>
        <w:t>муниципальн</w:t>
      </w:r>
      <w:r>
        <w:rPr>
          <w:szCs w:val="28"/>
        </w:rPr>
        <w:t xml:space="preserve">ой </w:t>
      </w:r>
      <w:r w:rsidRPr="00DA3028">
        <w:rPr>
          <w:szCs w:val="28"/>
        </w:rPr>
        <w:t>программ</w:t>
      </w:r>
      <w:r>
        <w:rPr>
          <w:szCs w:val="28"/>
        </w:rPr>
        <w:t>ы</w:t>
      </w:r>
      <w:r w:rsidRPr="00DA3028">
        <w:rPr>
          <w:szCs w:val="28"/>
        </w:rPr>
        <w:t xml:space="preserve"> городского округа Кинель Самарской области «Формирование современной городской среды в городском округе Кинель Самарской области</w:t>
      </w:r>
      <w:r>
        <w:rPr>
          <w:szCs w:val="28"/>
        </w:rPr>
        <w:t xml:space="preserve">» (в редакции от </w:t>
      </w:r>
      <w:r w:rsidR="00036E66">
        <w:rPr>
          <w:szCs w:val="28"/>
        </w:rPr>
        <w:t xml:space="preserve">21 апреля </w:t>
      </w:r>
      <w:r>
        <w:rPr>
          <w:szCs w:val="28"/>
        </w:rPr>
        <w:t>2022 г.)</w:t>
      </w:r>
      <w:r w:rsidRPr="00116141">
        <w:rPr>
          <w:szCs w:val="22"/>
        </w:rPr>
        <w:t>»</w:t>
      </w:r>
    </w:p>
    <w:p w:rsidR="001B0A2E" w:rsidRPr="00116141" w:rsidRDefault="001B0A2E" w:rsidP="001B0A2E">
      <w:pPr>
        <w:jc w:val="center"/>
      </w:pPr>
    </w:p>
    <w:tbl>
      <w:tblPr>
        <w:tblStyle w:val="1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2067"/>
        <w:gridCol w:w="2611"/>
      </w:tblGrid>
      <w:tr w:rsidR="001B0A2E" w:rsidRPr="00116141" w:rsidTr="00D610D1">
        <w:tc>
          <w:tcPr>
            <w:tcW w:w="4928" w:type="dxa"/>
            <w:vAlign w:val="center"/>
          </w:tcPr>
          <w:p w:rsidR="001B0A2E" w:rsidRPr="00116141" w:rsidRDefault="001B0A2E" w:rsidP="00D610D1">
            <w:pPr>
              <w:jc w:val="center"/>
              <w:rPr>
                <w:b/>
                <w:bCs/>
                <w:szCs w:val="28"/>
              </w:rPr>
            </w:pPr>
            <w:r w:rsidRPr="00116141">
              <w:rPr>
                <w:b/>
                <w:bCs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1B0A2E" w:rsidRPr="00116141" w:rsidRDefault="001B0A2E" w:rsidP="00D610D1">
            <w:pPr>
              <w:jc w:val="center"/>
              <w:rPr>
                <w:b/>
                <w:bCs/>
                <w:szCs w:val="28"/>
              </w:rPr>
            </w:pPr>
            <w:r w:rsidRPr="00116141">
              <w:rPr>
                <w:b/>
                <w:bCs/>
                <w:szCs w:val="28"/>
              </w:rPr>
              <w:t>Роспись,</w:t>
            </w:r>
          </w:p>
          <w:p w:rsidR="001B0A2E" w:rsidRPr="00116141" w:rsidRDefault="001B0A2E" w:rsidP="00D610D1">
            <w:pPr>
              <w:jc w:val="center"/>
              <w:rPr>
                <w:b/>
                <w:bCs/>
                <w:szCs w:val="28"/>
              </w:rPr>
            </w:pPr>
            <w:r w:rsidRPr="00116141">
              <w:rPr>
                <w:b/>
                <w:bCs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1B0A2E" w:rsidRPr="00116141" w:rsidRDefault="001B0A2E" w:rsidP="00D610D1">
            <w:pPr>
              <w:jc w:val="center"/>
              <w:rPr>
                <w:b/>
                <w:bCs/>
                <w:szCs w:val="28"/>
              </w:rPr>
            </w:pPr>
            <w:r w:rsidRPr="00116141">
              <w:rPr>
                <w:b/>
                <w:bCs/>
                <w:szCs w:val="28"/>
              </w:rPr>
              <w:t>Фамилия, инициалы</w:t>
            </w:r>
          </w:p>
        </w:tc>
      </w:tr>
      <w:tr w:rsidR="001B0A2E" w:rsidRPr="00116141" w:rsidTr="00D610D1">
        <w:trPr>
          <w:trHeight w:val="966"/>
        </w:trPr>
        <w:tc>
          <w:tcPr>
            <w:tcW w:w="4928" w:type="dxa"/>
            <w:vAlign w:val="center"/>
          </w:tcPr>
          <w:p w:rsidR="001B0A2E" w:rsidRPr="00A2027F" w:rsidRDefault="001B0A2E" w:rsidP="00D610D1">
            <w:pPr>
              <w:rPr>
                <w:szCs w:val="28"/>
              </w:rPr>
            </w:pPr>
            <w:r w:rsidRPr="00A2027F">
              <w:rPr>
                <w:szCs w:val="28"/>
              </w:rPr>
              <w:t>Начальник юридического отдела аппарата администрации</w:t>
            </w:r>
          </w:p>
        </w:tc>
        <w:tc>
          <w:tcPr>
            <w:tcW w:w="2067" w:type="dxa"/>
            <w:vAlign w:val="center"/>
          </w:tcPr>
          <w:p w:rsidR="001B0A2E" w:rsidRPr="00A2027F" w:rsidRDefault="001B0A2E" w:rsidP="00D610D1">
            <w:pPr>
              <w:jc w:val="center"/>
              <w:rPr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1B0A2E" w:rsidRPr="00A2027F" w:rsidRDefault="001B0A2E" w:rsidP="00D610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Галимова Н.Г.</w:t>
            </w:r>
          </w:p>
        </w:tc>
      </w:tr>
      <w:tr w:rsidR="001B0A2E" w:rsidRPr="00116141" w:rsidTr="00D610D1">
        <w:trPr>
          <w:trHeight w:val="966"/>
        </w:trPr>
        <w:tc>
          <w:tcPr>
            <w:tcW w:w="4928" w:type="dxa"/>
            <w:vAlign w:val="center"/>
          </w:tcPr>
          <w:p w:rsidR="001B0A2E" w:rsidRPr="00116141" w:rsidRDefault="001B0A2E" w:rsidP="00690CA5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CA601E">
              <w:rPr>
                <w:szCs w:val="28"/>
              </w:rPr>
              <w:t xml:space="preserve">иректор МКУ «Управление </w:t>
            </w:r>
            <w:r w:rsidR="00690CA5">
              <w:rPr>
                <w:szCs w:val="28"/>
              </w:rPr>
              <w:t>ЖКХ</w:t>
            </w:r>
            <w:r w:rsidRPr="00CA601E">
              <w:rPr>
                <w:szCs w:val="28"/>
              </w:rPr>
              <w:t>»</w:t>
            </w:r>
          </w:p>
        </w:tc>
        <w:tc>
          <w:tcPr>
            <w:tcW w:w="2067" w:type="dxa"/>
            <w:vAlign w:val="center"/>
          </w:tcPr>
          <w:p w:rsidR="001B0A2E" w:rsidRPr="00116141" w:rsidRDefault="001B0A2E" w:rsidP="00D610D1">
            <w:pPr>
              <w:jc w:val="center"/>
              <w:rPr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1B0A2E" w:rsidRPr="00116141" w:rsidRDefault="001B0A2E" w:rsidP="00D610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Молодцов А.П.</w:t>
            </w:r>
          </w:p>
        </w:tc>
      </w:tr>
      <w:tr w:rsidR="001B0A2E" w:rsidRPr="00116141" w:rsidTr="00D610D1">
        <w:tc>
          <w:tcPr>
            <w:tcW w:w="4928" w:type="dxa"/>
            <w:vAlign w:val="center"/>
          </w:tcPr>
          <w:p w:rsidR="001B0A2E" w:rsidRPr="00116141" w:rsidRDefault="001B0A2E" w:rsidP="00D610D1">
            <w:pPr>
              <w:rPr>
                <w:szCs w:val="28"/>
              </w:rPr>
            </w:pPr>
            <w:r>
              <w:rPr>
                <w:szCs w:val="28"/>
              </w:rPr>
              <w:t xml:space="preserve">Главный инженер </w:t>
            </w:r>
            <w:r w:rsidR="00690CA5" w:rsidRPr="00CA601E">
              <w:rPr>
                <w:szCs w:val="28"/>
              </w:rPr>
              <w:t xml:space="preserve">МКУ «Управление </w:t>
            </w:r>
            <w:r w:rsidR="00690CA5">
              <w:rPr>
                <w:szCs w:val="28"/>
              </w:rPr>
              <w:t>ЖКХ</w:t>
            </w:r>
            <w:r w:rsidR="00690CA5" w:rsidRPr="00CA601E">
              <w:rPr>
                <w:szCs w:val="28"/>
              </w:rPr>
              <w:t>»</w:t>
            </w:r>
          </w:p>
        </w:tc>
        <w:tc>
          <w:tcPr>
            <w:tcW w:w="2067" w:type="dxa"/>
            <w:vAlign w:val="center"/>
          </w:tcPr>
          <w:p w:rsidR="001B0A2E" w:rsidRPr="00116141" w:rsidRDefault="001B0A2E" w:rsidP="00D610D1">
            <w:pPr>
              <w:jc w:val="center"/>
              <w:rPr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1B0A2E" w:rsidRPr="00116141" w:rsidRDefault="001B0A2E" w:rsidP="00D610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Рюмина Е.Г.</w:t>
            </w:r>
          </w:p>
        </w:tc>
      </w:tr>
    </w:tbl>
    <w:p w:rsidR="001B0A2E" w:rsidRDefault="001B0A2E" w:rsidP="001B0A2E">
      <w:pPr>
        <w:jc w:val="center"/>
        <w:rPr>
          <w:szCs w:val="28"/>
        </w:rPr>
      </w:pPr>
      <w:r>
        <w:rPr>
          <w:szCs w:val="28"/>
        </w:rPr>
        <w:br w:type="page"/>
      </w:r>
    </w:p>
    <w:p w:rsidR="00AD5183" w:rsidRPr="00AD5183" w:rsidRDefault="00AD5183" w:rsidP="009F7104">
      <w:pPr>
        <w:pStyle w:val="a7"/>
        <w:tabs>
          <w:tab w:val="clear" w:pos="4677"/>
          <w:tab w:val="clear" w:pos="9355"/>
        </w:tabs>
        <w:ind w:left="7200"/>
        <w:rPr>
          <w:szCs w:val="28"/>
        </w:rPr>
      </w:pPr>
      <w:r w:rsidRPr="00AD5183">
        <w:rPr>
          <w:szCs w:val="28"/>
        </w:rPr>
        <w:lastRenderedPageBreak/>
        <w:t xml:space="preserve">ПРИЛОЖЕНИЕ </w:t>
      </w:r>
    </w:p>
    <w:p w:rsidR="00AD5183" w:rsidRPr="00873D1F" w:rsidRDefault="00135FCF" w:rsidP="00AD5183">
      <w:pPr>
        <w:ind w:left="5103"/>
        <w:jc w:val="center"/>
        <w:rPr>
          <w:szCs w:val="28"/>
        </w:rPr>
      </w:pPr>
      <w:r>
        <w:rPr>
          <w:szCs w:val="28"/>
        </w:rPr>
        <w:t xml:space="preserve">к </w:t>
      </w:r>
      <w:r w:rsidR="00AD5183" w:rsidRPr="00873D1F">
        <w:rPr>
          <w:szCs w:val="28"/>
        </w:rPr>
        <w:t>постановлени</w:t>
      </w:r>
      <w:r>
        <w:rPr>
          <w:szCs w:val="28"/>
        </w:rPr>
        <w:t>ю</w:t>
      </w:r>
      <w:r w:rsidR="00AD5183" w:rsidRPr="00873D1F">
        <w:rPr>
          <w:szCs w:val="28"/>
        </w:rPr>
        <w:t xml:space="preserve"> администрации городского округа</w:t>
      </w:r>
      <w:r w:rsidR="00AD5183">
        <w:rPr>
          <w:szCs w:val="28"/>
        </w:rPr>
        <w:t xml:space="preserve"> Кинель Самарской области </w:t>
      </w:r>
    </w:p>
    <w:p w:rsidR="00AD5183" w:rsidRPr="00873D1F" w:rsidRDefault="00AD5183" w:rsidP="00AD5183">
      <w:pPr>
        <w:ind w:left="5103"/>
        <w:jc w:val="center"/>
        <w:rPr>
          <w:szCs w:val="28"/>
        </w:rPr>
      </w:pPr>
      <w:r w:rsidRPr="00873D1F">
        <w:rPr>
          <w:szCs w:val="28"/>
        </w:rPr>
        <w:t>от «</w:t>
      </w:r>
      <w:r w:rsidR="00566211">
        <w:rPr>
          <w:szCs w:val="28"/>
        </w:rPr>
        <w:t>_____</w:t>
      </w:r>
      <w:r w:rsidRPr="00873D1F">
        <w:rPr>
          <w:szCs w:val="28"/>
        </w:rPr>
        <w:t xml:space="preserve">» </w:t>
      </w:r>
      <w:r w:rsidR="00566211">
        <w:rPr>
          <w:szCs w:val="28"/>
        </w:rPr>
        <w:t>__________</w:t>
      </w:r>
      <w:r w:rsidRPr="00873D1F">
        <w:rPr>
          <w:szCs w:val="28"/>
        </w:rPr>
        <w:t xml:space="preserve"> № </w:t>
      </w:r>
      <w:r w:rsidR="00566211">
        <w:rPr>
          <w:szCs w:val="28"/>
        </w:rPr>
        <w:t>_____</w:t>
      </w:r>
    </w:p>
    <w:p w:rsidR="00AD5183" w:rsidRDefault="00AD5183" w:rsidP="00AD5183">
      <w:pPr>
        <w:ind w:left="5103"/>
        <w:jc w:val="center"/>
        <w:rPr>
          <w:szCs w:val="28"/>
        </w:rPr>
      </w:pPr>
    </w:p>
    <w:p w:rsidR="00AD5183" w:rsidRDefault="00AD5183" w:rsidP="00AD5183">
      <w:pPr>
        <w:ind w:left="5103"/>
        <w:jc w:val="center"/>
        <w:rPr>
          <w:szCs w:val="28"/>
        </w:rPr>
      </w:pPr>
    </w:p>
    <w:p w:rsidR="00AD5183" w:rsidRPr="00AD5183" w:rsidRDefault="00DB2EC4" w:rsidP="00AD5183">
      <w:pPr>
        <w:ind w:left="5103"/>
        <w:jc w:val="center"/>
        <w:rPr>
          <w:szCs w:val="28"/>
        </w:rPr>
      </w:pPr>
      <w:r>
        <w:rPr>
          <w:szCs w:val="28"/>
        </w:rPr>
        <w:t>«</w:t>
      </w:r>
      <w:r w:rsidR="00AD5183" w:rsidRPr="00AD5183">
        <w:rPr>
          <w:szCs w:val="28"/>
        </w:rPr>
        <w:t>ПРИЛОЖЕНИЕ 2</w:t>
      </w:r>
    </w:p>
    <w:p w:rsidR="00AD5183" w:rsidRPr="00873D1F" w:rsidRDefault="00135FCF" w:rsidP="00AD5183">
      <w:pPr>
        <w:ind w:left="5103"/>
        <w:jc w:val="center"/>
        <w:rPr>
          <w:szCs w:val="28"/>
        </w:rPr>
      </w:pPr>
      <w:r>
        <w:rPr>
          <w:szCs w:val="28"/>
        </w:rPr>
        <w:t xml:space="preserve">к </w:t>
      </w:r>
      <w:r w:rsidR="00AD5183" w:rsidRPr="00873D1F">
        <w:rPr>
          <w:szCs w:val="28"/>
        </w:rPr>
        <w:t>постановлени</w:t>
      </w:r>
      <w:r>
        <w:rPr>
          <w:szCs w:val="28"/>
        </w:rPr>
        <w:t xml:space="preserve">ю </w:t>
      </w:r>
      <w:r w:rsidR="00AD5183" w:rsidRPr="00873D1F">
        <w:rPr>
          <w:szCs w:val="28"/>
        </w:rPr>
        <w:t>администрации городского округа</w:t>
      </w:r>
      <w:r w:rsidR="00AD5183">
        <w:rPr>
          <w:szCs w:val="28"/>
        </w:rPr>
        <w:t xml:space="preserve"> Кинель Самарской области </w:t>
      </w:r>
    </w:p>
    <w:p w:rsidR="00AD5183" w:rsidRPr="00873D1F" w:rsidRDefault="00AD5183" w:rsidP="00AD5183">
      <w:pPr>
        <w:ind w:left="5103"/>
        <w:jc w:val="center"/>
        <w:rPr>
          <w:szCs w:val="28"/>
        </w:rPr>
      </w:pPr>
      <w:r w:rsidRPr="00873D1F">
        <w:rPr>
          <w:szCs w:val="28"/>
        </w:rPr>
        <w:t>от «</w:t>
      </w:r>
      <w:r>
        <w:rPr>
          <w:szCs w:val="28"/>
        </w:rPr>
        <w:t>26</w:t>
      </w:r>
      <w:r w:rsidRPr="00873D1F">
        <w:rPr>
          <w:szCs w:val="28"/>
        </w:rPr>
        <w:t xml:space="preserve">» </w:t>
      </w:r>
      <w:r>
        <w:rPr>
          <w:szCs w:val="28"/>
        </w:rPr>
        <w:t>мая 2017</w:t>
      </w:r>
      <w:r w:rsidR="00690CA5">
        <w:rPr>
          <w:szCs w:val="28"/>
        </w:rPr>
        <w:t xml:space="preserve"> </w:t>
      </w:r>
      <w:r>
        <w:rPr>
          <w:szCs w:val="28"/>
        </w:rPr>
        <w:t>г.</w:t>
      </w:r>
      <w:r w:rsidRPr="00873D1F">
        <w:rPr>
          <w:szCs w:val="28"/>
        </w:rPr>
        <w:t xml:space="preserve"> № </w:t>
      </w:r>
      <w:r>
        <w:rPr>
          <w:szCs w:val="28"/>
        </w:rPr>
        <w:t>1671</w:t>
      </w:r>
    </w:p>
    <w:p w:rsidR="00AD5183" w:rsidRPr="00873D1F" w:rsidRDefault="00AD5183" w:rsidP="00AD5183">
      <w:pPr>
        <w:ind w:firstLine="720"/>
        <w:jc w:val="both"/>
        <w:rPr>
          <w:szCs w:val="28"/>
        </w:rPr>
      </w:pPr>
    </w:p>
    <w:p w:rsidR="00AD5183" w:rsidRPr="00873D1F" w:rsidRDefault="00AD5183" w:rsidP="00AD5183">
      <w:pPr>
        <w:ind w:firstLine="720"/>
        <w:jc w:val="both"/>
        <w:rPr>
          <w:szCs w:val="28"/>
        </w:rPr>
      </w:pPr>
    </w:p>
    <w:p w:rsidR="00AD5183" w:rsidRDefault="00AD5183" w:rsidP="00AD5183">
      <w:pPr>
        <w:jc w:val="center"/>
        <w:rPr>
          <w:b/>
          <w:szCs w:val="28"/>
        </w:rPr>
      </w:pPr>
      <w:r w:rsidRPr="00873D1F">
        <w:rPr>
          <w:b/>
          <w:szCs w:val="28"/>
        </w:rPr>
        <w:t>Состав</w:t>
      </w:r>
      <w:r>
        <w:rPr>
          <w:b/>
          <w:szCs w:val="28"/>
        </w:rPr>
        <w:t xml:space="preserve"> О</w:t>
      </w:r>
      <w:r w:rsidRPr="00873D1F">
        <w:rPr>
          <w:b/>
          <w:szCs w:val="28"/>
        </w:rPr>
        <w:t>бщественной комиссии</w:t>
      </w:r>
    </w:p>
    <w:p w:rsidR="00AD5183" w:rsidRPr="00873D1F" w:rsidRDefault="00AD5183" w:rsidP="00AD5183">
      <w:pPr>
        <w:jc w:val="center"/>
        <w:rPr>
          <w:b/>
          <w:szCs w:val="28"/>
        </w:rPr>
      </w:pPr>
      <w:r w:rsidRPr="00873D1F">
        <w:rPr>
          <w:b/>
          <w:szCs w:val="28"/>
        </w:rPr>
        <w:t xml:space="preserve">городского округа Кинель Самарской области </w:t>
      </w:r>
      <w:r w:rsidRPr="00950A13">
        <w:rPr>
          <w:b/>
          <w:szCs w:val="28"/>
        </w:rPr>
        <w:t xml:space="preserve">по обеспечению реализации </w:t>
      </w:r>
      <w:r w:rsidRPr="00873D1F">
        <w:rPr>
          <w:b/>
          <w:szCs w:val="28"/>
        </w:rPr>
        <w:t>муниципальн</w:t>
      </w:r>
      <w:r>
        <w:rPr>
          <w:b/>
          <w:szCs w:val="28"/>
        </w:rPr>
        <w:t xml:space="preserve">ой </w:t>
      </w:r>
      <w:r w:rsidRPr="00873D1F">
        <w:rPr>
          <w:b/>
          <w:szCs w:val="28"/>
        </w:rPr>
        <w:t>программ</w:t>
      </w:r>
      <w:r>
        <w:rPr>
          <w:b/>
          <w:szCs w:val="28"/>
        </w:rPr>
        <w:t>ы</w:t>
      </w:r>
      <w:r w:rsidRPr="00873D1F">
        <w:rPr>
          <w:b/>
          <w:szCs w:val="28"/>
        </w:rPr>
        <w:t xml:space="preserve"> городского округа Кинель Самарской области «Формирование современной городской среды в городском округе Кинель Самарской области</w:t>
      </w:r>
      <w:r>
        <w:rPr>
          <w:b/>
          <w:szCs w:val="28"/>
        </w:rPr>
        <w:t>»</w:t>
      </w:r>
    </w:p>
    <w:p w:rsidR="00AD5183" w:rsidRDefault="00AD5183" w:rsidP="00AD5183">
      <w:pPr>
        <w:ind w:firstLine="720"/>
        <w:jc w:val="both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0"/>
      </w:tblGrid>
      <w:tr w:rsidR="00AD5183" w:rsidRPr="00873D1F" w:rsidTr="009710F2">
        <w:trPr>
          <w:cantSplit/>
        </w:trPr>
        <w:tc>
          <w:tcPr>
            <w:tcW w:w="2660" w:type="dxa"/>
            <w:shd w:val="clear" w:color="auto" w:fill="auto"/>
          </w:tcPr>
          <w:p w:rsidR="00AD5183" w:rsidRPr="00873D1F" w:rsidRDefault="001F52F8" w:rsidP="00BC5A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Туркин М.И.</w:t>
            </w:r>
          </w:p>
        </w:tc>
        <w:tc>
          <w:tcPr>
            <w:tcW w:w="6910" w:type="dxa"/>
            <w:shd w:val="clear" w:color="auto" w:fill="auto"/>
          </w:tcPr>
          <w:p w:rsidR="00AD5183" w:rsidRPr="00873D1F" w:rsidRDefault="001A36CA" w:rsidP="001A36CA">
            <w:pPr>
              <w:jc w:val="both"/>
              <w:rPr>
                <w:szCs w:val="28"/>
              </w:rPr>
            </w:pPr>
            <w:r w:rsidRPr="001A36CA">
              <w:rPr>
                <w:szCs w:val="28"/>
              </w:rPr>
              <w:t>Член Общественной палаты городского округа Кинель Самарской области</w:t>
            </w:r>
            <w:r w:rsidR="00AD5183">
              <w:rPr>
                <w:szCs w:val="28"/>
              </w:rPr>
              <w:t>, председатель комиссии</w:t>
            </w:r>
            <w:r w:rsidR="00ED1373">
              <w:rPr>
                <w:szCs w:val="28"/>
              </w:rPr>
              <w:t xml:space="preserve"> (по согласованию)</w:t>
            </w:r>
          </w:p>
        </w:tc>
      </w:tr>
      <w:tr w:rsidR="00AD5183" w:rsidRPr="00873D1F" w:rsidTr="009710F2">
        <w:trPr>
          <w:cantSplit/>
        </w:trPr>
        <w:tc>
          <w:tcPr>
            <w:tcW w:w="2660" w:type="dxa"/>
          </w:tcPr>
          <w:p w:rsidR="00AD5183" w:rsidRPr="00873D1F" w:rsidRDefault="009549E8" w:rsidP="00BC5A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Прокудин А.А.</w:t>
            </w:r>
          </w:p>
        </w:tc>
        <w:tc>
          <w:tcPr>
            <w:tcW w:w="6910" w:type="dxa"/>
          </w:tcPr>
          <w:p w:rsidR="00AD5183" w:rsidRPr="00873D1F" w:rsidRDefault="00AD5183" w:rsidP="00BC5A8C">
            <w:pPr>
              <w:jc w:val="both"/>
              <w:rPr>
                <w:szCs w:val="28"/>
              </w:rPr>
            </w:pPr>
            <w:r w:rsidRPr="00873D1F">
              <w:rPr>
                <w:szCs w:val="28"/>
              </w:rPr>
              <w:t>Глава городского округа Кинель Самарской области, заместитель председателя комиссии</w:t>
            </w:r>
          </w:p>
        </w:tc>
      </w:tr>
      <w:tr w:rsidR="00C16427" w:rsidRPr="00873D1F" w:rsidTr="009710F2">
        <w:trPr>
          <w:cantSplit/>
        </w:trPr>
        <w:tc>
          <w:tcPr>
            <w:tcW w:w="2660" w:type="dxa"/>
          </w:tcPr>
          <w:p w:rsidR="00C16427" w:rsidRPr="00873D1F" w:rsidRDefault="00036E66" w:rsidP="00BC5A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Нижегородов В.Г.</w:t>
            </w:r>
          </w:p>
        </w:tc>
        <w:tc>
          <w:tcPr>
            <w:tcW w:w="6910" w:type="dxa"/>
          </w:tcPr>
          <w:p w:rsidR="00C16427" w:rsidRPr="00873D1F" w:rsidRDefault="00C16427" w:rsidP="00690CA5">
            <w:pPr>
              <w:jc w:val="both"/>
              <w:rPr>
                <w:szCs w:val="28"/>
              </w:rPr>
            </w:pPr>
            <w:r w:rsidRPr="00873D1F">
              <w:rPr>
                <w:szCs w:val="28"/>
              </w:rPr>
              <w:t>Заместитель Главы городского округа Кинель Самарской области</w:t>
            </w:r>
            <w:r>
              <w:rPr>
                <w:szCs w:val="28"/>
              </w:rPr>
              <w:t xml:space="preserve"> по </w:t>
            </w:r>
            <w:r w:rsidR="00690CA5">
              <w:rPr>
                <w:szCs w:val="28"/>
              </w:rPr>
              <w:t>жилищно-коммунальному хозяйству</w:t>
            </w:r>
            <w:r>
              <w:rPr>
                <w:szCs w:val="28"/>
              </w:rPr>
              <w:t xml:space="preserve">, </w:t>
            </w:r>
            <w:r w:rsidRPr="00873D1F">
              <w:rPr>
                <w:szCs w:val="28"/>
              </w:rPr>
              <w:t>заместитель председателя комиссии</w:t>
            </w:r>
          </w:p>
        </w:tc>
      </w:tr>
      <w:tr w:rsidR="00AD5183" w:rsidRPr="00873D1F" w:rsidTr="009710F2">
        <w:trPr>
          <w:cantSplit/>
        </w:trPr>
        <w:tc>
          <w:tcPr>
            <w:tcW w:w="2660" w:type="dxa"/>
          </w:tcPr>
          <w:p w:rsidR="00AD5183" w:rsidRPr="00873D1F" w:rsidRDefault="00AD5183" w:rsidP="00BC5A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Рюмина Е.Г.</w:t>
            </w:r>
          </w:p>
        </w:tc>
        <w:tc>
          <w:tcPr>
            <w:tcW w:w="6910" w:type="dxa"/>
          </w:tcPr>
          <w:p w:rsidR="00AD5183" w:rsidRPr="00873D1F" w:rsidRDefault="00C16427" w:rsidP="00690CA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Главный инженер</w:t>
            </w:r>
            <w:r w:rsidR="00AD5183">
              <w:rPr>
                <w:szCs w:val="28"/>
              </w:rPr>
              <w:t xml:space="preserve"> МКУ </w:t>
            </w:r>
            <w:r w:rsidR="00690CA5">
              <w:rPr>
                <w:szCs w:val="28"/>
              </w:rPr>
              <w:t>«Управление ЖКХ</w:t>
            </w:r>
            <w:r w:rsidR="00AD5183">
              <w:rPr>
                <w:szCs w:val="28"/>
              </w:rPr>
              <w:t>»</w:t>
            </w:r>
            <w:r w:rsidR="00AD5183" w:rsidRPr="00873D1F">
              <w:rPr>
                <w:szCs w:val="28"/>
              </w:rPr>
              <w:t>, секретарь комиссии</w:t>
            </w:r>
          </w:p>
        </w:tc>
      </w:tr>
      <w:tr w:rsidR="00AD5183" w:rsidRPr="00873D1F" w:rsidTr="009710F2">
        <w:trPr>
          <w:cantSplit/>
        </w:trPr>
        <w:tc>
          <w:tcPr>
            <w:tcW w:w="2660" w:type="dxa"/>
          </w:tcPr>
          <w:p w:rsidR="00AD5183" w:rsidRPr="00873D1F" w:rsidRDefault="00AD5183" w:rsidP="00BC5A8C">
            <w:pPr>
              <w:jc w:val="both"/>
              <w:rPr>
                <w:szCs w:val="28"/>
              </w:rPr>
            </w:pPr>
          </w:p>
        </w:tc>
        <w:tc>
          <w:tcPr>
            <w:tcW w:w="6910" w:type="dxa"/>
          </w:tcPr>
          <w:p w:rsidR="00AD5183" w:rsidRPr="00873D1F" w:rsidRDefault="00AD5183" w:rsidP="00BC5A8C">
            <w:pPr>
              <w:jc w:val="both"/>
              <w:rPr>
                <w:szCs w:val="28"/>
              </w:rPr>
            </w:pPr>
          </w:p>
        </w:tc>
      </w:tr>
      <w:tr w:rsidR="00AD5183" w:rsidRPr="00873D1F" w:rsidTr="009710F2">
        <w:trPr>
          <w:cantSplit/>
        </w:trPr>
        <w:tc>
          <w:tcPr>
            <w:tcW w:w="2660" w:type="dxa"/>
          </w:tcPr>
          <w:p w:rsidR="00AD5183" w:rsidRPr="00873D1F" w:rsidRDefault="00AD5183" w:rsidP="00BC5A8C">
            <w:pPr>
              <w:jc w:val="both"/>
              <w:rPr>
                <w:szCs w:val="28"/>
              </w:rPr>
            </w:pPr>
            <w:r w:rsidRPr="00873D1F">
              <w:rPr>
                <w:szCs w:val="28"/>
              </w:rPr>
              <w:t>Члены комиссии:</w:t>
            </w:r>
          </w:p>
        </w:tc>
        <w:tc>
          <w:tcPr>
            <w:tcW w:w="6910" w:type="dxa"/>
          </w:tcPr>
          <w:p w:rsidR="00AD5183" w:rsidRPr="00873D1F" w:rsidRDefault="00AD5183" w:rsidP="00BC5A8C">
            <w:pPr>
              <w:jc w:val="both"/>
              <w:rPr>
                <w:szCs w:val="28"/>
              </w:rPr>
            </w:pPr>
          </w:p>
        </w:tc>
      </w:tr>
      <w:tr w:rsidR="00AD5183" w:rsidRPr="00873D1F" w:rsidTr="009710F2">
        <w:trPr>
          <w:cantSplit/>
        </w:trPr>
        <w:tc>
          <w:tcPr>
            <w:tcW w:w="2660" w:type="dxa"/>
          </w:tcPr>
          <w:p w:rsidR="00AD5183" w:rsidRPr="00873D1F" w:rsidRDefault="00AD5183" w:rsidP="00BC5A8C">
            <w:pPr>
              <w:jc w:val="both"/>
              <w:rPr>
                <w:szCs w:val="28"/>
              </w:rPr>
            </w:pPr>
          </w:p>
        </w:tc>
        <w:tc>
          <w:tcPr>
            <w:tcW w:w="6910" w:type="dxa"/>
          </w:tcPr>
          <w:p w:rsidR="00AD5183" w:rsidRPr="00873D1F" w:rsidRDefault="00AD5183" w:rsidP="00BC5A8C">
            <w:pPr>
              <w:jc w:val="both"/>
              <w:rPr>
                <w:szCs w:val="28"/>
              </w:rPr>
            </w:pPr>
          </w:p>
        </w:tc>
      </w:tr>
      <w:tr w:rsidR="004E6FC1" w:rsidRPr="00873D1F" w:rsidTr="009710F2">
        <w:trPr>
          <w:cantSplit/>
        </w:trPr>
        <w:tc>
          <w:tcPr>
            <w:tcW w:w="2660" w:type="dxa"/>
            <w:shd w:val="clear" w:color="auto" w:fill="auto"/>
          </w:tcPr>
          <w:p w:rsidR="004E6FC1" w:rsidRPr="00873D1F" w:rsidRDefault="004E6FC1" w:rsidP="00BC5A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Русанова Н.К.</w:t>
            </w:r>
          </w:p>
        </w:tc>
        <w:tc>
          <w:tcPr>
            <w:tcW w:w="6910" w:type="dxa"/>
            <w:shd w:val="clear" w:color="auto" w:fill="auto"/>
          </w:tcPr>
          <w:p w:rsidR="004E6FC1" w:rsidRPr="00873D1F" w:rsidRDefault="004E6FC1" w:rsidP="004E6F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Общественной палаты городского округа Кинель Самарской области</w:t>
            </w:r>
            <w:r w:rsidR="00ED1373">
              <w:rPr>
                <w:szCs w:val="28"/>
              </w:rPr>
              <w:t xml:space="preserve"> (по согласованию)</w:t>
            </w:r>
          </w:p>
        </w:tc>
      </w:tr>
      <w:tr w:rsidR="004E6FC1" w:rsidRPr="00873D1F" w:rsidTr="009710F2">
        <w:trPr>
          <w:cantSplit/>
        </w:trPr>
        <w:tc>
          <w:tcPr>
            <w:tcW w:w="2660" w:type="dxa"/>
            <w:shd w:val="clear" w:color="auto" w:fill="auto"/>
          </w:tcPr>
          <w:p w:rsidR="004E6FC1" w:rsidRPr="00873D1F" w:rsidRDefault="004E6FC1" w:rsidP="00BC5A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Кудин</w:t>
            </w:r>
            <w:r w:rsidR="009B07C2">
              <w:rPr>
                <w:szCs w:val="28"/>
              </w:rPr>
              <w:t xml:space="preserve"> Ю.С.</w:t>
            </w:r>
          </w:p>
        </w:tc>
        <w:tc>
          <w:tcPr>
            <w:tcW w:w="6910" w:type="dxa"/>
            <w:shd w:val="clear" w:color="auto" w:fill="auto"/>
          </w:tcPr>
          <w:p w:rsidR="004E6FC1" w:rsidRPr="00873D1F" w:rsidRDefault="001A36CA" w:rsidP="001A36C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Член Общественной палаты городского округа Кинель Самарской области</w:t>
            </w:r>
            <w:r w:rsidR="00ED1373">
              <w:rPr>
                <w:szCs w:val="28"/>
              </w:rPr>
              <w:t xml:space="preserve"> (по согласованию)</w:t>
            </w:r>
          </w:p>
        </w:tc>
      </w:tr>
      <w:tr w:rsidR="009710F2" w:rsidRPr="00873D1F" w:rsidTr="009710F2">
        <w:trPr>
          <w:cantSplit/>
        </w:trPr>
        <w:tc>
          <w:tcPr>
            <w:tcW w:w="2660" w:type="dxa"/>
            <w:shd w:val="clear" w:color="auto" w:fill="auto"/>
          </w:tcPr>
          <w:p w:rsidR="009710F2" w:rsidRPr="005B661D" w:rsidRDefault="009710F2" w:rsidP="00BC5A8C">
            <w:pPr>
              <w:jc w:val="both"/>
              <w:rPr>
                <w:szCs w:val="28"/>
              </w:rPr>
            </w:pPr>
            <w:r w:rsidRPr="005B661D">
              <w:rPr>
                <w:szCs w:val="28"/>
              </w:rPr>
              <w:t>Санин А.А.</w:t>
            </w:r>
          </w:p>
        </w:tc>
        <w:tc>
          <w:tcPr>
            <w:tcW w:w="6910" w:type="dxa"/>
            <w:shd w:val="clear" w:color="auto" w:fill="auto"/>
          </w:tcPr>
          <w:p w:rsidR="009710F2" w:rsidRPr="005B661D" w:rsidRDefault="009710F2" w:rsidP="00BC5A8C">
            <w:pPr>
              <w:jc w:val="both"/>
              <w:rPr>
                <w:szCs w:val="28"/>
              </w:rPr>
            </w:pPr>
            <w:r w:rsidRPr="005B661D">
              <w:rPr>
                <w:szCs w:val="28"/>
              </w:rPr>
              <w:t xml:space="preserve">Депутат Думы городского округа Кинель Самарской области </w:t>
            </w:r>
            <w:r w:rsidR="00ED1373" w:rsidRPr="005B661D">
              <w:rPr>
                <w:szCs w:val="28"/>
              </w:rPr>
              <w:t xml:space="preserve"> (по согласованию)</w:t>
            </w:r>
          </w:p>
        </w:tc>
      </w:tr>
      <w:tr w:rsidR="009710F2" w:rsidRPr="00873D1F" w:rsidTr="009710F2">
        <w:trPr>
          <w:cantSplit/>
        </w:trPr>
        <w:tc>
          <w:tcPr>
            <w:tcW w:w="2660" w:type="dxa"/>
            <w:shd w:val="clear" w:color="auto" w:fill="auto"/>
          </w:tcPr>
          <w:p w:rsidR="009710F2" w:rsidRDefault="009710F2" w:rsidP="00BC5A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Семешко А.А.</w:t>
            </w:r>
          </w:p>
        </w:tc>
        <w:tc>
          <w:tcPr>
            <w:tcW w:w="6910" w:type="dxa"/>
            <w:shd w:val="clear" w:color="auto" w:fill="auto"/>
          </w:tcPr>
          <w:p w:rsidR="009710F2" w:rsidRDefault="009710F2" w:rsidP="00BC5A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Депутат Думы городского округа Кинель Самарской области </w:t>
            </w:r>
            <w:r w:rsidR="00ED1373">
              <w:rPr>
                <w:szCs w:val="28"/>
              </w:rPr>
              <w:t xml:space="preserve"> (по согласованию)</w:t>
            </w:r>
          </w:p>
        </w:tc>
      </w:tr>
      <w:tr w:rsidR="009710F2" w:rsidRPr="00873D1F" w:rsidTr="009710F2">
        <w:trPr>
          <w:cantSplit/>
        </w:trPr>
        <w:tc>
          <w:tcPr>
            <w:tcW w:w="2660" w:type="dxa"/>
            <w:shd w:val="clear" w:color="auto" w:fill="auto"/>
          </w:tcPr>
          <w:p w:rsidR="009710F2" w:rsidRPr="003F1248" w:rsidRDefault="003F1248" w:rsidP="00BC5A8C">
            <w:pPr>
              <w:jc w:val="both"/>
              <w:rPr>
                <w:szCs w:val="28"/>
              </w:rPr>
            </w:pPr>
            <w:r w:rsidRPr="003F1248">
              <w:rPr>
                <w:szCs w:val="28"/>
              </w:rPr>
              <w:t>Чистяков А.А.</w:t>
            </w:r>
          </w:p>
        </w:tc>
        <w:tc>
          <w:tcPr>
            <w:tcW w:w="6910" w:type="dxa"/>
            <w:shd w:val="clear" w:color="auto" w:fill="auto"/>
          </w:tcPr>
          <w:p w:rsidR="009710F2" w:rsidRPr="003F1248" w:rsidRDefault="009710F2" w:rsidP="00BC5A8C">
            <w:pPr>
              <w:jc w:val="both"/>
              <w:rPr>
                <w:szCs w:val="28"/>
              </w:rPr>
            </w:pPr>
            <w:r w:rsidRPr="003F1248">
              <w:rPr>
                <w:szCs w:val="28"/>
              </w:rPr>
              <w:t xml:space="preserve">Депутат Думы городского округа Кинель Самарской области </w:t>
            </w:r>
            <w:r w:rsidR="00ED1373" w:rsidRPr="003F1248">
              <w:rPr>
                <w:szCs w:val="28"/>
              </w:rPr>
              <w:t xml:space="preserve"> (по согласованию)</w:t>
            </w:r>
          </w:p>
        </w:tc>
      </w:tr>
      <w:tr w:rsidR="009710F2" w:rsidRPr="00873D1F" w:rsidTr="009710F2">
        <w:trPr>
          <w:cantSplit/>
        </w:trPr>
        <w:tc>
          <w:tcPr>
            <w:tcW w:w="2660" w:type="dxa"/>
            <w:shd w:val="clear" w:color="auto" w:fill="auto"/>
          </w:tcPr>
          <w:p w:rsidR="009710F2" w:rsidRDefault="009710F2" w:rsidP="00BC5A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Зотеева Ю.А.</w:t>
            </w:r>
          </w:p>
        </w:tc>
        <w:tc>
          <w:tcPr>
            <w:tcW w:w="6910" w:type="dxa"/>
            <w:shd w:val="clear" w:color="auto" w:fill="auto"/>
          </w:tcPr>
          <w:p w:rsidR="009710F2" w:rsidRDefault="009710F2" w:rsidP="00BC5A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Депутат Думы городского округа Кинель Самарской области </w:t>
            </w:r>
            <w:r w:rsidR="00ED1373">
              <w:rPr>
                <w:szCs w:val="28"/>
              </w:rPr>
              <w:t xml:space="preserve"> (по согласованию)</w:t>
            </w:r>
          </w:p>
        </w:tc>
      </w:tr>
      <w:tr w:rsidR="00AD5183" w:rsidRPr="00873D1F" w:rsidTr="009710F2">
        <w:trPr>
          <w:cantSplit/>
        </w:trPr>
        <w:tc>
          <w:tcPr>
            <w:tcW w:w="2660" w:type="dxa"/>
          </w:tcPr>
          <w:p w:rsidR="00AD5183" w:rsidRPr="00873D1F" w:rsidRDefault="00AD5183" w:rsidP="00BC5A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Козлов С.В.</w:t>
            </w:r>
          </w:p>
        </w:tc>
        <w:tc>
          <w:tcPr>
            <w:tcW w:w="6910" w:type="dxa"/>
          </w:tcPr>
          <w:p w:rsidR="00AD5183" w:rsidRPr="00873D1F" w:rsidRDefault="00AD5183" w:rsidP="00BC5A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городского округа Кинель Самарской области – руководитель Усть-Кинельского ТУ</w:t>
            </w:r>
          </w:p>
        </w:tc>
      </w:tr>
      <w:tr w:rsidR="00AD5183" w:rsidRPr="00873D1F" w:rsidTr="009710F2">
        <w:trPr>
          <w:cantSplit/>
        </w:trPr>
        <w:tc>
          <w:tcPr>
            <w:tcW w:w="2660" w:type="dxa"/>
          </w:tcPr>
          <w:p w:rsidR="00AD5183" w:rsidRPr="00873D1F" w:rsidRDefault="00C16427" w:rsidP="00BC5A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Будак И.И.</w:t>
            </w:r>
          </w:p>
        </w:tc>
        <w:tc>
          <w:tcPr>
            <w:tcW w:w="6910" w:type="dxa"/>
          </w:tcPr>
          <w:p w:rsidR="00AD5183" w:rsidRPr="00873D1F" w:rsidRDefault="00AD5183" w:rsidP="00BC5A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городского округа Кинель Самарской области – руководитель Алексеевского ТУ</w:t>
            </w:r>
          </w:p>
        </w:tc>
      </w:tr>
      <w:tr w:rsidR="00AD5183" w:rsidRPr="00873D1F" w:rsidTr="009710F2">
        <w:trPr>
          <w:cantSplit/>
        </w:trPr>
        <w:tc>
          <w:tcPr>
            <w:tcW w:w="2660" w:type="dxa"/>
          </w:tcPr>
          <w:p w:rsidR="00AD5183" w:rsidRPr="00873D1F" w:rsidRDefault="00C16427" w:rsidP="00BC5A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Молодцов А.П.</w:t>
            </w:r>
          </w:p>
        </w:tc>
        <w:tc>
          <w:tcPr>
            <w:tcW w:w="6910" w:type="dxa"/>
          </w:tcPr>
          <w:p w:rsidR="00AD5183" w:rsidRPr="00873D1F" w:rsidRDefault="00AD5183" w:rsidP="00C164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CA601E">
              <w:rPr>
                <w:szCs w:val="28"/>
              </w:rPr>
              <w:t xml:space="preserve">иректор </w:t>
            </w:r>
            <w:r w:rsidR="00690CA5">
              <w:rPr>
                <w:szCs w:val="28"/>
              </w:rPr>
              <w:t>МКУ «Управление ЖКХ»</w:t>
            </w:r>
          </w:p>
        </w:tc>
      </w:tr>
      <w:tr w:rsidR="00AD5183" w:rsidRPr="00873D1F" w:rsidTr="009710F2">
        <w:trPr>
          <w:cantSplit/>
        </w:trPr>
        <w:tc>
          <w:tcPr>
            <w:tcW w:w="2660" w:type="dxa"/>
          </w:tcPr>
          <w:p w:rsidR="00AD5183" w:rsidRPr="00873D1F" w:rsidRDefault="00AD5183" w:rsidP="00BC5A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Слезко А.Г.</w:t>
            </w:r>
          </w:p>
        </w:tc>
        <w:tc>
          <w:tcPr>
            <w:tcW w:w="6910" w:type="dxa"/>
          </w:tcPr>
          <w:p w:rsidR="00AD5183" w:rsidRPr="00873D1F" w:rsidRDefault="00AD5183" w:rsidP="00BC5A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Pr="001358AC">
              <w:rPr>
                <w:szCs w:val="28"/>
              </w:rPr>
              <w:t>Обособленной Кинельской городской организации ветеранов (пенсионеров) войны, труда, вооруженных сил и правоохранительных органов</w:t>
            </w:r>
            <w:r w:rsidR="00ED1373">
              <w:rPr>
                <w:szCs w:val="28"/>
              </w:rPr>
              <w:t xml:space="preserve"> (по согласованию)</w:t>
            </w:r>
          </w:p>
        </w:tc>
      </w:tr>
      <w:tr w:rsidR="00197639" w:rsidRPr="00873D1F" w:rsidTr="009710F2">
        <w:trPr>
          <w:cantSplit/>
        </w:trPr>
        <w:tc>
          <w:tcPr>
            <w:tcW w:w="2660" w:type="dxa"/>
          </w:tcPr>
          <w:p w:rsidR="00197639" w:rsidRDefault="00197639" w:rsidP="00BC5A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Курочкин В.А.</w:t>
            </w:r>
          </w:p>
        </w:tc>
        <w:tc>
          <w:tcPr>
            <w:tcW w:w="6910" w:type="dxa"/>
          </w:tcPr>
          <w:p w:rsidR="00197639" w:rsidRDefault="00197639" w:rsidP="00BC5A8C">
            <w:pPr>
              <w:jc w:val="both"/>
              <w:rPr>
                <w:szCs w:val="28"/>
              </w:rPr>
            </w:pPr>
            <w:r w:rsidRPr="00197639">
              <w:rPr>
                <w:szCs w:val="28"/>
              </w:rPr>
              <w:t>Начальник Северного отдела Северо-Западного управления жилищного надзора</w:t>
            </w:r>
            <w:r w:rsidR="00690CA5">
              <w:rPr>
                <w:szCs w:val="28"/>
              </w:rPr>
              <w:t xml:space="preserve"> </w:t>
            </w:r>
            <w:r w:rsidRPr="00197639">
              <w:rPr>
                <w:szCs w:val="28"/>
              </w:rPr>
              <w:t>Государственной жилищной инспекции</w:t>
            </w:r>
            <w:r w:rsidR="00690CA5">
              <w:rPr>
                <w:szCs w:val="28"/>
              </w:rPr>
              <w:t xml:space="preserve"> </w:t>
            </w:r>
            <w:r w:rsidRPr="00197639">
              <w:rPr>
                <w:szCs w:val="28"/>
              </w:rPr>
              <w:t>Самарской области</w:t>
            </w:r>
            <w:r>
              <w:rPr>
                <w:szCs w:val="28"/>
              </w:rPr>
              <w:t xml:space="preserve"> (по согласованию)</w:t>
            </w:r>
          </w:p>
        </w:tc>
      </w:tr>
      <w:tr w:rsidR="00AD5183" w:rsidRPr="00873D1F" w:rsidTr="009710F2">
        <w:trPr>
          <w:cantSplit/>
        </w:trPr>
        <w:tc>
          <w:tcPr>
            <w:tcW w:w="2660" w:type="dxa"/>
          </w:tcPr>
          <w:p w:rsidR="00AD5183" w:rsidRPr="00873D1F" w:rsidRDefault="009549E8" w:rsidP="00BC5A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Федюкин С.Г.</w:t>
            </w:r>
          </w:p>
        </w:tc>
        <w:tc>
          <w:tcPr>
            <w:tcW w:w="6910" w:type="dxa"/>
          </w:tcPr>
          <w:p w:rsidR="00AD5183" w:rsidRPr="00873D1F" w:rsidRDefault="00AD5183" w:rsidP="00BC5A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Руководитель управления архитектуры и градостроительства администрации городского округа Кинель Самарской области</w:t>
            </w:r>
          </w:p>
        </w:tc>
      </w:tr>
      <w:tr w:rsidR="003F1248" w:rsidRPr="00873D1F" w:rsidTr="005B661D">
        <w:trPr>
          <w:cantSplit/>
        </w:trPr>
        <w:tc>
          <w:tcPr>
            <w:tcW w:w="2660" w:type="dxa"/>
            <w:shd w:val="clear" w:color="auto" w:fill="auto"/>
          </w:tcPr>
          <w:p w:rsidR="003F1248" w:rsidRPr="005B661D" w:rsidRDefault="003F1248" w:rsidP="00BC5A8C">
            <w:pPr>
              <w:jc w:val="both"/>
              <w:rPr>
                <w:szCs w:val="28"/>
              </w:rPr>
            </w:pPr>
            <w:r w:rsidRPr="005B661D">
              <w:rPr>
                <w:szCs w:val="28"/>
              </w:rPr>
              <w:t>Туркин А.М.</w:t>
            </w:r>
          </w:p>
        </w:tc>
        <w:tc>
          <w:tcPr>
            <w:tcW w:w="6910" w:type="dxa"/>
            <w:shd w:val="clear" w:color="auto" w:fill="auto"/>
          </w:tcPr>
          <w:p w:rsidR="003F1248" w:rsidRPr="005B661D" w:rsidRDefault="003F1248" w:rsidP="00036E66">
            <w:pPr>
              <w:jc w:val="both"/>
              <w:rPr>
                <w:szCs w:val="28"/>
              </w:rPr>
            </w:pPr>
            <w:r w:rsidRPr="005B661D">
              <w:rPr>
                <w:szCs w:val="28"/>
              </w:rPr>
              <w:t>Директор М</w:t>
            </w:r>
            <w:r w:rsidR="00036E66">
              <w:rPr>
                <w:szCs w:val="28"/>
              </w:rPr>
              <w:t>БУ</w:t>
            </w:r>
            <w:r w:rsidRPr="005B661D">
              <w:rPr>
                <w:szCs w:val="28"/>
              </w:rPr>
              <w:t xml:space="preserve"> «Кинельский центр недвижимости»</w:t>
            </w:r>
          </w:p>
        </w:tc>
      </w:tr>
      <w:tr w:rsidR="00AD5183" w:rsidRPr="00873D1F" w:rsidTr="009710F2">
        <w:trPr>
          <w:cantSplit/>
        </w:trPr>
        <w:tc>
          <w:tcPr>
            <w:tcW w:w="2660" w:type="dxa"/>
          </w:tcPr>
          <w:p w:rsidR="00AD5183" w:rsidRDefault="00AD5183" w:rsidP="00BC5A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Гришин В.Д.</w:t>
            </w:r>
          </w:p>
        </w:tc>
        <w:tc>
          <w:tcPr>
            <w:tcW w:w="6910" w:type="dxa"/>
          </w:tcPr>
          <w:p w:rsidR="00AD5183" w:rsidRDefault="00706FCD" w:rsidP="00706FC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 Думы городского округа Кинель Самарской области, д</w:t>
            </w:r>
            <w:r w:rsidR="00AD5183">
              <w:rPr>
                <w:szCs w:val="28"/>
              </w:rPr>
              <w:t>иректор ООО «Евгриф» (по согласованию)</w:t>
            </w:r>
          </w:p>
        </w:tc>
      </w:tr>
      <w:tr w:rsidR="00AD5183" w:rsidRPr="00873D1F" w:rsidTr="009710F2">
        <w:trPr>
          <w:cantSplit/>
        </w:trPr>
        <w:tc>
          <w:tcPr>
            <w:tcW w:w="2660" w:type="dxa"/>
          </w:tcPr>
          <w:p w:rsidR="00AD5183" w:rsidRDefault="00AD5183" w:rsidP="00BC5A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Абдулселимов Р.А.</w:t>
            </w:r>
          </w:p>
        </w:tc>
        <w:tc>
          <w:tcPr>
            <w:tcW w:w="6910" w:type="dxa"/>
          </w:tcPr>
          <w:p w:rsidR="00AD5183" w:rsidRDefault="00706FCD" w:rsidP="00706FC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 Думы городского округа Кинель Самарской области, г</w:t>
            </w:r>
            <w:r w:rsidR="005B661D">
              <w:rPr>
                <w:szCs w:val="28"/>
              </w:rPr>
              <w:t>енеральный д</w:t>
            </w:r>
            <w:r w:rsidR="00AD5183">
              <w:rPr>
                <w:szCs w:val="28"/>
              </w:rPr>
              <w:t>иректор ООО «Рустеп»</w:t>
            </w:r>
            <w:r>
              <w:rPr>
                <w:szCs w:val="28"/>
              </w:rPr>
              <w:t>, директор ООО «Ко</w:t>
            </w:r>
            <w:r w:rsidR="005D0623">
              <w:rPr>
                <w:szCs w:val="28"/>
              </w:rPr>
              <w:t>м</w:t>
            </w:r>
            <w:r>
              <w:rPr>
                <w:szCs w:val="28"/>
              </w:rPr>
              <w:t>плекс-сервис»</w:t>
            </w:r>
            <w:r w:rsidR="00AD5183" w:rsidRPr="00AC6871">
              <w:rPr>
                <w:szCs w:val="28"/>
              </w:rPr>
              <w:t xml:space="preserve"> (по согласованию)</w:t>
            </w:r>
          </w:p>
        </w:tc>
      </w:tr>
      <w:tr w:rsidR="00AD5183" w:rsidRPr="00873D1F" w:rsidTr="009710F2">
        <w:trPr>
          <w:cantSplit/>
        </w:trPr>
        <w:tc>
          <w:tcPr>
            <w:tcW w:w="2660" w:type="dxa"/>
          </w:tcPr>
          <w:p w:rsidR="00AD5183" w:rsidRDefault="00AD5183" w:rsidP="00BC5A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Волков Н.В.</w:t>
            </w:r>
          </w:p>
        </w:tc>
        <w:tc>
          <w:tcPr>
            <w:tcW w:w="6910" w:type="dxa"/>
          </w:tcPr>
          <w:p w:rsidR="00AD5183" w:rsidRDefault="00AD5183" w:rsidP="005D062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Директор ООО «</w:t>
            </w:r>
            <w:r w:rsidR="005D0623">
              <w:rPr>
                <w:szCs w:val="28"/>
              </w:rPr>
              <w:t>АлексКомСервис</w:t>
            </w:r>
            <w:r>
              <w:rPr>
                <w:szCs w:val="28"/>
              </w:rPr>
              <w:t>»</w:t>
            </w:r>
            <w:r w:rsidRPr="00AC6871">
              <w:rPr>
                <w:szCs w:val="28"/>
              </w:rPr>
              <w:t xml:space="preserve"> (по согласованию)</w:t>
            </w:r>
          </w:p>
        </w:tc>
      </w:tr>
      <w:tr w:rsidR="00A00779" w:rsidRPr="00873D1F" w:rsidTr="009710F2">
        <w:trPr>
          <w:cantSplit/>
        </w:trPr>
        <w:tc>
          <w:tcPr>
            <w:tcW w:w="2660" w:type="dxa"/>
          </w:tcPr>
          <w:p w:rsidR="00A00779" w:rsidRDefault="00A00779" w:rsidP="00BC5A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Евдокимов А.А.</w:t>
            </w:r>
          </w:p>
        </w:tc>
        <w:tc>
          <w:tcPr>
            <w:tcW w:w="6910" w:type="dxa"/>
          </w:tcPr>
          <w:p w:rsidR="00A00779" w:rsidRDefault="00A00779" w:rsidP="005D062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Директор МБУ «СБСК»</w:t>
            </w:r>
          </w:p>
        </w:tc>
      </w:tr>
      <w:tr w:rsidR="00774D0A" w:rsidRPr="00873D1F" w:rsidTr="009710F2">
        <w:trPr>
          <w:cantSplit/>
        </w:trPr>
        <w:tc>
          <w:tcPr>
            <w:tcW w:w="2660" w:type="dxa"/>
            <w:shd w:val="clear" w:color="auto" w:fill="auto"/>
          </w:tcPr>
          <w:p w:rsidR="00774D0A" w:rsidRDefault="00774D0A" w:rsidP="00BC5A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Смирницкий В.М.</w:t>
            </w:r>
          </w:p>
        </w:tc>
        <w:tc>
          <w:tcPr>
            <w:tcW w:w="6910" w:type="dxa"/>
            <w:shd w:val="clear" w:color="auto" w:fill="auto"/>
          </w:tcPr>
          <w:p w:rsidR="00774D0A" w:rsidRDefault="00774D0A" w:rsidP="002C78B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Член территориального общественного совета по избирательному округу №1</w:t>
            </w:r>
            <w:r w:rsidR="002C78B6">
              <w:rPr>
                <w:szCs w:val="28"/>
              </w:rPr>
              <w:t>4</w:t>
            </w:r>
            <w:r w:rsidR="00690CA5">
              <w:rPr>
                <w:szCs w:val="28"/>
              </w:rPr>
              <w:t xml:space="preserve"> </w:t>
            </w:r>
            <w:r>
              <w:rPr>
                <w:szCs w:val="28"/>
              </w:rPr>
              <w:t>п.г.т.Усть-Кинельский</w:t>
            </w:r>
            <w:r w:rsidR="00ED1373">
              <w:rPr>
                <w:szCs w:val="28"/>
              </w:rPr>
              <w:t xml:space="preserve"> (по согласованию)</w:t>
            </w:r>
          </w:p>
        </w:tc>
      </w:tr>
      <w:tr w:rsidR="00774D0A" w:rsidRPr="00873D1F" w:rsidTr="009710F2">
        <w:trPr>
          <w:cantSplit/>
        </w:trPr>
        <w:tc>
          <w:tcPr>
            <w:tcW w:w="2660" w:type="dxa"/>
            <w:shd w:val="clear" w:color="auto" w:fill="auto"/>
          </w:tcPr>
          <w:p w:rsidR="00774D0A" w:rsidRDefault="00774D0A" w:rsidP="001A36C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Новиков И.В.</w:t>
            </w:r>
          </w:p>
        </w:tc>
        <w:tc>
          <w:tcPr>
            <w:tcW w:w="6910" w:type="dxa"/>
            <w:shd w:val="clear" w:color="auto" w:fill="auto"/>
          </w:tcPr>
          <w:p w:rsidR="00774D0A" w:rsidRDefault="00774D0A" w:rsidP="002C78B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Член территориального общественного совета по избирательному округу №1</w:t>
            </w:r>
            <w:r w:rsidR="002C78B6">
              <w:rPr>
                <w:szCs w:val="28"/>
              </w:rPr>
              <w:t>5</w:t>
            </w:r>
            <w:r w:rsidR="00690CA5">
              <w:rPr>
                <w:szCs w:val="28"/>
              </w:rPr>
              <w:t xml:space="preserve"> </w:t>
            </w:r>
            <w:r>
              <w:rPr>
                <w:szCs w:val="28"/>
              </w:rPr>
              <w:t>п.г.т.Усть-Кинельский</w:t>
            </w:r>
            <w:r w:rsidR="00ED1373">
              <w:rPr>
                <w:szCs w:val="28"/>
              </w:rPr>
              <w:t xml:space="preserve"> (по согласованию)</w:t>
            </w:r>
          </w:p>
        </w:tc>
      </w:tr>
      <w:tr w:rsidR="00774D0A" w:rsidRPr="00873D1F" w:rsidTr="009710F2">
        <w:trPr>
          <w:cantSplit/>
        </w:trPr>
        <w:tc>
          <w:tcPr>
            <w:tcW w:w="2660" w:type="dxa"/>
            <w:shd w:val="clear" w:color="auto" w:fill="auto"/>
          </w:tcPr>
          <w:p w:rsidR="00774D0A" w:rsidRDefault="002C78B6" w:rsidP="002C78B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Кудашев М.Н.</w:t>
            </w:r>
          </w:p>
        </w:tc>
        <w:tc>
          <w:tcPr>
            <w:tcW w:w="6910" w:type="dxa"/>
            <w:shd w:val="clear" w:color="auto" w:fill="auto"/>
          </w:tcPr>
          <w:p w:rsidR="00774D0A" w:rsidRDefault="00774D0A" w:rsidP="005D062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Член территориального общественного совета по избирательному округу №1</w:t>
            </w:r>
            <w:r w:rsidR="005D0623">
              <w:rPr>
                <w:szCs w:val="28"/>
              </w:rPr>
              <w:t>6</w:t>
            </w:r>
            <w:r w:rsidR="00690CA5">
              <w:rPr>
                <w:szCs w:val="28"/>
              </w:rPr>
              <w:t xml:space="preserve"> </w:t>
            </w:r>
            <w:r>
              <w:rPr>
                <w:szCs w:val="28"/>
              </w:rPr>
              <w:t>п.г.т.Усть-Кинельский</w:t>
            </w:r>
            <w:r w:rsidR="00ED1373">
              <w:rPr>
                <w:szCs w:val="28"/>
              </w:rPr>
              <w:t xml:space="preserve"> (по согласованию)</w:t>
            </w:r>
          </w:p>
        </w:tc>
      </w:tr>
      <w:tr w:rsidR="00255675" w:rsidRPr="00873D1F" w:rsidTr="009710F2">
        <w:trPr>
          <w:cantSplit/>
        </w:trPr>
        <w:tc>
          <w:tcPr>
            <w:tcW w:w="2660" w:type="dxa"/>
            <w:shd w:val="clear" w:color="auto" w:fill="auto"/>
          </w:tcPr>
          <w:p w:rsidR="00255675" w:rsidRDefault="006602E0" w:rsidP="00BC5A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Афиногентова М.А.</w:t>
            </w:r>
          </w:p>
        </w:tc>
        <w:tc>
          <w:tcPr>
            <w:tcW w:w="6910" w:type="dxa"/>
            <w:shd w:val="clear" w:color="auto" w:fill="auto"/>
          </w:tcPr>
          <w:p w:rsidR="00255675" w:rsidRDefault="00774D0A" w:rsidP="00774D0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Член </w:t>
            </w:r>
            <w:r w:rsidR="00255675">
              <w:rPr>
                <w:szCs w:val="28"/>
              </w:rPr>
              <w:t>территориального общественного совета по избирательному округу №17</w:t>
            </w:r>
            <w:r w:rsidR="00690CA5">
              <w:rPr>
                <w:szCs w:val="28"/>
              </w:rPr>
              <w:t xml:space="preserve"> </w:t>
            </w:r>
            <w:r w:rsidR="001A36CA">
              <w:rPr>
                <w:szCs w:val="28"/>
              </w:rPr>
              <w:t>п.г.т.</w:t>
            </w:r>
            <w:r w:rsidR="00386C2E">
              <w:rPr>
                <w:szCs w:val="28"/>
              </w:rPr>
              <w:t xml:space="preserve"> </w:t>
            </w:r>
            <w:r w:rsidR="001A36CA">
              <w:rPr>
                <w:szCs w:val="28"/>
              </w:rPr>
              <w:t>Алексеевка</w:t>
            </w:r>
            <w:r w:rsidR="00ED1373">
              <w:rPr>
                <w:szCs w:val="28"/>
              </w:rPr>
              <w:t xml:space="preserve"> (по согласованию)</w:t>
            </w:r>
          </w:p>
        </w:tc>
      </w:tr>
      <w:tr w:rsidR="00255675" w:rsidRPr="00873D1F" w:rsidTr="009710F2">
        <w:trPr>
          <w:cantSplit/>
        </w:trPr>
        <w:tc>
          <w:tcPr>
            <w:tcW w:w="2660" w:type="dxa"/>
            <w:shd w:val="clear" w:color="auto" w:fill="auto"/>
          </w:tcPr>
          <w:p w:rsidR="00255675" w:rsidRDefault="00CA5562" w:rsidP="00BC5A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Козлова Г.В.</w:t>
            </w:r>
          </w:p>
        </w:tc>
        <w:tc>
          <w:tcPr>
            <w:tcW w:w="6910" w:type="dxa"/>
            <w:shd w:val="clear" w:color="auto" w:fill="auto"/>
          </w:tcPr>
          <w:p w:rsidR="00255675" w:rsidRDefault="00774D0A" w:rsidP="00BC5A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Член </w:t>
            </w:r>
            <w:r w:rsidR="00255675">
              <w:rPr>
                <w:szCs w:val="28"/>
              </w:rPr>
              <w:t>территориального общественного совета по избирательному округу №18</w:t>
            </w:r>
            <w:r w:rsidR="00690CA5">
              <w:rPr>
                <w:szCs w:val="28"/>
              </w:rPr>
              <w:t xml:space="preserve"> </w:t>
            </w:r>
            <w:r w:rsidR="001A36CA">
              <w:rPr>
                <w:szCs w:val="28"/>
              </w:rPr>
              <w:t>п.г.т.</w:t>
            </w:r>
            <w:r w:rsidR="00386C2E">
              <w:rPr>
                <w:szCs w:val="28"/>
              </w:rPr>
              <w:t xml:space="preserve"> </w:t>
            </w:r>
            <w:r w:rsidR="001A36CA">
              <w:rPr>
                <w:szCs w:val="28"/>
              </w:rPr>
              <w:t>Алексеевка</w:t>
            </w:r>
            <w:r w:rsidR="00ED1373">
              <w:rPr>
                <w:szCs w:val="28"/>
              </w:rPr>
              <w:t xml:space="preserve"> (по согласованию)</w:t>
            </w:r>
          </w:p>
        </w:tc>
      </w:tr>
      <w:tr w:rsidR="00255675" w:rsidRPr="00873D1F" w:rsidTr="009710F2">
        <w:trPr>
          <w:cantSplit/>
        </w:trPr>
        <w:tc>
          <w:tcPr>
            <w:tcW w:w="2660" w:type="dxa"/>
            <w:shd w:val="clear" w:color="auto" w:fill="auto"/>
          </w:tcPr>
          <w:p w:rsidR="00255675" w:rsidRDefault="006602E0" w:rsidP="00BC5A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Пронин Г.В.</w:t>
            </w:r>
          </w:p>
        </w:tc>
        <w:tc>
          <w:tcPr>
            <w:tcW w:w="6910" w:type="dxa"/>
            <w:shd w:val="clear" w:color="auto" w:fill="auto"/>
          </w:tcPr>
          <w:p w:rsidR="00255675" w:rsidRDefault="00774D0A" w:rsidP="00BC5A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Член </w:t>
            </w:r>
            <w:r w:rsidR="00255675">
              <w:rPr>
                <w:szCs w:val="28"/>
              </w:rPr>
              <w:t>территориального общественного совета по избирательному округу №20</w:t>
            </w:r>
            <w:r w:rsidR="00690CA5">
              <w:rPr>
                <w:szCs w:val="28"/>
              </w:rPr>
              <w:t xml:space="preserve"> </w:t>
            </w:r>
            <w:r w:rsidR="001A36CA">
              <w:rPr>
                <w:szCs w:val="28"/>
              </w:rPr>
              <w:t>п.г.т.</w:t>
            </w:r>
            <w:r w:rsidR="00386C2E">
              <w:rPr>
                <w:szCs w:val="28"/>
              </w:rPr>
              <w:t xml:space="preserve"> </w:t>
            </w:r>
            <w:r w:rsidR="001A36CA">
              <w:rPr>
                <w:szCs w:val="28"/>
              </w:rPr>
              <w:t>Алексеевка</w:t>
            </w:r>
            <w:r w:rsidR="00ED1373">
              <w:rPr>
                <w:szCs w:val="28"/>
              </w:rPr>
              <w:t xml:space="preserve"> (по согласованию)</w:t>
            </w:r>
          </w:p>
        </w:tc>
      </w:tr>
      <w:tr w:rsidR="00255675" w:rsidRPr="00873D1F" w:rsidTr="009710F2">
        <w:trPr>
          <w:cantSplit/>
        </w:trPr>
        <w:tc>
          <w:tcPr>
            <w:tcW w:w="2660" w:type="dxa"/>
            <w:shd w:val="clear" w:color="auto" w:fill="auto"/>
          </w:tcPr>
          <w:p w:rsidR="00255675" w:rsidRDefault="009B07C2" w:rsidP="009B07C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Котякова Я.Г. </w:t>
            </w:r>
          </w:p>
        </w:tc>
        <w:tc>
          <w:tcPr>
            <w:tcW w:w="6910" w:type="dxa"/>
            <w:shd w:val="clear" w:color="auto" w:fill="auto"/>
          </w:tcPr>
          <w:p w:rsidR="00255675" w:rsidRDefault="008B68A8" w:rsidP="009B07C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9B07C2">
              <w:rPr>
                <w:szCs w:val="28"/>
              </w:rPr>
              <w:t>редставитель Общероссийского народного фронта (по согласованию)</w:t>
            </w:r>
          </w:p>
        </w:tc>
      </w:tr>
      <w:tr w:rsidR="008B68A8" w:rsidRPr="00873D1F" w:rsidTr="009710F2">
        <w:trPr>
          <w:cantSplit/>
        </w:trPr>
        <w:tc>
          <w:tcPr>
            <w:tcW w:w="2660" w:type="dxa"/>
            <w:shd w:val="clear" w:color="auto" w:fill="auto"/>
          </w:tcPr>
          <w:p w:rsidR="008B68A8" w:rsidRDefault="008B68A8" w:rsidP="009B07C2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Лимасова Г.А.</w:t>
            </w:r>
          </w:p>
        </w:tc>
        <w:tc>
          <w:tcPr>
            <w:tcW w:w="6910" w:type="dxa"/>
            <w:shd w:val="clear" w:color="auto" w:fill="auto"/>
          </w:tcPr>
          <w:p w:rsidR="008B68A8" w:rsidRDefault="008B68A8" w:rsidP="009B07C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Кинельского городского отделения Самарской общественной организации «Всероссийское общество инвалидов»</w:t>
            </w:r>
            <w:r w:rsidR="001162D3">
              <w:rPr>
                <w:szCs w:val="28"/>
              </w:rPr>
              <w:t xml:space="preserve"> (по согласованию)</w:t>
            </w:r>
          </w:p>
        </w:tc>
      </w:tr>
      <w:tr w:rsidR="00566211" w:rsidRPr="00873D1F" w:rsidTr="009710F2">
        <w:trPr>
          <w:cantSplit/>
        </w:trPr>
        <w:tc>
          <w:tcPr>
            <w:tcW w:w="2660" w:type="dxa"/>
            <w:shd w:val="clear" w:color="auto" w:fill="auto"/>
          </w:tcPr>
          <w:p w:rsidR="00566211" w:rsidRDefault="00566211" w:rsidP="009B07C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Блохин А.Д.</w:t>
            </w:r>
          </w:p>
        </w:tc>
        <w:tc>
          <w:tcPr>
            <w:tcW w:w="6910" w:type="dxa"/>
            <w:shd w:val="clear" w:color="auto" w:fill="auto"/>
          </w:tcPr>
          <w:p w:rsidR="00566211" w:rsidRDefault="004F2309" w:rsidP="009B07C2">
            <w:pPr>
              <w:jc w:val="both"/>
              <w:rPr>
                <w:szCs w:val="28"/>
              </w:rPr>
            </w:pPr>
            <w:r w:rsidRPr="004F2309">
              <w:rPr>
                <w:szCs w:val="28"/>
              </w:rPr>
              <w:t>Государственный инспектор дорожного надзора ОГИБДД МО МВД России «Кинельский» старший лейтенант полиции (по согласованию)</w:t>
            </w:r>
          </w:p>
        </w:tc>
      </w:tr>
      <w:tr w:rsidR="004F2309" w:rsidRPr="00873D1F" w:rsidTr="009710F2">
        <w:trPr>
          <w:cantSplit/>
        </w:trPr>
        <w:tc>
          <w:tcPr>
            <w:tcW w:w="2660" w:type="dxa"/>
            <w:shd w:val="clear" w:color="auto" w:fill="auto"/>
          </w:tcPr>
          <w:p w:rsidR="004F2309" w:rsidRDefault="004F2309" w:rsidP="009B07C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Полищук С.Ю.</w:t>
            </w:r>
          </w:p>
        </w:tc>
        <w:tc>
          <w:tcPr>
            <w:tcW w:w="6910" w:type="dxa"/>
            <w:shd w:val="clear" w:color="auto" w:fill="auto"/>
          </w:tcPr>
          <w:p w:rsidR="004F2309" w:rsidRPr="004F2309" w:rsidRDefault="004F2309" w:rsidP="009B07C2">
            <w:pPr>
              <w:jc w:val="both"/>
              <w:rPr>
                <w:szCs w:val="28"/>
              </w:rPr>
            </w:pPr>
            <w:r w:rsidRPr="004F2309">
              <w:rPr>
                <w:szCs w:val="28"/>
              </w:rPr>
              <w:t>Руководитель Кинельского управления образования министерства образования и науки Самарской области (по согласованию)</w:t>
            </w:r>
            <w:bookmarkStart w:id="1" w:name="_GoBack"/>
            <w:bookmarkEnd w:id="1"/>
          </w:p>
        </w:tc>
      </w:tr>
    </w:tbl>
    <w:p w:rsidR="00D5502D" w:rsidRDefault="00D5502D" w:rsidP="00CF2E87">
      <w:pPr>
        <w:rPr>
          <w:szCs w:val="28"/>
        </w:rPr>
      </w:pPr>
    </w:p>
    <w:p w:rsidR="001B0A2E" w:rsidRDefault="001B0A2E" w:rsidP="00CF2E87">
      <w:pPr>
        <w:rPr>
          <w:szCs w:val="28"/>
        </w:rPr>
      </w:pPr>
    </w:p>
    <w:p w:rsidR="001B0A2E" w:rsidRDefault="001B0A2E" w:rsidP="00CF2E87">
      <w:pPr>
        <w:rPr>
          <w:szCs w:val="28"/>
        </w:rPr>
      </w:pPr>
    </w:p>
    <w:p w:rsidR="001B0A2E" w:rsidRDefault="001B0A2E" w:rsidP="00CF2E87">
      <w:pPr>
        <w:rPr>
          <w:szCs w:val="28"/>
        </w:rPr>
      </w:pPr>
    </w:p>
    <w:p w:rsidR="001B0A2E" w:rsidRDefault="001B0A2E" w:rsidP="00CF2E87">
      <w:pPr>
        <w:rPr>
          <w:szCs w:val="28"/>
        </w:rPr>
      </w:pPr>
    </w:p>
    <w:p w:rsidR="001B0A2E" w:rsidRDefault="001B0A2E" w:rsidP="00CF2E87">
      <w:pPr>
        <w:rPr>
          <w:szCs w:val="28"/>
        </w:rPr>
      </w:pPr>
    </w:p>
    <w:p w:rsidR="001B0A2E" w:rsidRDefault="001B0A2E" w:rsidP="00CF2E87">
      <w:pPr>
        <w:rPr>
          <w:szCs w:val="28"/>
        </w:rPr>
      </w:pPr>
    </w:p>
    <w:p w:rsidR="001B0A2E" w:rsidRDefault="001B0A2E" w:rsidP="00CF2E87">
      <w:pPr>
        <w:rPr>
          <w:szCs w:val="28"/>
        </w:rPr>
      </w:pPr>
    </w:p>
    <w:p w:rsidR="001B0A2E" w:rsidRDefault="001B0A2E" w:rsidP="00CF2E87">
      <w:pPr>
        <w:rPr>
          <w:szCs w:val="28"/>
        </w:rPr>
      </w:pPr>
    </w:p>
    <w:p w:rsidR="001B0A2E" w:rsidRDefault="001B0A2E" w:rsidP="00CF2E87">
      <w:pPr>
        <w:rPr>
          <w:szCs w:val="28"/>
        </w:rPr>
      </w:pPr>
    </w:p>
    <w:p w:rsidR="001B0A2E" w:rsidRDefault="001B0A2E" w:rsidP="00CF2E87">
      <w:pPr>
        <w:rPr>
          <w:szCs w:val="28"/>
        </w:rPr>
      </w:pPr>
    </w:p>
    <w:sectPr w:rsidR="001B0A2E" w:rsidSect="00C23739">
      <w:pgSz w:w="11906" w:h="16838" w:code="9"/>
      <w:pgMar w:top="1134" w:right="1134" w:bottom="1134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F85" w:rsidRDefault="00EE2F85" w:rsidP="00F04F24">
      <w:r>
        <w:separator/>
      </w:r>
    </w:p>
  </w:endnote>
  <w:endnote w:type="continuationSeparator" w:id="1">
    <w:p w:rsidR="00EE2F85" w:rsidRDefault="00EE2F85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F85" w:rsidRDefault="00EE2F85" w:rsidP="00F04F24">
      <w:r>
        <w:separator/>
      </w:r>
    </w:p>
  </w:footnote>
  <w:footnote w:type="continuationSeparator" w:id="1">
    <w:p w:rsidR="00EE2F85" w:rsidRDefault="00EE2F85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4273DD"/>
    <w:multiLevelType w:val="hybridMultilevel"/>
    <w:tmpl w:val="3D6E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8E1160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2567A1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BC6BEE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4624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8E65C2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A433A02"/>
    <w:multiLevelType w:val="hybridMultilevel"/>
    <w:tmpl w:val="4390372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5F736F"/>
    <w:multiLevelType w:val="hybridMultilevel"/>
    <w:tmpl w:val="838C264E"/>
    <w:lvl w:ilvl="0" w:tplc="6DD268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2F37D30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5B12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496A5B"/>
    <w:multiLevelType w:val="hybridMultilevel"/>
    <w:tmpl w:val="C7C446AC"/>
    <w:lvl w:ilvl="0" w:tplc="0F8E168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6">
    <w:nsid w:val="665B0F7B"/>
    <w:multiLevelType w:val="multilevel"/>
    <w:tmpl w:val="0419001F"/>
    <w:numStyleLink w:val="1"/>
  </w:abstractNum>
  <w:abstractNum w:abstractNumId="37">
    <w:nsid w:val="6B6263B3"/>
    <w:multiLevelType w:val="hybridMultilevel"/>
    <w:tmpl w:val="60A40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9A0E99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42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51300C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2"/>
  </w:num>
  <w:num w:numId="2">
    <w:abstractNumId w:val="20"/>
  </w:num>
  <w:num w:numId="3">
    <w:abstractNumId w:val="17"/>
  </w:num>
  <w:num w:numId="4">
    <w:abstractNumId w:val="19"/>
  </w:num>
  <w:num w:numId="5">
    <w:abstractNumId w:val="35"/>
  </w:num>
  <w:num w:numId="6">
    <w:abstractNumId w:val="11"/>
  </w:num>
  <w:num w:numId="7">
    <w:abstractNumId w:val="25"/>
  </w:num>
  <w:num w:numId="8">
    <w:abstractNumId w:val="10"/>
  </w:num>
  <w:num w:numId="9">
    <w:abstractNumId w:val="1"/>
  </w:num>
  <w:num w:numId="10">
    <w:abstractNumId w:val="6"/>
  </w:num>
  <w:num w:numId="11">
    <w:abstractNumId w:val="26"/>
  </w:num>
  <w:num w:numId="12">
    <w:abstractNumId w:val="41"/>
  </w:num>
  <w:num w:numId="13">
    <w:abstractNumId w:val="32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3"/>
  </w:num>
  <w:num w:numId="17">
    <w:abstractNumId w:val="3"/>
  </w:num>
  <w:num w:numId="18">
    <w:abstractNumId w:val="22"/>
  </w:num>
  <w:num w:numId="19">
    <w:abstractNumId w:val="34"/>
  </w:num>
  <w:num w:numId="20">
    <w:abstractNumId w:val="38"/>
  </w:num>
  <w:num w:numId="21">
    <w:abstractNumId w:val="24"/>
  </w:num>
  <w:num w:numId="22">
    <w:abstractNumId w:val="12"/>
  </w:num>
  <w:num w:numId="23">
    <w:abstractNumId w:val="2"/>
  </w:num>
  <w:num w:numId="24">
    <w:abstractNumId w:val="44"/>
  </w:num>
  <w:num w:numId="25">
    <w:abstractNumId w:val="40"/>
  </w:num>
  <w:num w:numId="26">
    <w:abstractNumId w:val="4"/>
  </w:num>
  <w:num w:numId="27">
    <w:abstractNumId w:val="23"/>
  </w:num>
  <w:num w:numId="28">
    <w:abstractNumId w:val="45"/>
  </w:num>
  <w:num w:numId="29">
    <w:abstractNumId w:val="30"/>
  </w:num>
  <w:num w:numId="30">
    <w:abstractNumId w:val="8"/>
  </w:num>
  <w:num w:numId="31">
    <w:abstractNumId w:val="15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8"/>
  </w:num>
  <w:num w:numId="35">
    <w:abstractNumId w:val="16"/>
  </w:num>
  <w:num w:numId="36">
    <w:abstractNumId w:val="46"/>
  </w:num>
  <w:num w:numId="37">
    <w:abstractNumId w:val="29"/>
  </w:num>
  <w:num w:numId="38">
    <w:abstractNumId w:val="14"/>
  </w:num>
  <w:num w:numId="39">
    <w:abstractNumId w:val="21"/>
  </w:num>
  <w:num w:numId="40">
    <w:abstractNumId w:val="39"/>
  </w:num>
  <w:num w:numId="41">
    <w:abstractNumId w:val="37"/>
  </w:num>
  <w:num w:numId="42">
    <w:abstractNumId w:val="5"/>
  </w:num>
  <w:num w:numId="43">
    <w:abstractNumId w:val="27"/>
  </w:num>
  <w:num w:numId="44">
    <w:abstractNumId w:val="3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</w:num>
  <w:num w:numId="45">
    <w:abstractNumId w:val="7"/>
  </w:num>
  <w:num w:numId="46">
    <w:abstractNumId w:val="33"/>
  </w:num>
  <w:num w:numId="4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AD1"/>
    <w:rsid w:val="00001FCE"/>
    <w:rsid w:val="00002052"/>
    <w:rsid w:val="00002282"/>
    <w:rsid w:val="000039AE"/>
    <w:rsid w:val="00006B94"/>
    <w:rsid w:val="000129F1"/>
    <w:rsid w:val="00013F3A"/>
    <w:rsid w:val="00016CCE"/>
    <w:rsid w:val="00017543"/>
    <w:rsid w:val="0002174F"/>
    <w:rsid w:val="00022CAF"/>
    <w:rsid w:val="000231FC"/>
    <w:rsid w:val="00024320"/>
    <w:rsid w:val="000246F1"/>
    <w:rsid w:val="0002481D"/>
    <w:rsid w:val="000249BE"/>
    <w:rsid w:val="00027749"/>
    <w:rsid w:val="00031251"/>
    <w:rsid w:val="00033823"/>
    <w:rsid w:val="0003434A"/>
    <w:rsid w:val="00035136"/>
    <w:rsid w:val="00036E66"/>
    <w:rsid w:val="00036F6C"/>
    <w:rsid w:val="0003779F"/>
    <w:rsid w:val="00041FEC"/>
    <w:rsid w:val="00044ECB"/>
    <w:rsid w:val="00044ED2"/>
    <w:rsid w:val="000451C5"/>
    <w:rsid w:val="00045EB4"/>
    <w:rsid w:val="0005184F"/>
    <w:rsid w:val="000524A8"/>
    <w:rsid w:val="00053817"/>
    <w:rsid w:val="000563E6"/>
    <w:rsid w:val="000612C6"/>
    <w:rsid w:val="000631CA"/>
    <w:rsid w:val="00063C30"/>
    <w:rsid w:val="00063FE7"/>
    <w:rsid w:val="00065E65"/>
    <w:rsid w:val="00065F50"/>
    <w:rsid w:val="0006743A"/>
    <w:rsid w:val="000678A7"/>
    <w:rsid w:val="00067A35"/>
    <w:rsid w:val="000703D2"/>
    <w:rsid w:val="00070C98"/>
    <w:rsid w:val="00071307"/>
    <w:rsid w:val="00071751"/>
    <w:rsid w:val="00077A24"/>
    <w:rsid w:val="00080E68"/>
    <w:rsid w:val="0008560A"/>
    <w:rsid w:val="00093CD2"/>
    <w:rsid w:val="00095A0B"/>
    <w:rsid w:val="00096BE2"/>
    <w:rsid w:val="00096D87"/>
    <w:rsid w:val="00097917"/>
    <w:rsid w:val="000A303B"/>
    <w:rsid w:val="000A5F08"/>
    <w:rsid w:val="000B175C"/>
    <w:rsid w:val="000B23C7"/>
    <w:rsid w:val="000B34ED"/>
    <w:rsid w:val="000B3C4E"/>
    <w:rsid w:val="000B4EDD"/>
    <w:rsid w:val="000B6A4A"/>
    <w:rsid w:val="000B741F"/>
    <w:rsid w:val="000C1044"/>
    <w:rsid w:val="000C2C98"/>
    <w:rsid w:val="000C666C"/>
    <w:rsid w:val="000C7EED"/>
    <w:rsid w:val="000D150B"/>
    <w:rsid w:val="000D1701"/>
    <w:rsid w:val="000D23E9"/>
    <w:rsid w:val="000D6438"/>
    <w:rsid w:val="000D6507"/>
    <w:rsid w:val="000D71D7"/>
    <w:rsid w:val="000D76F2"/>
    <w:rsid w:val="000E0A0E"/>
    <w:rsid w:val="000E266C"/>
    <w:rsid w:val="000E4048"/>
    <w:rsid w:val="000E63FF"/>
    <w:rsid w:val="000E76CA"/>
    <w:rsid w:val="000E7A63"/>
    <w:rsid w:val="000F04A2"/>
    <w:rsid w:val="000F6B5B"/>
    <w:rsid w:val="0010059D"/>
    <w:rsid w:val="00101069"/>
    <w:rsid w:val="0010178F"/>
    <w:rsid w:val="0010497C"/>
    <w:rsid w:val="00105118"/>
    <w:rsid w:val="0010660D"/>
    <w:rsid w:val="001100E4"/>
    <w:rsid w:val="00113D6F"/>
    <w:rsid w:val="00116141"/>
    <w:rsid w:val="001162D3"/>
    <w:rsid w:val="00116E15"/>
    <w:rsid w:val="00121BD5"/>
    <w:rsid w:val="00127449"/>
    <w:rsid w:val="001338AE"/>
    <w:rsid w:val="0013518B"/>
    <w:rsid w:val="001358AC"/>
    <w:rsid w:val="00135FCF"/>
    <w:rsid w:val="0013795F"/>
    <w:rsid w:val="0014093D"/>
    <w:rsid w:val="00141878"/>
    <w:rsid w:val="00141DAC"/>
    <w:rsid w:val="001427A2"/>
    <w:rsid w:val="00151346"/>
    <w:rsid w:val="00151BCE"/>
    <w:rsid w:val="00156031"/>
    <w:rsid w:val="00171384"/>
    <w:rsid w:val="00172FD3"/>
    <w:rsid w:val="001756FA"/>
    <w:rsid w:val="00176E1C"/>
    <w:rsid w:val="00181B96"/>
    <w:rsid w:val="001826B6"/>
    <w:rsid w:val="00184612"/>
    <w:rsid w:val="00184AED"/>
    <w:rsid w:val="0019056B"/>
    <w:rsid w:val="00191C84"/>
    <w:rsid w:val="00192D72"/>
    <w:rsid w:val="00197639"/>
    <w:rsid w:val="001A0EDE"/>
    <w:rsid w:val="001A3532"/>
    <w:rsid w:val="001A36CA"/>
    <w:rsid w:val="001A3F73"/>
    <w:rsid w:val="001A688D"/>
    <w:rsid w:val="001B0A2E"/>
    <w:rsid w:val="001B33AA"/>
    <w:rsid w:val="001B42F1"/>
    <w:rsid w:val="001B4536"/>
    <w:rsid w:val="001B4EEB"/>
    <w:rsid w:val="001B5B70"/>
    <w:rsid w:val="001B67BE"/>
    <w:rsid w:val="001C176A"/>
    <w:rsid w:val="001C5C7E"/>
    <w:rsid w:val="001D4698"/>
    <w:rsid w:val="001D5CC5"/>
    <w:rsid w:val="001D76DD"/>
    <w:rsid w:val="001D7EDB"/>
    <w:rsid w:val="001E2585"/>
    <w:rsid w:val="001E320E"/>
    <w:rsid w:val="001E428E"/>
    <w:rsid w:val="001F0711"/>
    <w:rsid w:val="001F23E8"/>
    <w:rsid w:val="001F52F8"/>
    <w:rsid w:val="002002F4"/>
    <w:rsid w:val="002022A7"/>
    <w:rsid w:val="00202721"/>
    <w:rsid w:val="0020313C"/>
    <w:rsid w:val="00204661"/>
    <w:rsid w:val="00204937"/>
    <w:rsid w:val="0020525A"/>
    <w:rsid w:val="002077AA"/>
    <w:rsid w:val="00210C92"/>
    <w:rsid w:val="00220CB5"/>
    <w:rsid w:val="00220E20"/>
    <w:rsid w:val="00222F02"/>
    <w:rsid w:val="0022373C"/>
    <w:rsid w:val="00225D62"/>
    <w:rsid w:val="002308C0"/>
    <w:rsid w:val="002317AC"/>
    <w:rsid w:val="00233D67"/>
    <w:rsid w:val="00233E0A"/>
    <w:rsid w:val="0023456C"/>
    <w:rsid w:val="002368B1"/>
    <w:rsid w:val="00240148"/>
    <w:rsid w:val="002421C2"/>
    <w:rsid w:val="00243C06"/>
    <w:rsid w:val="00245362"/>
    <w:rsid w:val="0024627E"/>
    <w:rsid w:val="00251186"/>
    <w:rsid w:val="0025123B"/>
    <w:rsid w:val="00254139"/>
    <w:rsid w:val="00255675"/>
    <w:rsid w:val="00260554"/>
    <w:rsid w:val="00263B0D"/>
    <w:rsid w:val="00266A6D"/>
    <w:rsid w:val="0026760C"/>
    <w:rsid w:val="002677A3"/>
    <w:rsid w:val="0027514B"/>
    <w:rsid w:val="00275E00"/>
    <w:rsid w:val="00276317"/>
    <w:rsid w:val="00280B46"/>
    <w:rsid w:val="0028293F"/>
    <w:rsid w:val="002858DC"/>
    <w:rsid w:val="0028731C"/>
    <w:rsid w:val="00294F55"/>
    <w:rsid w:val="00295A17"/>
    <w:rsid w:val="002A25D1"/>
    <w:rsid w:val="002A3805"/>
    <w:rsid w:val="002A436E"/>
    <w:rsid w:val="002A584E"/>
    <w:rsid w:val="002B2B10"/>
    <w:rsid w:val="002B3357"/>
    <w:rsid w:val="002B5725"/>
    <w:rsid w:val="002B7155"/>
    <w:rsid w:val="002C01A3"/>
    <w:rsid w:val="002C35F3"/>
    <w:rsid w:val="002C3EEB"/>
    <w:rsid w:val="002C78B6"/>
    <w:rsid w:val="002D1C1A"/>
    <w:rsid w:val="002D2990"/>
    <w:rsid w:val="002D36BF"/>
    <w:rsid w:val="002D7ABA"/>
    <w:rsid w:val="002E01BF"/>
    <w:rsid w:val="002E158F"/>
    <w:rsid w:val="002E5AAA"/>
    <w:rsid w:val="002E6360"/>
    <w:rsid w:val="002E64A7"/>
    <w:rsid w:val="002F03AF"/>
    <w:rsid w:val="002F04A2"/>
    <w:rsid w:val="002F0C16"/>
    <w:rsid w:val="002F2E4D"/>
    <w:rsid w:val="002F4AA0"/>
    <w:rsid w:val="002F51F3"/>
    <w:rsid w:val="002F642A"/>
    <w:rsid w:val="002F64F2"/>
    <w:rsid w:val="002F72EE"/>
    <w:rsid w:val="00302780"/>
    <w:rsid w:val="00304FB2"/>
    <w:rsid w:val="003078CB"/>
    <w:rsid w:val="00312B49"/>
    <w:rsid w:val="00313C55"/>
    <w:rsid w:val="00315AD1"/>
    <w:rsid w:val="003162D2"/>
    <w:rsid w:val="00316E7F"/>
    <w:rsid w:val="003170E8"/>
    <w:rsid w:val="003249D2"/>
    <w:rsid w:val="0032789C"/>
    <w:rsid w:val="00330207"/>
    <w:rsid w:val="003322A5"/>
    <w:rsid w:val="00333190"/>
    <w:rsid w:val="00333630"/>
    <w:rsid w:val="00334C54"/>
    <w:rsid w:val="00335B70"/>
    <w:rsid w:val="003377C1"/>
    <w:rsid w:val="003508C4"/>
    <w:rsid w:val="00350E51"/>
    <w:rsid w:val="00352340"/>
    <w:rsid w:val="003523CD"/>
    <w:rsid w:val="003526E3"/>
    <w:rsid w:val="00352779"/>
    <w:rsid w:val="00354646"/>
    <w:rsid w:val="003548D3"/>
    <w:rsid w:val="0036394D"/>
    <w:rsid w:val="00366594"/>
    <w:rsid w:val="003716CF"/>
    <w:rsid w:val="00371819"/>
    <w:rsid w:val="00372382"/>
    <w:rsid w:val="0037438B"/>
    <w:rsid w:val="00375449"/>
    <w:rsid w:val="00376704"/>
    <w:rsid w:val="00376AF9"/>
    <w:rsid w:val="00377A38"/>
    <w:rsid w:val="0038019F"/>
    <w:rsid w:val="0038254B"/>
    <w:rsid w:val="00386C2E"/>
    <w:rsid w:val="003933B5"/>
    <w:rsid w:val="00393DD9"/>
    <w:rsid w:val="00397B7D"/>
    <w:rsid w:val="003A2AF8"/>
    <w:rsid w:val="003A3E3A"/>
    <w:rsid w:val="003A455B"/>
    <w:rsid w:val="003A496C"/>
    <w:rsid w:val="003A529F"/>
    <w:rsid w:val="003A655E"/>
    <w:rsid w:val="003A66CE"/>
    <w:rsid w:val="003B0B5D"/>
    <w:rsid w:val="003B160E"/>
    <w:rsid w:val="003B3A89"/>
    <w:rsid w:val="003B4456"/>
    <w:rsid w:val="003B4E62"/>
    <w:rsid w:val="003B5D77"/>
    <w:rsid w:val="003B7FC1"/>
    <w:rsid w:val="003C003B"/>
    <w:rsid w:val="003C0A18"/>
    <w:rsid w:val="003C176D"/>
    <w:rsid w:val="003C404D"/>
    <w:rsid w:val="003C53E7"/>
    <w:rsid w:val="003C58ED"/>
    <w:rsid w:val="003C6DFA"/>
    <w:rsid w:val="003D0324"/>
    <w:rsid w:val="003D2831"/>
    <w:rsid w:val="003D476B"/>
    <w:rsid w:val="003D514D"/>
    <w:rsid w:val="003D52D9"/>
    <w:rsid w:val="003E2505"/>
    <w:rsid w:val="003E58AC"/>
    <w:rsid w:val="003E75F3"/>
    <w:rsid w:val="003E77F7"/>
    <w:rsid w:val="003F004A"/>
    <w:rsid w:val="003F1248"/>
    <w:rsid w:val="003F16F2"/>
    <w:rsid w:val="003F251B"/>
    <w:rsid w:val="003F4973"/>
    <w:rsid w:val="003F69AE"/>
    <w:rsid w:val="00402207"/>
    <w:rsid w:val="004121EA"/>
    <w:rsid w:val="00412CBC"/>
    <w:rsid w:val="00414A07"/>
    <w:rsid w:val="00416B27"/>
    <w:rsid w:val="00416F3C"/>
    <w:rsid w:val="00423185"/>
    <w:rsid w:val="00425247"/>
    <w:rsid w:val="004412C5"/>
    <w:rsid w:val="0044225C"/>
    <w:rsid w:val="004507C4"/>
    <w:rsid w:val="00455966"/>
    <w:rsid w:val="00457490"/>
    <w:rsid w:val="00463841"/>
    <w:rsid w:val="00464B44"/>
    <w:rsid w:val="004663B5"/>
    <w:rsid w:val="004675CC"/>
    <w:rsid w:val="00470287"/>
    <w:rsid w:val="0047029D"/>
    <w:rsid w:val="0047033F"/>
    <w:rsid w:val="00470FBD"/>
    <w:rsid w:val="00471252"/>
    <w:rsid w:val="004712F0"/>
    <w:rsid w:val="00472442"/>
    <w:rsid w:val="00472503"/>
    <w:rsid w:val="004729AC"/>
    <w:rsid w:val="0047356C"/>
    <w:rsid w:val="00475152"/>
    <w:rsid w:val="00477083"/>
    <w:rsid w:val="00480A08"/>
    <w:rsid w:val="00481B22"/>
    <w:rsid w:val="0048346A"/>
    <w:rsid w:val="00484B32"/>
    <w:rsid w:val="00484F9B"/>
    <w:rsid w:val="00486AA7"/>
    <w:rsid w:val="004876D0"/>
    <w:rsid w:val="0048797F"/>
    <w:rsid w:val="00487BF1"/>
    <w:rsid w:val="00494DA6"/>
    <w:rsid w:val="004963C8"/>
    <w:rsid w:val="00497D5C"/>
    <w:rsid w:val="004A22FE"/>
    <w:rsid w:val="004A2C14"/>
    <w:rsid w:val="004A3273"/>
    <w:rsid w:val="004A49C2"/>
    <w:rsid w:val="004A4CA5"/>
    <w:rsid w:val="004A4FDD"/>
    <w:rsid w:val="004A56AA"/>
    <w:rsid w:val="004B0783"/>
    <w:rsid w:val="004B0F46"/>
    <w:rsid w:val="004B642D"/>
    <w:rsid w:val="004C00CB"/>
    <w:rsid w:val="004C1B61"/>
    <w:rsid w:val="004C419B"/>
    <w:rsid w:val="004D0FC2"/>
    <w:rsid w:val="004D2593"/>
    <w:rsid w:val="004D2A69"/>
    <w:rsid w:val="004D46A5"/>
    <w:rsid w:val="004D4878"/>
    <w:rsid w:val="004D76C8"/>
    <w:rsid w:val="004D7ACA"/>
    <w:rsid w:val="004D7B59"/>
    <w:rsid w:val="004E00BB"/>
    <w:rsid w:val="004E35E3"/>
    <w:rsid w:val="004E3CFC"/>
    <w:rsid w:val="004E41F4"/>
    <w:rsid w:val="004E5950"/>
    <w:rsid w:val="004E6FC1"/>
    <w:rsid w:val="004E761B"/>
    <w:rsid w:val="004F0FED"/>
    <w:rsid w:val="004F1515"/>
    <w:rsid w:val="004F2309"/>
    <w:rsid w:val="004F4CFF"/>
    <w:rsid w:val="004F5857"/>
    <w:rsid w:val="004F7E3B"/>
    <w:rsid w:val="005029DA"/>
    <w:rsid w:val="005064CF"/>
    <w:rsid w:val="00506E49"/>
    <w:rsid w:val="0050721E"/>
    <w:rsid w:val="0051126A"/>
    <w:rsid w:val="00512489"/>
    <w:rsid w:val="005143B2"/>
    <w:rsid w:val="00515E1F"/>
    <w:rsid w:val="00517E87"/>
    <w:rsid w:val="00517F3B"/>
    <w:rsid w:val="00520486"/>
    <w:rsid w:val="00523E6A"/>
    <w:rsid w:val="005247ED"/>
    <w:rsid w:val="00525EBA"/>
    <w:rsid w:val="00526C62"/>
    <w:rsid w:val="0052784B"/>
    <w:rsid w:val="00532F52"/>
    <w:rsid w:val="00534611"/>
    <w:rsid w:val="00535F82"/>
    <w:rsid w:val="00545007"/>
    <w:rsid w:val="005461C0"/>
    <w:rsid w:val="005470D7"/>
    <w:rsid w:val="00550A78"/>
    <w:rsid w:val="005545B2"/>
    <w:rsid w:val="00554A5B"/>
    <w:rsid w:val="00556FC0"/>
    <w:rsid w:val="005576A2"/>
    <w:rsid w:val="00557F7E"/>
    <w:rsid w:val="005600E5"/>
    <w:rsid w:val="00562517"/>
    <w:rsid w:val="005647CB"/>
    <w:rsid w:val="00564CE8"/>
    <w:rsid w:val="00566211"/>
    <w:rsid w:val="005704AF"/>
    <w:rsid w:val="00573150"/>
    <w:rsid w:val="00573AC3"/>
    <w:rsid w:val="00575CAB"/>
    <w:rsid w:val="00580583"/>
    <w:rsid w:val="00584763"/>
    <w:rsid w:val="00584992"/>
    <w:rsid w:val="005854E4"/>
    <w:rsid w:val="00585E7C"/>
    <w:rsid w:val="005938E7"/>
    <w:rsid w:val="00594E71"/>
    <w:rsid w:val="0059509F"/>
    <w:rsid w:val="0059529F"/>
    <w:rsid w:val="00595A78"/>
    <w:rsid w:val="005A039B"/>
    <w:rsid w:val="005A31BA"/>
    <w:rsid w:val="005A7AC0"/>
    <w:rsid w:val="005A7DEF"/>
    <w:rsid w:val="005B1202"/>
    <w:rsid w:val="005B1F5A"/>
    <w:rsid w:val="005B3B57"/>
    <w:rsid w:val="005B661D"/>
    <w:rsid w:val="005B7367"/>
    <w:rsid w:val="005C44D8"/>
    <w:rsid w:val="005C685F"/>
    <w:rsid w:val="005C76A9"/>
    <w:rsid w:val="005D0623"/>
    <w:rsid w:val="005D1A9A"/>
    <w:rsid w:val="005D36A9"/>
    <w:rsid w:val="005D4110"/>
    <w:rsid w:val="005D5DFA"/>
    <w:rsid w:val="005D68D1"/>
    <w:rsid w:val="005D69A8"/>
    <w:rsid w:val="005E316F"/>
    <w:rsid w:val="005E4ADA"/>
    <w:rsid w:val="005E4CD2"/>
    <w:rsid w:val="005F0119"/>
    <w:rsid w:val="005F09DC"/>
    <w:rsid w:val="005F2E35"/>
    <w:rsid w:val="005F4080"/>
    <w:rsid w:val="0060209C"/>
    <w:rsid w:val="00605061"/>
    <w:rsid w:val="00605E58"/>
    <w:rsid w:val="00607A3D"/>
    <w:rsid w:val="00607ABE"/>
    <w:rsid w:val="006108B6"/>
    <w:rsid w:val="00611B00"/>
    <w:rsid w:val="00612AD1"/>
    <w:rsid w:val="006137A8"/>
    <w:rsid w:val="006142AB"/>
    <w:rsid w:val="006228F6"/>
    <w:rsid w:val="00622D74"/>
    <w:rsid w:val="00623851"/>
    <w:rsid w:val="00624837"/>
    <w:rsid w:val="006265E0"/>
    <w:rsid w:val="00631C90"/>
    <w:rsid w:val="006326C4"/>
    <w:rsid w:val="00632B99"/>
    <w:rsid w:val="00634E98"/>
    <w:rsid w:val="00635C27"/>
    <w:rsid w:val="006366A4"/>
    <w:rsid w:val="00637794"/>
    <w:rsid w:val="00640348"/>
    <w:rsid w:val="00640981"/>
    <w:rsid w:val="00640BBA"/>
    <w:rsid w:val="00642600"/>
    <w:rsid w:val="006462A5"/>
    <w:rsid w:val="00646CA1"/>
    <w:rsid w:val="00651C3C"/>
    <w:rsid w:val="006526A4"/>
    <w:rsid w:val="006570D7"/>
    <w:rsid w:val="006602E0"/>
    <w:rsid w:val="00661B87"/>
    <w:rsid w:val="006628FB"/>
    <w:rsid w:val="00664C01"/>
    <w:rsid w:val="0066593A"/>
    <w:rsid w:val="006718EA"/>
    <w:rsid w:val="006735AD"/>
    <w:rsid w:val="00674406"/>
    <w:rsid w:val="00676DFE"/>
    <w:rsid w:val="00680EA2"/>
    <w:rsid w:val="00684553"/>
    <w:rsid w:val="00687E52"/>
    <w:rsid w:val="00690CA5"/>
    <w:rsid w:val="00691CC3"/>
    <w:rsid w:val="00694C8E"/>
    <w:rsid w:val="0069546C"/>
    <w:rsid w:val="00697138"/>
    <w:rsid w:val="006979CA"/>
    <w:rsid w:val="006A1FA6"/>
    <w:rsid w:val="006A24C7"/>
    <w:rsid w:val="006A2909"/>
    <w:rsid w:val="006B00AD"/>
    <w:rsid w:val="006B275F"/>
    <w:rsid w:val="006B4670"/>
    <w:rsid w:val="006B54A2"/>
    <w:rsid w:val="006B6575"/>
    <w:rsid w:val="006B670B"/>
    <w:rsid w:val="006C217C"/>
    <w:rsid w:val="006C2243"/>
    <w:rsid w:val="006C34D9"/>
    <w:rsid w:val="006C7D92"/>
    <w:rsid w:val="006C7F1C"/>
    <w:rsid w:val="006C7FAC"/>
    <w:rsid w:val="006D0518"/>
    <w:rsid w:val="006D6A74"/>
    <w:rsid w:val="006D72F0"/>
    <w:rsid w:val="006E0B29"/>
    <w:rsid w:val="006E1390"/>
    <w:rsid w:val="006E1CCF"/>
    <w:rsid w:val="006E3F38"/>
    <w:rsid w:val="006F2005"/>
    <w:rsid w:val="006F293D"/>
    <w:rsid w:val="006F5A01"/>
    <w:rsid w:val="006F6E72"/>
    <w:rsid w:val="006F6F0E"/>
    <w:rsid w:val="006F7315"/>
    <w:rsid w:val="00701C0D"/>
    <w:rsid w:val="00701D81"/>
    <w:rsid w:val="00706FCD"/>
    <w:rsid w:val="00707C6A"/>
    <w:rsid w:val="0071247D"/>
    <w:rsid w:val="00713744"/>
    <w:rsid w:val="00714C70"/>
    <w:rsid w:val="007223E8"/>
    <w:rsid w:val="00727F22"/>
    <w:rsid w:val="007359E7"/>
    <w:rsid w:val="00741F90"/>
    <w:rsid w:val="0074240D"/>
    <w:rsid w:val="00745121"/>
    <w:rsid w:val="00745861"/>
    <w:rsid w:val="00746DE4"/>
    <w:rsid w:val="007503B5"/>
    <w:rsid w:val="007509A8"/>
    <w:rsid w:val="00750AC9"/>
    <w:rsid w:val="007544CD"/>
    <w:rsid w:val="00755431"/>
    <w:rsid w:val="00757B1A"/>
    <w:rsid w:val="00762AB3"/>
    <w:rsid w:val="00763F1A"/>
    <w:rsid w:val="0076779B"/>
    <w:rsid w:val="00771868"/>
    <w:rsid w:val="00773511"/>
    <w:rsid w:val="00774D0A"/>
    <w:rsid w:val="00777379"/>
    <w:rsid w:val="00780373"/>
    <w:rsid w:val="00781793"/>
    <w:rsid w:val="007855BE"/>
    <w:rsid w:val="00786452"/>
    <w:rsid w:val="0079070D"/>
    <w:rsid w:val="00790AFC"/>
    <w:rsid w:val="00793143"/>
    <w:rsid w:val="00796449"/>
    <w:rsid w:val="00796961"/>
    <w:rsid w:val="0079782F"/>
    <w:rsid w:val="007A0431"/>
    <w:rsid w:val="007A1B60"/>
    <w:rsid w:val="007A2D1F"/>
    <w:rsid w:val="007A4C28"/>
    <w:rsid w:val="007A5421"/>
    <w:rsid w:val="007A6F17"/>
    <w:rsid w:val="007B1D8B"/>
    <w:rsid w:val="007B23CB"/>
    <w:rsid w:val="007B270E"/>
    <w:rsid w:val="007B36F3"/>
    <w:rsid w:val="007C1F64"/>
    <w:rsid w:val="007C3A7F"/>
    <w:rsid w:val="007C75F2"/>
    <w:rsid w:val="007C770A"/>
    <w:rsid w:val="007C7AC9"/>
    <w:rsid w:val="007D067A"/>
    <w:rsid w:val="007D2A37"/>
    <w:rsid w:val="007D5682"/>
    <w:rsid w:val="007E09B8"/>
    <w:rsid w:val="007E1E4C"/>
    <w:rsid w:val="007E2548"/>
    <w:rsid w:val="007E56BC"/>
    <w:rsid w:val="007E7054"/>
    <w:rsid w:val="007F402C"/>
    <w:rsid w:val="008049B0"/>
    <w:rsid w:val="00807ADD"/>
    <w:rsid w:val="0081199B"/>
    <w:rsid w:val="00812F7E"/>
    <w:rsid w:val="00814266"/>
    <w:rsid w:val="00820006"/>
    <w:rsid w:val="008242DC"/>
    <w:rsid w:val="00824895"/>
    <w:rsid w:val="008249CD"/>
    <w:rsid w:val="00824E93"/>
    <w:rsid w:val="00825295"/>
    <w:rsid w:val="008267C4"/>
    <w:rsid w:val="0082764F"/>
    <w:rsid w:val="00827E53"/>
    <w:rsid w:val="008326AA"/>
    <w:rsid w:val="008327DD"/>
    <w:rsid w:val="00832925"/>
    <w:rsid w:val="00833D9C"/>
    <w:rsid w:val="008378CA"/>
    <w:rsid w:val="00840572"/>
    <w:rsid w:val="00841C7C"/>
    <w:rsid w:val="00842BC9"/>
    <w:rsid w:val="00842C06"/>
    <w:rsid w:val="00843955"/>
    <w:rsid w:val="00844946"/>
    <w:rsid w:val="00851292"/>
    <w:rsid w:val="00852F9B"/>
    <w:rsid w:val="0085361A"/>
    <w:rsid w:val="00856FBC"/>
    <w:rsid w:val="00857202"/>
    <w:rsid w:val="00860618"/>
    <w:rsid w:val="00865BE0"/>
    <w:rsid w:val="00866B37"/>
    <w:rsid w:val="00867A17"/>
    <w:rsid w:val="008700FE"/>
    <w:rsid w:val="00871872"/>
    <w:rsid w:val="00871C06"/>
    <w:rsid w:val="00873D1F"/>
    <w:rsid w:val="00875488"/>
    <w:rsid w:val="008755F6"/>
    <w:rsid w:val="00875BC0"/>
    <w:rsid w:val="008839EF"/>
    <w:rsid w:val="00884214"/>
    <w:rsid w:val="00886AB0"/>
    <w:rsid w:val="00887ACD"/>
    <w:rsid w:val="00887FB0"/>
    <w:rsid w:val="00890B72"/>
    <w:rsid w:val="00891314"/>
    <w:rsid w:val="0089673D"/>
    <w:rsid w:val="00897F95"/>
    <w:rsid w:val="008A086B"/>
    <w:rsid w:val="008A261E"/>
    <w:rsid w:val="008A3B17"/>
    <w:rsid w:val="008A6BB5"/>
    <w:rsid w:val="008B2FA3"/>
    <w:rsid w:val="008B68A8"/>
    <w:rsid w:val="008C29FD"/>
    <w:rsid w:val="008C4C69"/>
    <w:rsid w:val="008D352E"/>
    <w:rsid w:val="008D3BD0"/>
    <w:rsid w:val="008D40B5"/>
    <w:rsid w:val="008D4F68"/>
    <w:rsid w:val="008D6F83"/>
    <w:rsid w:val="008E075A"/>
    <w:rsid w:val="008E4287"/>
    <w:rsid w:val="008E4C19"/>
    <w:rsid w:val="008E55F5"/>
    <w:rsid w:val="008E6FA5"/>
    <w:rsid w:val="008F1A90"/>
    <w:rsid w:val="008F23B9"/>
    <w:rsid w:val="008F246D"/>
    <w:rsid w:val="008F3DBA"/>
    <w:rsid w:val="008F6E24"/>
    <w:rsid w:val="00901050"/>
    <w:rsid w:val="00901C92"/>
    <w:rsid w:val="009047A3"/>
    <w:rsid w:val="00907742"/>
    <w:rsid w:val="00910065"/>
    <w:rsid w:val="009118FD"/>
    <w:rsid w:val="009155B8"/>
    <w:rsid w:val="00915648"/>
    <w:rsid w:val="00916108"/>
    <w:rsid w:val="0092228F"/>
    <w:rsid w:val="00924F84"/>
    <w:rsid w:val="0092545C"/>
    <w:rsid w:val="00925795"/>
    <w:rsid w:val="00926461"/>
    <w:rsid w:val="00927B29"/>
    <w:rsid w:val="0093374A"/>
    <w:rsid w:val="00943AF2"/>
    <w:rsid w:val="009444B5"/>
    <w:rsid w:val="00944644"/>
    <w:rsid w:val="00944F0E"/>
    <w:rsid w:val="009502D2"/>
    <w:rsid w:val="00950A13"/>
    <w:rsid w:val="0095131C"/>
    <w:rsid w:val="00951D36"/>
    <w:rsid w:val="00953E44"/>
    <w:rsid w:val="009540A5"/>
    <w:rsid w:val="009549E8"/>
    <w:rsid w:val="00957F18"/>
    <w:rsid w:val="009619E9"/>
    <w:rsid w:val="00962B32"/>
    <w:rsid w:val="009669D2"/>
    <w:rsid w:val="00967569"/>
    <w:rsid w:val="009710F2"/>
    <w:rsid w:val="00972ADC"/>
    <w:rsid w:val="00973EA0"/>
    <w:rsid w:val="00975347"/>
    <w:rsid w:val="00975717"/>
    <w:rsid w:val="00980235"/>
    <w:rsid w:val="00980D6E"/>
    <w:rsid w:val="0098378E"/>
    <w:rsid w:val="00984959"/>
    <w:rsid w:val="0099082B"/>
    <w:rsid w:val="00991401"/>
    <w:rsid w:val="0099182F"/>
    <w:rsid w:val="00991C67"/>
    <w:rsid w:val="00992219"/>
    <w:rsid w:val="00993E29"/>
    <w:rsid w:val="00995CF9"/>
    <w:rsid w:val="009A1269"/>
    <w:rsid w:val="009A3454"/>
    <w:rsid w:val="009A3913"/>
    <w:rsid w:val="009A5DC9"/>
    <w:rsid w:val="009B07C2"/>
    <w:rsid w:val="009B2DA9"/>
    <w:rsid w:val="009B5E46"/>
    <w:rsid w:val="009C1D06"/>
    <w:rsid w:val="009C1F79"/>
    <w:rsid w:val="009C4399"/>
    <w:rsid w:val="009C51E4"/>
    <w:rsid w:val="009C659E"/>
    <w:rsid w:val="009C7CD5"/>
    <w:rsid w:val="009D0611"/>
    <w:rsid w:val="009D1746"/>
    <w:rsid w:val="009D24BD"/>
    <w:rsid w:val="009E26D2"/>
    <w:rsid w:val="009E53D9"/>
    <w:rsid w:val="009E7FE3"/>
    <w:rsid w:val="009F22A4"/>
    <w:rsid w:val="009F3C6E"/>
    <w:rsid w:val="009F7104"/>
    <w:rsid w:val="009F75B3"/>
    <w:rsid w:val="009F7CAE"/>
    <w:rsid w:val="00A00779"/>
    <w:rsid w:val="00A01819"/>
    <w:rsid w:val="00A01CDD"/>
    <w:rsid w:val="00A0464C"/>
    <w:rsid w:val="00A100AB"/>
    <w:rsid w:val="00A12D46"/>
    <w:rsid w:val="00A1374E"/>
    <w:rsid w:val="00A16EBD"/>
    <w:rsid w:val="00A228B4"/>
    <w:rsid w:val="00A23988"/>
    <w:rsid w:val="00A23D37"/>
    <w:rsid w:val="00A269A4"/>
    <w:rsid w:val="00A270AC"/>
    <w:rsid w:val="00A27347"/>
    <w:rsid w:val="00A31288"/>
    <w:rsid w:val="00A320FA"/>
    <w:rsid w:val="00A3337A"/>
    <w:rsid w:val="00A340EF"/>
    <w:rsid w:val="00A34802"/>
    <w:rsid w:val="00A34FB4"/>
    <w:rsid w:val="00A351B1"/>
    <w:rsid w:val="00A3586D"/>
    <w:rsid w:val="00A35AE7"/>
    <w:rsid w:val="00A37346"/>
    <w:rsid w:val="00A41EBA"/>
    <w:rsid w:val="00A47431"/>
    <w:rsid w:val="00A474F5"/>
    <w:rsid w:val="00A47F79"/>
    <w:rsid w:val="00A576E8"/>
    <w:rsid w:val="00A61484"/>
    <w:rsid w:val="00A6531B"/>
    <w:rsid w:val="00A67B2F"/>
    <w:rsid w:val="00A70C01"/>
    <w:rsid w:val="00A76A7D"/>
    <w:rsid w:val="00A77158"/>
    <w:rsid w:val="00A823E8"/>
    <w:rsid w:val="00A82AAD"/>
    <w:rsid w:val="00A82C26"/>
    <w:rsid w:val="00A82F5A"/>
    <w:rsid w:val="00A8527A"/>
    <w:rsid w:val="00A911FC"/>
    <w:rsid w:val="00A91322"/>
    <w:rsid w:val="00A93CAA"/>
    <w:rsid w:val="00A964D5"/>
    <w:rsid w:val="00AA2622"/>
    <w:rsid w:val="00AA438F"/>
    <w:rsid w:val="00AA5F91"/>
    <w:rsid w:val="00AA6F0F"/>
    <w:rsid w:val="00AA7765"/>
    <w:rsid w:val="00AB154A"/>
    <w:rsid w:val="00AB2DD8"/>
    <w:rsid w:val="00AB5385"/>
    <w:rsid w:val="00AB5E1B"/>
    <w:rsid w:val="00AB61FC"/>
    <w:rsid w:val="00AC11BC"/>
    <w:rsid w:val="00AC336E"/>
    <w:rsid w:val="00AC383D"/>
    <w:rsid w:val="00AC5284"/>
    <w:rsid w:val="00AC6871"/>
    <w:rsid w:val="00AD4791"/>
    <w:rsid w:val="00AD5183"/>
    <w:rsid w:val="00AD5CD0"/>
    <w:rsid w:val="00AE1AD1"/>
    <w:rsid w:val="00AE51CB"/>
    <w:rsid w:val="00AE5777"/>
    <w:rsid w:val="00AE79AD"/>
    <w:rsid w:val="00AE7C81"/>
    <w:rsid w:val="00AF1B3D"/>
    <w:rsid w:val="00AF1EB7"/>
    <w:rsid w:val="00AF47E9"/>
    <w:rsid w:val="00AF4FB8"/>
    <w:rsid w:val="00AF5904"/>
    <w:rsid w:val="00AF5D07"/>
    <w:rsid w:val="00B0161A"/>
    <w:rsid w:val="00B02354"/>
    <w:rsid w:val="00B02E79"/>
    <w:rsid w:val="00B048F9"/>
    <w:rsid w:val="00B05DB1"/>
    <w:rsid w:val="00B067ED"/>
    <w:rsid w:val="00B136E1"/>
    <w:rsid w:val="00B20183"/>
    <w:rsid w:val="00B231FA"/>
    <w:rsid w:val="00B236B5"/>
    <w:rsid w:val="00B236E1"/>
    <w:rsid w:val="00B25B3F"/>
    <w:rsid w:val="00B31424"/>
    <w:rsid w:val="00B32191"/>
    <w:rsid w:val="00B32B7F"/>
    <w:rsid w:val="00B331FD"/>
    <w:rsid w:val="00B41184"/>
    <w:rsid w:val="00B44B70"/>
    <w:rsid w:val="00B46E26"/>
    <w:rsid w:val="00B52067"/>
    <w:rsid w:val="00B53990"/>
    <w:rsid w:val="00B54CA9"/>
    <w:rsid w:val="00B605F4"/>
    <w:rsid w:val="00B608A5"/>
    <w:rsid w:val="00B6552D"/>
    <w:rsid w:val="00B67B86"/>
    <w:rsid w:val="00B67E94"/>
    <w:rsid w:val="00B70970"/>
    <w:rsid w:val="00B71CBC"/>
    <w:rsid w:val="00B728A4"/>
    <w:rsid w:val="00B73210"/>
    <w:rsid w:val="00B77128"/>
    <w:rsid w:val="00B8112B"/>
    <w:rsid w:val="00B81A46"/>
    <w:rsid w:val="00B8367E"/>
    <w:rsid w:val="00B90ECA"/>
    <w:rsid w:val="00B91622"/>
    <w:rsid w:val="00B952E2"/>
    <w:rsid w:val="00BA0BFB"/>
    <w:rsid w:val="00BA2D53"/>
    <w:rsid w:val="00BA4D24"/>
    <w:rsid w:val="00BC0353"/>
    <w:rsid w:val="00BC097C"/>
    <w:rsid w:val="00BC1D22"/>
    <w:rsid w:val="00BC1DC4"/>
    <w:rsid w:val="00BC3811"/>
    <w:rsid w:val="00BC39B9"/>
    <w:rsid w:val="00BC402E"/>
    <w:rsid w:val="00BC5A03"/>
    <w:rsid w:val="00BC5A8C"/>
    <w:rsid w:val="00BC7848"/>
    <w:rsid w:val="00BD0A8E"/>
    <w:rsid w:val="00BD3796"/>
    <w:rsid w:val="00BD4505"/>
    <w:rsid w:val="00BD4E41"/>
    <w:rsid w:val="00BE231F"/>
    <w:rsid w:val="00BE323F"/>
    <w:rsid w:val="00BE3988"/>
    <w:rsid w:val="00BE5FE0"/>
    <w:rsid w:val="00BE7088"/>
    <w:rsid w:val="00BE7CE7"/>
    <w:rsid w:val="00BF4ADD"/>
    <w:rsid w:val="00BF52FD"/>
    <w:rsid w:val="00BF5ABA"/>
    <w:rsid w:val="00BF5BC6"/>
    <w:rsid w:val="00BF69E4"/>
    <w:rsid w:val="00C014F3"/>
    <w:rsid w:val="00C01F1C"/>
    <w:rsid w:val="00C0282A"/>
    <w:rsid w:val="00C04AC4"/>
    <w:rsid w:val="00C06EDF"/>
    <w:rsid w:val="00C073F0"/>
    <w:rsid w:val="00C1059B"/>
    <w:rsid w:val="00C10D5F"/>
    <w:rsid w:val="00C11AE4"/>
    <w:rsid w:val="00C12997"/>
    <w:rsid w:val="00C15100"/>
    <w:rsid w:val="00C16427"/>
    <w:rsid w:val="00C1669C"/>
    <w:rsid w:val="00C21D3B"/>
    <w:rsid w:val="00C22296"/>
    <w:rsid w:val="00C22BDF"/>
    <w:rsid w:val="00C23739"/>
    <w:rsid w:val="00C26B31"/>
    <w:rsid w:val="00C31ABF"/>
    <w:rsid w:val="00C32C8A"/>
    <w:rsid w:val="00C357E0"/>
    <w:rsid w:val="00C37692"/>
    <w:rsid w:val="00C43C4B"/>
    <w:rsid w:val="00C466B0"/>
    <w:rsid w:val="00C4781D"/>
    <w:rsid w:val="00C51E86"/>
    <w:rsid w:val="00C531B1"/>
    <w:rsid w:val="00C53238"/>
    <w:rsid w:val="00C53BDE"/>
    <w:rsid w:val="00C53F0F"/>
    <w:rsid w:val="00C561B7"/>
    <w:rsid w:val="00C6037A"/>
    <w:rsid w:val="00C603C9"/>
    <w:rsid w:val="00C62AEE"/>
    <w:rsid w:val="00C62E4B"/>
    <w:rsid w:val="00C6346C"/>
    <w:rsid w:val="00C63580"/>
    <w:rsid w:val="00C65BF2"/>
    <w:rsid w:val="00C6621A"/>
    <w:rsid w:val="00C662E4"/>
    <w:rsid w:val="00C66804"/>
    <w:rsid w:val="00C66E8D"/>
    <w:rsid w:val="00C729CC"/>
    <w:rsid w:val="00C736D4"/>
    <w:rsid w:val="00C813B1"/>
    <w:rsid w:val="00C816CE"/>
    <w:rsid w:val="00C81959"/>
    <w:rsid w:val="00C81DE0"/>
    <w:rsid w:val="00C8232F"/>
    <w:rsid w:val="00C856D5"/>
    <w:rsid w:val="00C90FB2"/>
    <w:rsid w:val="00C914AF"/>
    <w:rsid w:val="00C91EA4"/>
    <w:rsid w:val="00C95092"/>
    <w:rsid w:val="00C96FC8"/>
    <w:rsid w:val="00CA0019"/>
    <w:rsid w:val="00CA5562"/>
    <w:rsid w:val="00CA601E"/>
    <w:rsid w:val="00CA6DC2"/>
    <w:rsid w:val="00CB01B6"/>
    <w:rsid w:val="00CB0846"/>
    <w:rsid w:val="00CB1C6A"/>
    <w:rsid w:val="00CB235E"/>
    <w:rsid w:val="00CB2CEA"/>
    <w:rsid w:val="00CB371E"/>
    <w:rsid w:val="00CB3BC0"/>
    <w:rsid w:val="00CC2E62"/>
    <w:rsid w:val="00CC339C"/>
    <w:rsid w:val="00CC4A92"/>
    <w:rsid w:val="00CC542B"/>
    <w:rsid w:val="00CC55DA"/>
    <w:rsid w:val="00CD1D0C"/>
    <w:rsid w:val="00CE0BF9"/>
    <w:rsid w:val="00CE1C42"/>
    <w:rsid w:val="00CE2F30"/>
    <w:rsid w:val="00CE40A5"/>
    <w:rsid w:val="00CE48A9"/>
    <w:rsid w:val="00CE4C3E"/>
    <w:rsid w:val="00CE6C3D"/>
    <w:rsid w:val="00CF20D1"/>
    <w:rsid w:val="00CF2E87"/>
    <w:rsid w:val="00CF3354"/>
    <w:rsid w:val="00CF51C9"/>
    <w:rsid w:val="00CF5261"/>
    <w:rsid w:val="00CF6080"/>
    <w:rsid w:val="00CF6583"/>
    <w:rsid w:val="00CF7AB0"/>
    <w:rsid w:val="00D0018C"/>
    <w:rsid w:val="00D0484D"/>
    <w:rsid w:val="00D05998"/>
    <w:rsid w:val="00D077F7"/>
    <w:rsid w:val="00D1225E"/>
    <w:rsid w:val="00D13C21"/>
    <w:rsid w:val="00D24304"/>
    <w:rsid w:val="00D34976"/>
    <w:rsid w:val="00D37135"/>
    <w:rsid w:val="00D37602"/>
    <w:rsid w:val="00D37EE5"/>
    <w:rsid w:val="00D41D22"/>
    <w:rsid w:val="00D432B7"/>
    <w:rsid w:val="00D45699"/>
    <w:rsid w:val="00D50106"/>
    <w:rsid w:val="00D53E19"/>
    <w:rsid w:val="00D5502D"/>
    <w:rsid w:val="00D5516E"/>
    <w:rsid w:val="00D56170"/>
    <w:rsid w:val="00D566FD"/>
    <w:rsid w:val="00D56896"/>
    <w:rsid w:val="00D5755D"/>
    <w:rsid w:val="00D619C4"/>
    <w:rsid w:val="00D62ED9"/>
    <w:rsid w:val="00D6645C"/>
    <w:rsid w:val="00D66EE5"/>
    <w:rsid w:val="00D67364"/>
    <w:rsid w:val="00D720BE"/>
    <w:rsid w:val="00D75AB2"/>
    <w:rsid w:val="00D75B8F"/>
    <w:rsid w:val="00D820A3"/>
    <w:rsid w:val="00D85578"/>
    <w:rsid w:val="00D85F48"/>
    <w:rsid w:val="00D87460"/>
    <w:rsid w:val="00D97D1B"/>
    <w:rsid w:val="00DA22C0"/>
    <w:rsid w:val="00DA2E51"/>
    <w:rsid w:val="00DA3028"/>
    <w:rsid w:val="00DA42E1"/>
    <w:rsid w:val="00DA5AA6"/>
    <w:rsid w:val="00DA7143"/>
    <w:rsid w:val="00DB00C6"/>
    <w:rsid w:val="00DB0330"/>
    <w:rsid w:val="00DB2EC4"/>
    <w:rsid w:val="00DB5795"/>
    <w:rsid w:val="00DC6E2E"/>
    <w:rsid w:val="00DC7314"/>
    <w:rsid w:val="00DC77FE"/>
    <w:rsid w:val="00DD009D"/>
    <w:rsid w:val="00DD02B7"/>
    <w:rsid w:val="00DD5E8D"/>
    <w:rsid w:val="00DE1A5A"/>
    <w:rsid w:val="00DE2AC6"/>
    <w:rsid w:val="00DE2CAC"/>
    <w:rsid w:val="00DE2EBB"/>
    <w:rsid w:val="00DF1534"/>
    <w:rsid w:val="00DF187B"/>
    <w:rsid w:val="00DF2A57"/>
    <w:rsid w:val="00DF7D58"/>
    <w:rsid w:val="00E022BB"/>
    <w:rsid w:val="00E06023"/>
    <w:rsid w:val="00E06478"/>
    <w:rsid w:val="00E1009E"/>
    <w:rsid w:val="00E1072E"/>
    <w:rsid w:val="00E1105E"/>
    <w:rsid w:val="00E12ACF"/>
    <w:rsid w:val="00E13252"/>
    <w:rsid w:val="00E20FD5"/>
    <w:rsid w:val="00E224B3"/>
    <w:rsid w:val="00E25BF5"/>
    <w:rsid w:val="00E306FB"/>
    <w:rsid w:val="00E333D0"/>
    <w:rsid w:val="00E334C8"/>
    <w:rsid w:val="00E35EB4"/>
    <w:rsid w:val="00E35FB0"/>
    <w:rsid w:val="00E36A83"/>
    <w:rsid w:val="00E42187"/>
    <w:rsid w:val="00E450C2"/>
    <w:rsid w:val="00E45508"/>
    <w:rsid w:val="00E45884"/>
    <w:rsid w:val="00E57086"/>
    <w:rsid w:val="00E613B9"/>
    <w:rsid w:val="00E61CFC"/>
    <w:rsid w:val="00E61F37"/>
    <w:rsid w:val="00E623BB"/>
    <w:rsid w:val="00E632B8"/>
    <w:rsid w:val="00E667DA"/>
    <w:rsid w:val="00E66E74"/>
    <w:rsid w:val="00E703DE"/>
    <w:rsid w:val="00E7051B"/>
    <w:rsid w:val="00E740EF"/>
    <w:rsid w:val="00E74AFD"/>
    <w:rsid w:val="00E7618A"/>
    <w:rsid w:val="00E77BAB"/>
    <w:rsid w:val="00E80835"/>
    <w:rsid w:val="00E812C3"/>
    <w:rsid w:val="00E82F52"/>
    <w:rsid w:val="00E838C0"/>
    <w:rsid w:val="00E84A89"/>
    <w:rsid w:val="00E85439"/>
    <w:rsid w:val="00E868F7"/>
    <w:rsid w:val="00E913F6"/>
    <w:rsid w:val="00E92E59"/>
    <w:rsid w:val="00E96887"/>
    <w:rsid w:val="00EA1BAD"/>
    <w:rsid w:val="00EA2932"/>
    <w:rsid w:val="00EA2E66"/>
    <w:rsid w:val="00EA54E6"/>
    <w:rsid w:val="00EA7411"/>
    <w:rsid w:val="00EB2495"/>
    <w:rsid w:val="00EB2F03"/>
    <w:rsid w:val="00EB3CA0"/>
    <w:rsid w:val="00EB501B"/>
    <w:rsid w:val="00EC5BBB"/>
    <w:rsid w:val="00EC7CDA"/>
    <w:rsid w:val="00ED1373"/>
    <w:rsid w:val="00ED3281"/>
    <w:rsid w:val="00ED7A33"/>
    <w:rsid w:val="00EE1630"/>
    <w:rsid w:val="00EE2F85"/>
    <w:rsid w:val="00EE41F5"/>
    <w:rsid w:val="00EE45C5"/>
    <w:rsid w:val="00EE4813"/>
    <w:rsid w:val="00EE530A"/>
    <w:rsid w:val="00EE60E1"/>
    <w:rsid w:val="00EE7619"/>
    <w:rsid w:val="00EE7F72"/>
    <w:rsid w:val="00EF15A4"/>
    <w:rsid w:val="00EF2575"/>
    <w:rsid w:val="00EF3D4C"/>
    <w:rsid w:val="00EF639E"/>
    <w:rsid w:val="00EF7051"/>
    <w:rsid w:val="00EF7A37"/>
    <w:rsid w:val="00F038E3"/>
    <w:rsid w:val="00F04F24"/>
    <w:rsid w:val="00F06FC2"/>
    <w:rsid w:val="00F16F56"/>
    <w:rsid w:val="00F171EE"/>
    <w:rsid w:val="00F2020D"/>
    <w:rsid w:val="00F204F7"/>
    <w:rsid w:val="00F21902"/>
    <w:rsid w:val="00F25E5B"/>
    <w:rsid w:val="00F322D4"/>
    <w:rsid w:val="00F333AF"/>
    <w:rsid w:val="00F344CF"/>
    <w:rsid w:val="00F348CB"/>
    <w:rsid w:val="00F36813"/>
    <w:rsid w:val="00F40ABA"/>
    <w:rsid w:val="00F42B76"/>
    <w:rsid w:val="00F47AFD"/>
    <w:rsid w:val="00F50320"/>
    <w:rsid w:val="00F505E2"/>
    <w:rsid w:val="00F51D13"/>
    <w:rsid w:val="00F5601D"/>
    <w:rsid w:val="00F56EBC"/>
    <w:rsid w:val="00F5734C"/>
    <w:rsid w:val="00F60656"/>
    <w:rsid w:val="00F60A1D"/>
    <w:rsid w:val="00F623DF"/>
    <w:rsid w:val="00F62853"/>
    <w:rsid w:val="00F65FC2"/>
    <w:rsid w:val="00F673B0"/>
    <w:rsid w:val="00F723B4"/>
    <w:rsid w:val="00F72992"/>
    <w:rsid w:val="00F7312B"/>
    <w:rsid w:val="00F735F4"/>
    <w:rsid w:val="00F75AD1"/>
    <w:rsid w:val="00F80223"/>
    <w:rsid w:val="00F8113B"/>
    <w:rsid w:val="00F84C66"/>
    <w:rsid w:val="00F8625E"/>
    <w:rsid w:val="00F90F7C"/>
    <w:rsid w:val="00F91F4C"/>
    <w:rsid w:val="00FA2E2D"/>
    <w:rsid w:val="00FA331F"/>
    <w:rsid w:val="00FA4334"/>
    <w:rsid w:val="00FA48A5"/>
    <w:rsid w:val="00FB0D96"/>
    <w:rsid w:val="00FB3CDF"/>
    <w:rsid w:val="00FB3E35"/>
    <w:rsid w:val="00FB4501"/>
    <w:rsid w:val="00FB556D"/>
    <w:rsid w:val="00FC1EE3"/>
    <w:rsid w:val="00FC2405"/>
    <w:rsid w:val="00FC68E7"/>
    <w:rsid w:val="00FD56C9"/>
    <w:rsid w:val="00FD579F"/>
    <w:rsid w:val="00FD6886"/>
    <w:rsid w:val="00FD71D6"/>
    <w:rsid w:val="00FE0C71"/>
    <w:rsid w:val="00FE24CB"/>
    <w:rsid w:val="00FE322C"/>
    <w:rsid w:val="00FE7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0">
    <w:name w:val="heading 1"/>
    <w:basedOn w:val="a"/>
    <w:next w:val="a"/>
    <w:link w:val="11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0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7E56BC"/>
    <w:pPr>
      <w:numPr>
        <w:numId w:val="45"/>
      </w:numPr>
    </w:pPr>
  </w:style>
  <w:style w:type="table" w:customStyle="1" w:styleId="12">
    <w:name w:val="Сетка таблицы1"/>
    <w:basedOn w:val="a1"/>
    <w:next w:val="a3"/>
    <w:uiPriority w:val="59"/>
    <w:rsid w:val="002873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0">
    <w:name w:val="heading 1"/>
    <w:basedOn w:val="a"/>
    <w:next w:val="a"/>
    <w:link w:val="11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0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7E56BC"/>
    <w:pPr>
      <w:numPr>
        <w:numId w:val="45"/>
      </w:numPr>
    </w:pPr>
  </w:style>
  <w:style w:type="table" w:customStyle="1" w:styleId="12">
    <w:name w:val="Сетка таблицы1"/>
    <w:basedOn w:val="a1"/>
    <w:next w:val="a3"/>
    <w:uiPriority w:val="59"/>
    <w:rsid w:val="002873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AF11A-8BC3-40C1-9CFC-67FCF3397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0</TotalTime>
  <Pages>6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Rumina</cp:lastModifiedBy>
  <cp:revision>2</cp:revision>
  <cp:lastPrinted>2023-05-25T12:42:00Z</cp:lastPrinted>
  <dcterms:created xsi:type="dcterms:W3CDTF">2023-05-26T11:33:00Z</dcterms:created>
  <dcterms:modified xsi:type="dcterms:W3CDTF">2023-05-26T11:33:00Z</dcterms:modified>
</cp:coreProperties>
</file>