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950B16" w:rsidTr="00950B16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950B16" w:rsidRDefault="00950B16" w:rsidP="00950B16">
            <w:pPr>
              <w:jc w:val="center"/>
              <w:rPr>
                <w:sz w:val="18"/>
              </w:rPr>
            </w:pPr>
            <w:bookmarkStart w:id="0" w:name="sub_2100"/>
            <w:r>
              <w:rPr>
                <w:sz w:val="18"/>
              </w:rPr>
              <w:t>Российская Федерация</w:t>
            </w:r>
          </w:p>
          <w:p w:rsidR="00950B16" w:rsidRDefault="00950B16" w:rsidP="00950B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50B16" w:rsidRDefault="00950B16" w:rsidP="00950B16">
            <w:pPr>
              <w:jc w:val="center"/>
            </w:pPr>
          </w:p>
          <w:p w:rsidR="00950B16" w:rsidRDefault="00950B16" w:rsidP="00950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50B16" w:rsidRDefault="00950B16" w:rsidP="00950B16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50B16" w:rsidRDefault="00950B16" w:rsidP="00950B16">
            <w:pPr>
              <w:jc w:val="center"/>
              <w:rPr>
                <w:sz w:val="18"/>
              </w:rPr>
            </w:pPr>
          </w:p>
          <w:p w:rsidR="00950B16" w:rsidRDefault="00950B16" w:rsidP="00950B16">
            <w:pPr>
              <w:jc w:val="center"/>
              <w:rPr>
                <w:sz w:val="18"/>
              </w:rPr>
            </w:pPr>
          </w:p>
          <w:p w:rsidR="00950B16" w:rsidRDefault="00950B16" w:rsidP="00950B16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950B16" w:rsidRDefault="00950B16" w:rsidP="00950B16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50B16" w:rsidRPr="002C6589" w:rsidRDefault="003C68C9" w:rsidP="00950B16">
            <w:pPr>
              <w:ind w:firstLine="567"/>
              <w:jc w:val="right"/>
            </w:pPr>
            <w:r>
              <w:t>ПРОЕКТ</w:t>
            </w:r>
            <w:bookmarkStart w:id="1" w:name="_GoBack"/>
            <w:bookmarkEnd w:id="1"/>
          </w:p>
        </w:tc>
      </w:tr>
      <w:tr w:rsidR="00950B16" w:rsidTr="00950B16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950B16" w:rsidRDefault="00950B16" w:rsidP="00950B16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B16" w:rsidRPr="00377362" w:rsidRDefault="00950B16" w:rsidP="00950B16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950B16" w:rsidRDefault="00950B16" w:rsidP="00950B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B16" w:rsidRDefault="00950B16" w:rsidP="00950B16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950B16" w:rsidRDefault="00950B16" w:rsidP="00950B16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950B16" w:rsidRDefault="00950B16" w:rsidP="00950B16"/>
        </w:tc>
      </w:tr>
      <w:tr w:rsidR="00950B16" w:rsidTr="00950B16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950B16" w:rsidRDefault="00950B16" w:rsidP="00950B16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950B16" w:rsidRDefault="00950B16" w:rsidP="00950B16"/>
        </w:tc>
      </w:tr>
      <w:tr w:rsidR="00950B16" w:rsidTr="0095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E12" w:rsidRPr="008B7E12" w:rsidRDefault="008B7E12" w:rsidP="00400301">
            <w:pPr>
              <w:pStyle w:val="af1"/>
              <w:spacing w:after="0" w:line="276" w:lineRule="auto"/>
              <w:ind w:firstLine="374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352CA">
              <w:rPr>
                <w:sz w:val="28"/>
                <w:szCs w:val="28"/>
              </w:rPr>
              <w:t xml:space="preserve">О внесении изменений в муниципальную программу городского округа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на 2018 – 2025 годы», утверждённую постановлением администрации городского округа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от 29 декабря 2017 г. № 3878 (в редакции от 4 июля 2023 г.)</w:t>
            </w:r>
            <w:proofErr w:type="gramEnd"/>
          </w:p>
          <w:p w:rsidR="00950B16" w:rsidRPr="00993E29" w:rsidRDefault="00950B16" w:rsidP="00400301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950B16" w:rsidRPr="0026321C" w:rsidRDefault="00950B16" w:rsidP="00400301">
      <w:pPr>
        <w:spacing w:line="360" w:lineRule="auto"/>
        <w:ind w:firstLine="720"/>
        <w:jc w:val="both"/>
        <w:rPr>
          <w:szCs w:val="28"/>
        </w:rPr>
      </w:pPr>
      <w:proofErr w:type="gramStart"/>
      <w:r w:rsidRPr="00397FFD">
        <w:rPr>
          <w:szCs w:val="28"/>
        </w:rPr>
        <w:t xml:space="preserve">В соответствии с решением Думы городского округа </w:t>
      </w:r>
      <w:proofErr w:type="spellStart"/>
      <w:r w:rsidRPr="00397FFD">
        <w:rPr>
          <w:szCs w:val="28"/>
        </w:rPr>
        <w:t>Кинель</w:t>
      </w:r>
      <w:proofErr w:type="spellEnd"/>
      <w:r w:rsidRPr="00397FFD">
        <w:rPr>
          <w:szCs w:val="28"/>
        </w:rPr>
        <w:t xml:space="preserve"> Самарской области от </w:t>
      </w:r>
      <w:r w:rsidR="00397FFD">
        <w:rPr>
          <w:szCs w:val="28"/>
        </w:rPr>
        <w:t xml:space="preserve">30 ноября </w:t>
      </w:r>
      <w:r w:rsidRPr="00397FFD">
        <w:rPr>
          <w:szCs w:val="28"/>
          <w:shd w:val="clear" w:color="auto" w:fill="FFFFFF"/>
        </w:rPr>
        <w:t>202</w:t>
      </w:r>
      <w:r w:rsidR="00397FFD" w:rsidRPr="00397FFD">
        <w:rPr>
          <w:szCs w:val="28"/>
          <w:shd w:val="clear" w:color="auto" w:fill="FFFFFF"/>
        </w:rPr>
        <w:t>3</w:t>
      </w:r>
      <w:r w:rsidRPr="00397FFD">
        <w:rPr>
          <w:szCs w:val="28"/>
          <w:shd w:val="clear" w:color="auto" w:fill="FFFFFF"/>
        </w:rPr>
        <w:t xml:space="preserve"> г. № </w:t>
      </w:r>
      <w:r w:rsidR="003306AC">
        <w:rPr>
          <w:szCs w:val="28"/>
          <w:shd w:val="clear" w:color="auto" w:fill="FFFFFF"/>
        </w:rPr>
        <w:t xml:space="preserve">298 </w:t>
      </w:r>
      <w:r w:rsidRPr="00397FFD">
        <w:rPr>
          <w:szCs w:val="28"/>
          <w:shd w:val="clear" w:color="auto" w:fill="FFFFFF"/>
        </w:rPr>
        <w:t xml:space="preserve">«О бюджете городского округа </w:t>
      </w:r>
      <w:proofErr w:type="spellStart"/>
      <w:r w:rsidRPr="00397FFD">
        <w:rPr>
          <w:szCs w:val="28"/>
          <w:shd w:val="clear" w:color="auto" w:fill="FFFFFF"/>
        </w:rPr>
        <w:t>Кинель</w:t>
      </w:r>
      <w:proofErr w:type="spellEnd"/>
      <w:r w:rsidRPr="00397FFD">
        <w:rPr>
          <w:szCs w:val="28"/>
          <w:shd w:val="clear" w:color="auto" w:fill="FFFFFF"/>
        </w:rPr>
        <w:t xml:space="preserve"> Самарской области  на 2023 год и на плановый период 2024 и 2025 годов» (с изменениями от 16.02.2023 г., от 3</w:t>
      </w:r>
      <w:r w:rsidR="00397FFD">
        <w:rPr>
          <w:szCs w:val="28"/>
          <w:shd w:val="clear" w:color="auto" w:fill="FFFFFF"/>
        </w:rPr>
        <w:t xml:space="preserve">0.03.2023 г., от 27.04.2023 г., </w:t>
      </w:r>
      <w:r w:rsidR="00397FFD">
        <w:rPr>
          <w:color w:val="000000"/>
          <w:sz w:val="27"/>
          <w:szCs w:val="27"/>
        </w:rPr>
        <w:t xml:space="preserve">от 29.06.2023 г., от 20.07.2023 г., от 24.08.2023 г., от </w:t>
      </w:r>
      <w:r w:rsidR="006861A8">
        <w:rPr>
          <w:color w:val="000000"/>
          <w:sz w:val="27"/>
          <w:szCs w:val="27"/>
        </w:rPr>
        <w:t>28</w:t>
      </w:r>
      <w:r w:rsidR="00397FFD">
        <w:rPr>
          <w:color w:val="000000"/>
          <w:sz w:val="27"/>
          <w:szCs w:val="27"/>
        </w:rPr>
        <w:t>.09.2023 г.</w:t>
      </w:r>
      <w:r w:rsidR="006861A8">
        <w:rPr>
          <w:color w:val="000000"/>
          <w:sz w:val="27"/>
          <w:szCs w:val="27"/>
        </w:rPr>
        <w:t xml:space="preserve">) </w:t>
      </w:r>
      <w:r w:rsidRPr="00397FFD">
        <w:rPr>
          <w:szCs w:val="28"/>
        </w:rPr>
        <w:t>руководствуясь Уставом городского</w:t>
      </w:r>
      <w:proofErr w:type="gramEnd"/>
      <w:r w:rsidRPr="00397FFD">
        <w:rPr>
          <w:szCs w:val="28"/>
        </w:rPr>
        <w:t xml:space="preserve"> округа </w:t>
      </w:r>
      <w:proofErr w:type="spellStart"/>
      <w:r w:rsidRPr="00397FFD">
        <w:rPr>
          <w:szCs w:val="28"/>
        </w:rPr>
        <w:t>Кинель</w:t>
      </w:r>
      <w:proofErr w:type="spellEnd"/>
      <w:r w:rsidRPr="00397FFD">
        <w:rPr>
          <w:szCs w:val="28"/>
        </w:rPr>
        <w:t xml:space="preserve"> Самарской области,</w:t>
      </w:r>
    </w:p>
    <w:p w:rsidR="00950B16" w:rsidRPr="0026321C" w:rsidRDefault="00950B16" w:rsidP="00400301">
      <w:pPr>
        <w:pStyle w:val="af1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8B7E12" w:rsidRPr="000352CA" w:rsidRDefault="008B7E12" w:rsidP="00400301">
      <w:pPr>
        <w:pStyle w:val="af1"/>
        <w:spacing w:before="0" w:beforeAutospacing="0" w:after="0" w:line="360" w:lineRule="auto"/>
        <w:ind w:firstLine="374"/>
        <w:jc w:val="both"/>
        <w:rPr>
          <w:sz w:val="28"/>
          <w:szCs w:val="28"/>
        </w:rPr>
      </w:pPr>
      <w:r w:rsidRPr="000352CA">
        <w:rPr>
          <w:sz w:val="28"/>
          <w:szCs w:val="28"/>
        </w:rPr>
        <w:t xml:space="preserve">1. </w:t>
      </w:r>
      <w:proofErr w:type="gramStart"/>
      <w:r w:rsidRPr="000352CA">
        <w:rPr>
          <w:sz w:val="28"/>
          <w:szCs w:val="28"/>
        </w:rPr>
        <w:t xml:space="preserve">Внести в муниципальную программу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на 2018 – 2025 годы», утверждённую постановлением администрации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от 29 декабря 2017 г. № 3878 (в редакции от 4 июля 2023 г.) (далее – муниципальная программа) следующие изменения:</w:t>
      </w:r>
      <w:proofErr w:type="gramEnd"/>
    </w:p>
    <w:p w:rsidR="00950B16" w:rsidRPr="00704130" w:rsidRDefault="008B7E12" w:rsidP="00400301">
      <w:pPr>
        <w:pStyle w:val="af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B7E12">
        <w:rPr>
          <w:sz w:val="28"/>
          <w:szCs w:val="28"/>
        </w:rPr>
        <w:lastRenderedPageBreak/>
        <w:t xml:space="preserve"> 1.1. </w:t>
      </w:r>
      <w:r w:rsidR="00950B16" w:rsidRPr="00704130">
        <w:rPr>
          <w:sz w:val="28"/>
          <w:szCs w:val="28"/>
        </w:rPr>
        <w:t>В Паспорте муниципальной программы:</w:t>
      </w:r>
      <w:r w:rsidR="00950B16" w:rsidRPr="00704130">
        <w:rPr>
          <w:sz w:val="28"/>
          <w:szCs w:val="28"/>
        </w:rPr>
        <w:tab/>
      </w:r>
    </w:p>
    <w:p w:rsidR="00950B16" w:rsidRPr="0026321C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950B16" w:rsidRPr="0026321C" w:rsidRDefault="00950B16" w:rsidP="00400301">
      <w:pPr>
        <w:pStyle w:val="af1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950B16" w:rsidRPr="00DC7108" w:rsidTr="00950B16">
        <w:tc>
          <w:tcPr>
            <w:tcW w:w="2552" w:type="dxa"/>
          </w:tcPr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58012F" w:rsidRPr="00DC7108" w:rsidRDefault="00950B16" w:rsidP="00950B16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Общий объем финансирования составляет </w:t>
            </w:r>
          </w:p>
          <w:p w:rsidR="00950B16" w:rsidRPr="00DC7108" w:rsidRDefault="004968CA" w:rsidP="0058012F">
            <w:pPr>
              <w:pStyle w:val="af1"/>
              <w:spacing w:before="0" w:beforeAutospacing="0" w:after="0" w:afterAutospacing="0"/>
              <w:jc w:val="both"/>
            </w:pPr>
            <w:r w:rsidRPr="00DC7108">
              <w:t>69</w:t>
            </w:r>
            <w:r w:rsidR="00C26FBE" w:rsidRPr="00DC7108">
              <w:t>8194</w:t>
            </w:r>
            <w:r w:rsidR="00950B16" w:rsidRPr="00DC7108">
              <w:t>,</w:t>
            </w:r>
            <w:r w:rsidRPr="00DC7108">
              <w:t>3</w:t>
            </w:r>
            <w:r w:rsidR="00B3598F" w:rsidRPr="00DC7108">
              <w:t>1</w:t>
            </w:r>
            <w:r w:rsidR="00C26FBE" w:rsidRPr="00DC7108">
              <w:t>893</w:t>
            </w:r>
            <w:r w:rsidR="00950B16" w:rsidRPr="00DC7108">
              <w:t xml:space="preserve"> тыс. рублей, в том числе: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2018 году - 39 996,87600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2019 году – 113 771,01600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2020 году - 136 150,94500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2021 году - 145 912,59200тыс. рублей</w:t>
            </w:r>
            <w:proofErr w:type="gramStart"/>
            <w:r w:rsidRPr="00DC7108">
              <w:rPr>
                <w:vertAlign w:val="superscript"/>
              </w:rPr>
              <w:t>2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2022 году – 58 527,05764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2023 году – 223 057,30</w:t>
            </w:r>
            <w:r w:rsidR="00C26FBE" w:rsidRPr="00DC7108">
              <w:t>0</w:t>
            </w:r>
            <w:r w:rsidRPr="00DC7108">
              <w:t>79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2024 году – 5</w:t>
            </w:r>
            <w:r w:rsidR="00C26FBE" w:rsidRPr="00DC7108">
              <w:t>577</w:t>
            </w:r>
            <w:r w:rsidRPr="00DC7108">
              <w:t>8,53150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рублей.</w:t>
            </w:r>
          </w:p>
          <w:p w:rsidR="00B3598F" w:rsidRPr="00DC7108" w:rsidRDefault="00B3598F" w:rsidP="00950B16">
            <w:pPr>
              <w:pStyle w:val="af1"/>
              <w:spacing w:before="0" w:beforeAutospacing="0" w:after="0" w:afterAutospacing="0"/>
              <w:ind w:firstLine="709"/>
              <w:jc w:val="both"/>
            </w:pPr>
          </w:p>
          <w:p w:rsidR="00955102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Средства бюджета городского округа –</w:t>
            </w:r>
          </w:p>
          <w:p w:rsidR="00950B16" w:rsidRPr="00DC7108" w:rsidRDefault="00B3598F" w:rsidP="00955102">
            <w:pPr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</w:t>
            </w:r>
            <w:r w:rsidR="00C26FBE" w:rsidRPr="00DC7108">
              <w:rPr>
                <w:sz w:val="24"/>
                <w:szCs w:val="24"/>
              </w:rPr>
              <w:t>4281</w:t>
            </w:r>
            <w:r w:rsidRPr="00DC7108">
              <w:rPr>
                <w:sz w:val="24"/>
                <w:szCs w:val="24"/>
              </w:rPr>
              <w:t>,44</w:t>
            </w:r>
            <w:r w:rsidR="00C26FBE" w:rsidRPr="00DC7108">
              <w:rPr>
                <w:sz w:val="24"/>
                <w:szCs w:val="24"/>
              </w:rPr>
              <w:t>4</w:t>
            </w:r>
            <w:r w:rsidRPr="00DC7108">
              <w:rPr>
                <w:sz w:val="24"/>
                <w:szCs w:val="24"/>
              </w:rPr>
              <w:t>11</w:t>
            </w:r>
            <w:r w:rsidR="00950B16" w:rsidRPr="00DC7108">
              <w:rPr>
                <w:sz w:val="24"/>
                <w:szCs w:val="24"/>
              </w:rPr>
              <w:t>тыс. рублей, из них:</w:t>
            </w:r>
          </w:p>
          <w:p w:rsidR="00950B16" w:rsidRPr="00DC7108" w:rsidRDefault="00950B16" w:rsidP="00B3598F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2018 году – </w:t>
            </w:r>
            <w:r w:rsidR="00B3598F" w:rsidRPr="00DC7108">
              <w:rPr>
                <w:sz w:val="24"/>
                <w:szCs w:val="24"/>
              </w:rPr>
              <w:t>6 210,41600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510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2019 году – </w:t>
            </w:r>
            <w:r w:rsidR="00B3598F" w:rsidRPr="00DC7108">
              <w:rPr>
                <w:sz w:val="24"/>
                <w:szCs w:val="24"/>
              </w:rPr>
              <w:t>1 938,55100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2020 году –</w:t>
            </w:r>
            <w:r w:rsidR="00955102" w:rsidRPr="00DC7108">
              <w:rPr>
                <w:sz w:val="24"/>
                <w:szCs w:val="24"/>
              </w:rPr>
              <w:t>5 262,04500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</w:t>
            </w:r>
            <w:r w:rsidR="00955102" w:rsidRPr="00DC7108">
              <w:rPr>
                <w:sz w:val="24"/>
                <w:szCs w:val="24"/>
              </w:rPr>
              <w:t>14 255,33600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</w:t>
            </w:r>
            <w:r w:rsidR="00955102" w:rsidRPr="00DC7108">
              <w:rPr>
                <w:sz w:val="24"/>
                <w:szCs w:val="24"/>
              </w:rPr>
              <w:t>10 119,21664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2023 году – </w:t>
            </w:r>
            <w:r w:rsidR="00955102" w:rsidRPr="00DC7108">
              <w:rPr>
                <w:sz w:val="24"/>
                <w:szCs w:val="24"/>
              </w:rPr>
              <w:t>13 660,87</w:t>
            </w:r>
            <w:r w:rsidR="00C26FBE" w:rsidRPr="00DC7108">
              <w:rPr>
                <w:sz w:val="24"/>
                <w:szCs w:val="24"/>
              </w:rPr>
              <w:t>947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 w:rsidR="00C26FBE" w:rsidRPr="00DC7108">
              <w:rPr>
                <w:sz w:val="24"/>
                <w:szCs w:val="24"/>
              </w:rPr>
              <w:t>2835</w:t>
            </w:r>
            <w:r w:rsidR="00955102" w:rsidRPr="00DC7108">
              <w:rPr>
                <w:sz w:val="24"/>
                <w:szCs w:val="24"/>
              </w:rPr>
              <w:t>,00000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2025 году – 0,000</w:t>
            </w:r>
            <w:r w:rsidR="00955102" w:rsidRPr="00DC7108">
              <w:rPr>
                <w:sz w:val="24"/>
                <w:szCs w:val="24"/>
              </w:rPr>
              <w:t>00</w:t>
            </w:r>
            <w:r w:rsidRPr="00DC7108">
              <w:rPr>
                <w:sz w:val="24"/>
                <w:szCs w:val="24"/>
              </w:rPr>
              <w:t>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ублей.</w:t>
            </w:r>
          </w:p>
          <w:p w:rsidR="00B3598F" w:rsidRPr="00DC7108" w:rsidRDefault="00B3598F" w:rsidP="00B3598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B16" w:rsidRPr="00DC7108" w:rsidRDefault="00950B16" w:rsidP="0095510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Иные источники – </w:t>
            </w:r>
            <w:r w:rsidR="00955102" w:rsidRPr="00DC7108">
              <w:rPr>
                <w:sz w:val="24"/>
                <w:szCs w:val="24"/>
              </w:rPr>
              <w:t>643 912,87482</w:t>
            </w:r>
            <w:r w:rsidRPr="00DC7108">
              <w:rPr>
                <w:sz w:val="24"/>
                <w:szCs w:val="24"/>
              </w:rPr>
              <w:t>тыс. рублей, из них: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2018 году – </w:t>
            </w:r>
            <w:r w:rsidR="00955102" w:rsidRPr="00DC7108">
              <w:rPr>
                <w:sz w:val="24"/>
                <w:szCs w:val="24"/>
              </w:rPr>
              <w:t>33 786,46000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2019 году – </w:t>
            </w:r>
            <w:r w:rsidR="00955102" w:rsidRPr="00DC7108">
              <w:rPr>
                <w:sz w:val="24"/>
                <w:szCs w:val="24"/>
              </w:rPr>
              <w:t>111 832,46500</w:t>
            </w:r>
            <w:r w:rsidRPr="00DC7108">
              <w:rPr>
                <w:sz w:val="24"/>
                <w:szCs w:val="24"/>
              </w:rPr>
              <w:t xml:space="preserve"> 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2020 году –  </w:t>
            </w:r>
            <w:r w:rsidR="00955102" w:rsidRPr="00DC7108">
              <w:rPr>
                <w:sz w:val="24"/>
                <w:szCs w:val="24"/>
              </w:rPr>
              <w:t>130 888,90000</w:t>
            </w:r>
            <w:r w:rsidRPr="00DC7108">
              <w:rPr>
                <w:sz w:val="24"/>
                <w:szCs w:val="24"/>
              </w:rPr>
              <w:t>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2021 году – </w:t>
            </w:r>
            <w:r w:rsidR="00955102" w:rsidRPr="00DC7108">
              <w:rPr>
                <w:sz w:val="24"/>
                <w:szCs w:val="24"/>
              </w:rPr>
              <w:t>131 657,25600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2022 году – </w:t>
            </w:r>
            <w:r w:rsidR="00955102" w:rsidRPr="00DC7108">
              <w:rPr>
                <w:sz w:val="24"/>
                <w:szCs w:val="24"/>
              </w:rPr>
              <w:t>48 407,84100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2023 году – </w:t>
            </w:r>
            <w:r w:rsidR="00955102" w:rsidRPr="00DC7108">
              <w:rPr>
                <w:sz w:val="24"/>
                <w:szCs w:val="24"/>
              </w:rPr>
              <w:t>209 396,42132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 w:rsidR="00955102" w:rsidRPr="00DC7108">
              <w:rPr>
                <w:sz w:val="24"/>
                <w:szCs w:val="24"/>
              </w:rPr>
              <w:t>52 943,53150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2C16A2" w:rsidRPr="00DC7108" w:rsidRDefault="00950B16" w:rsidP="002C16A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2025 году – 0,0</w:t>
            </w:r>
            <w:r w:rsidR="00955102" w:rsidRPr="00DC7108">
              <w:rPr>
                <w:sz w:val="24"/>
                <w:szCs w:val="24"/>
              </w:rPr>
              <w:t>0000</w:t>
            </w:r>
            <w:r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</w:p>
          <w:p w:rsidR="00950B16" w:rsidRPr="00DC7108" w:rsidRDefault="00950B16" w:rsidP="002C16A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________________________________________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950B16" w:rsidRPr="00DC7108" w:rsidRDefault="00950B16" w:rsidP="00950B16">
            <w:pPr>
              <w:pStyle w:val="10"/>
              <w:ind w:firstLine="709"/>
              <w:jc w:val="left"/>
              <w:rPr>
                <w:b w:val="0"/>
                <w:sz w:val="20"/>
              </w:rPr>
            </w:pPr>
            <w:r w:rsidRPr="00DC7108">
              <w:rPr>
                <w:b w:val="0"/>
                <w:sz w:val="20"/>
                <w:vertAlign w:val="superscript"/>
              </w:rPr>
              <w:t xml:space="preserve">2 </w:t>
            </w:r>
            <w:r w:rsidRPr="00DC7108">
              <w:rPr>
                <w:b w:val="0"/>
                <w:sz w:val="20"/>
              </w:rPr>
              <w:t>- В том числе 1416,076тыс</w:t>
            </w:r>
            <w:proofErr w:type="gramStart"/>
            <w:r w:rsidRPr="00DC7108">
              <w:rPr>
                <w:b w:val="0"/>
                <w:sz w:val="20"/>
              </w:rPr>
              <w:t>.р</w:t>
            </w:r>
            <w:proofErr w:type="gramEnd"/>
            <w:r w:rsidRPr="00DC7108">
              <w:rPr>
                <w:b w:val="0"/>
                <w:sz w:val="20"/>
              </w:rPr>
              <w:t xml:space="preserve">ублей средств бюджета городского округа </w:t>
            </w:r>
            <w:proofErr w:type="spellStart"/>
            <w:r w:rsidRPr="00DC7108">
              <w:rPr>
                <w:b w:val="0"/>
                <w:sz w:val="20"/>
              </w:rPr>
              <w:t>Кинель</w:t>
            </w:r>
            <w:proofErr w:type="spellEnd"/>
            <w:r w:rsidRPr="00DC7108">
              <w:rPr>
                <w:b w:val="0"/>
                <w:sz w:val="20"/>
              </w:rPr>
              <w:t xml:space="preserve"> Самарской области  на мероприятия по содержанию  общественных территорий.</w:t>
            </w:r>
          </w:p>
          <w:p w:rsidR="00950B16" w:rsidRPr="00DC7108" w:rsidRDefault="00950B16" w:rsidP="00DC7108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0"/>
              </w:rPr>
              <w:t xml:space="preserve">   Объем финансирования в 2024-2025годах  вводится в действие отдельными постановлениями Правительства Самарской области.</w:t>
            </w:r>
          </w:p>
        </w:tc>
      </w:tr>
    </w:tbl>
    <w:p w:rsidR="00950B16" w:rsidRDefault="00950B16" w:rsidP="00400301">
      <w:pPr>
        <w:spacing w:line="360" w:lineRule="auto"/>
        <w:ind w:firstLine="709"/>
        <w:rPr>
          <w:bCs/>
          <w:szCs w:val="28"/>
        </w:rPr>
      </w:pPr>
      <w:r w:rsidRPr="0026321C">
        <w:rPr>
          <w:bCs/>
          <w:szCs w:val="28"/>
        </w:rPr>
        <w:t>»;</w:t>
      </w:r>
    </w:p>
    <w:p w:rsidR="008B7E12" w:rsidRPr="000352CA" w:rsidRDefault="008B7E12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52CA">
        <w:rPr>
          <w:sz w:val="28"/>
          <w:szCs w:val="28"/>
        </w:rPr>
        <w:t xml:space="preserve">1.2. В тексте муниципальной программы: </w:t>
      </w:r>
    </w:p>
    <w:p w:rsidR="00950B16" w:rsidRPr="0026321C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lastRenderedPageBreak/>
        <w:t>Абзацы второй - четвертый раздела 5 изложить в следующей редакции:</w:t>
      </w:r>
    </w:p>
    <w:p w:rsidR="00950B16" w:rsidRPr="00342D22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«</w:t>
      </w:r>
      <w:r w:rsidRPr="00342D22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58012F" w:rsidRPr="00342D22">
        <w:rPr>
          <w:rFonts w:ascii="Times New Roman" w:hAnsi="Times New Roman" w:cs="Times New Roman"/>
          <w:sz w:val="28"/>
          <w:szCs w:val="28"/>
        </w:rPr>
        <w:t>ирования Программы в 2018 – 2025</w:t>
      </w:r>
      <w:r w:rsidRPr="00342D22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26FBE" w:rsidRPr="00342D22">
        <w:rPr>
          <w:rFonts w:ascii="Times New Roman" w:hAnsi="Times New Roman" w:cs="Times New Roman"/>
          <w:sz w:val="28"/>
          <w:szCs w:val="28"/>
        </w:rPr>
        <w:t>698 194,31893</w:t>
      </w:r>
      <w:r w:rsidRPr="00342D22">
        <w:rPr>
          <w:rFonts w:ascii="Times New Roman" w:hAnsi="Times New Roman" w:cs="Times New Roman"/>
          <w:sz w:val="28"/>
          <w:szCs w:val="28"/>
        </w:rPr>
        <w:t xml:space="preserve">тыс. рублей, в </w:t>
      </w:r>
      <w:proofErr w:type="spellStart"/>
      <w:r w:rsidRPr="00342D2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2D22">
        <w:rPr>
          <w:rFonts w:ascii="Times New Roman" w:hAnsi="Times New Roman" w:cs="Times New Roman"/>
          <w:sz w:val="28"/>
          <w:szCs w:val="28"/>
        </w:rPr>
        <w:t>. за счет:</w:t>
      </w:r>
    </w:p>
    <w:p w:rsidR="00950B16" w:rsidRPr="00342D22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22">
        <w:rPr>
          <w:rFonts w:ascii="Times New Roman" w:hAnsi="Times New Roman" w:cs="Times New Roman"/>
          <w:sz w:val="28"/>
          <w:szCs w:val="28"/>
        </w:rPr>
        <w:t xml:space="preserve">средств бюджета городского округа – </w:t>
      </w:r>
      <w:r w:rsidR="00C26FBE" w:rsidRPr="00342D22">
        <w:rPr>
          <w:rFonts w:ascii="Times New Roman" w:hAnsi="Times New Roman" w:cs="Times New Roman"/>
          <w:sz w:val="28"/>
          <w:szCs w:val="28"/>
        </w:rPr>
        <w:t>5428</w:t>
      </w:r>
      <w:r w:rsidR="00955102" w:rsidRPr="00342D22">
        <w:rPr>
          <w:rFonts w:ascii="Times New Roman" w:hAnsi="Times New Roman" w:cs="Times New Roman"/>
          <w:sz w:val="28"/>
          <w:szCs w:val="28"/>
        </w:rPr>
        <w:t>1,44</w:t>
      </w:r>
      <w:r w:rsidR="00C26FBE" w:rsidRPr="00342D22">
        <w:rPr>
          <w:rFonts w:ascii="Times New Roman" w:hAnsi="Times New Roman" w:cs="Times New Roman"/>
          <w:sz w:val="28"/>
          <w:szCs w:val="28"/>
        </w:rPr>
        <w:t>4</w:t>
      </w:r>
      <w:r w:rsidR="00955102" w:rsidRPr="00342D22">
        <w:rPr>
          <w:rFonts w:ascii="Times New Roman" w:hAnsi="Times New Roman" w:cs="Times New Roman"/>
          <w:sz w:val="28"/>
          <w:szCs w:val="28"/>
        </w:rPr>
        <w:t>11</w:t>
      </w:r>
      <w:r w:rsidRPr="00342D2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50B16" w:rsidRPr="0026321C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D22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955102" w:rsidRPr="00342D22">
        <w:rPr>
          <w:rFonts w:ascii="Times New Roman" w:hAnsi="Times New Roman" w:cs="Times New Roman"/>
          <w:sz w:val="28"/>
          <w:szCs w:val="27"/>
        </w:rPr>
        <w:t>643 912,87482</w:t>
      </w:r>
      <w:r w:rsidRPr="00342D22">
        <w:rPr>
          <w:rFonts w:ascii="Times New Roman" w:hAnsi="Times New Roman" w:cs="Times New Roman"/>
          <w:sz w:val="28"/>
          <w:szCs w:val="28"/>
        </w:rPr>
        <w:t>тыс. рублей</w:t>
      </w:r>
      <w:proofErr w:type="gramStart"/>
      <w:r w:rsidRPr="00342D22">
        <w:rPr>
          <w:rFonts w:ascii="Times New Roman" w:hAnsi="Times New Roman" w:cs="Times New Roman"/>
          <w:sz w:val="28"/>
          <w:szCs w:val="28"/>
        </w:rPr>
        <w:t>.</w:t>
      </w:r>
      <w:r w:rsidRPr="00263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B16" w:rsidRPr="0026321C" w:rsidRDefault="00950B16" w:rsidP="00400301">
      <w:pPr>
        <w:pStyle w:val="aa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58012F">
        <w:rPr>
          <w:rFonts w:ascii="Times New Roman" w:hAnsi="Times New Roman" w:cs="Times New Roman"/>
          <w:sz w:val="28"/>
          <w:szCs w:val="28"/>
        </w:rPr>
        <w:t>1</w:t>
      </w:r>
      <w:r w:rsidRPr="002632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50B16" w:rsidRDefault="00950B16" w:rsidP="00400301">
      <w:pPr>
        <w:pStyle w:val="aa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580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321C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950B16" w:rsidRPr="0026321C" w:rsidRDefault="00950B16" w:rsidP="00400301">
      <w:pPr>
        <w:spacing w:line="360" w:lineRule="auto"/>
        <w:ind w:firstLine="709"/>
        <w:jc w:val="both"/>
        <w:rPr>
          <w:szCs w:val="28"/>
        </w:rPr>
      </w:pPr>
      <w:r w:rsidRPr="0026321C">
        <w:rPr>
          <w:szCs w:val="28"/>
        </w:rPr>
        <w:t>2</w:t>
      </w:r>
      <w:r>
        <w:rPr>
          <w:szCs w:val="28"/>
        </w:rPr>
        <w:t>. </w:t>
      </w:r>
      <w:r w:rsidRPr="0026321C">
        <w:rPr>
          <w:szCs w:val="28"/>
        </w:rPr>
        <w:t xml:space="preserve">Официально опубликовать настоящее постановление. </w:t>
      </w:r>
    </w:p>
    <w:p w:rsidR="00950B16" w:rsidRPr="0026321C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6321C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на следующий день после д</w:t>
      </w:r>
      <w:r w:rsidRPr="0026321C">
        <w:rPr>
          <w:sz w:val="28"/>
          <w:szCs w:val="28"/>
        </w:rPr>
        <w:t>ня его официального опубликования.</w:t>
      </w:r>
    </w:p>
    <w:p w:rsidR="00950B16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26321C">
        <w:rPr>
          <w:sz w:val="28"/>
          <w:szCs w:val="28"/>
        </w:rPr>
        <w:t>Контроль за</w:t>
      </w:r>
      <w:proofErr w:type="gramEnd"/>
      <w:r w:rsidRPr="0026321C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 w:rsidRPr="0026321C">
        <w:rPr>
          <w:sz w:val="28"/>
          <w:szCs w:val="28"/>
        </w:rPr>
        <w:t>Нижегородов</w:t>
      </w:r>
      <w:proofErr w:type="spellEnd"/>
      <w:r w:rsidRPr="0026321C">
        <w:rPr>
          <w:sz w:val="28"/>
          <w:szCs w:val="28"/>
        </w:rPr>
        <w:t xml:space="preserve"> В.Г.). </w:t>
      </w:r>
    </w:p>
    <w:p w:rsidR="00F429C7" w:rsidRDefault="00F429C7" w:rsidP="00950B16">
      <w:pPr>
        <w:spacing w:line="360" w:lineRule="auto"/>
        <w:jc w:val="both"/>
        <w:rPr>
          <w:szCs w:val="28"/>
        </w:rPr>
      </w:pPr>
    </w:p>
    <w:p w:rsidR="00F429C7" w:rsidRDefault="00F429C7" w:rsidP="00950B16">
      <w:pPr>
        <w:spacing w:line="360" w:lineRule="auto"/>
        <w:jc w:val="both"/>
        <w:rPr>
          <w:szCs w:val="28"/>
        </w:rPr>
      </w:pPr>
    </w:p>
    <w:p w:rsidR="00F429C7" w:rsidRDefault="00F429C7" w:rsidP="00950B16">
      <w:pPr>
        <w:spacing w:line="360" w:lineRule="auto"/>
        <w:jc w:val="both"/>
        <w:rPr>
          <w:szCs w:val="28"/>
        </w:rPr>
      </w:pPr>
    </w:p>
    <w:p w:rsidR="00950B16" w:rsidRPr="0026321C" w:rsidRDefault="00950B16" w:rsidP="00950B16">
      <w:pPr>
        <w:spacing w:line="360" w:lineRule="auto"/>
        <w:jc w:val="both"/>
        <w:rPr>
          <w:szCs w:val="28"/>
        </w:rPr>
      </w:pPr>
      <w:r w:rsidRPr="0026321C">
        <w:rPr>
          <w:szCs w:val="28"/>
        </w:rPr>
        <w:t xml:space="preserve">Глава городского округа          </w:t>
      </w:r>
      <w:r w:rsidR="008B7E12">
        <w:rPr>
          <w:szCs w:val="28"/>
        </w:rPr>
        <w:t xml:space="preserve">                                                       </w:t>
      </w:r>
      <w:r w:rsidRPr="0026321C">
        <w:rPr>
          <w:szCs w:val="28"/>
        </w:rPr>
        <w:t>А.А.</w:t>
      </w:r>
      <w:r w:rsidR="008B7E12">
        <w:rPr>
          <w:szCs w:val="28"/>
        </w:rPr>
        <w:t xml:space="preserve"> </w:t>
      </w:r>
      <w:r w:rsidRPr="0026321C">
        <w:rPr>
          <w:szCs w:val="28"/>
        </w:rPr>
        <w:t>Прокудин</w:t>
      </w:r>
    </w:p>
    <w:p w:rsidR="00950B16" w:rsidRDefault="00950B16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50B16" w:rsidRDefault="00950B16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00301" w:rsidRDefault="00400301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861A8" w:rsidRDefault="00704130" w:rsidP="006861A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Мартьянова</w:t>
      </w:r>
      <w:r w:rsidR="00950B16" w:rsidRPr="0026321C">
        <w:rPr>
          <w:szCs w:val="28"/>
        </w:rPr>
        <w:t xml:space="preserve"> 61459</w:t>
      </w:r>
    </w:p>
    <w:p w:rsidR="00950B16" w:rsidRPr="00882908" w:rsidRDefault="00950B16" w:rsidP="006861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26321C">
        <w:rPr>
          <w:b/>
          <w:bCs/>
          <w:sz w:val="20"/>
        </w:rPr>
        <w:t>Кинель</w:t>
      </w:r>
      <w:proofErr w:type="spellEnd"/>
    </w:p>
    <w:p w:rsidR="00950B16" w:rsidRDefault="00950B16" w:rsidP="00950B16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400301" w:rsidRPr="00882908" w:rsidRDefault="00400301" w:rsidP="00400301">
      <w:pPr>
        <w:pStyle w:val="af1"/>
        <w:spacing w:after="0" w:line="276" w:lineRule="auto"/>
        <w:ind w:firstLine="374"/>
        <w:jc w:val="center"/>
        <w:rPr>
          <w:b/>
          <w:bCs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</w:t>
      </w:r>
      <w:r w:rsidRPr="000352CA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на 2018 – 2025 годы», утверждённую постановлением администрации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от 29 декабря 2017 г. № 3878 (в редакции от 4 июля 2023 г.)</w:t>
      </w:r>
      <w:proofErr w:type="gramEnd"/>
    </w:p>
    <w:p w:rsidR="00950B16" w:rsidRDefault="00950B16" w:rsidP="00950B1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950B16" w:rsidRPr="008B7E12" w:rsidTr="00950B16">
        <w:tc>
          <w:tcPr>
            <w:tcW w:w="3936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Роспись,</w:t>
            </w:r>
          </w:p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инициалы</w:t>
            </w:r>
          </w:p>
        </w:tc>
      </w:tr>
      <w:tr w:rsidR="00950B16" w:rsidRPr="008B7E12" w:rsidTr="00950B16">
        <w:trPr>
          <w:trHeight w:val="1104"/>
        </w:trPr>
        <w:tc>
          <w:tcPr>
            <w:tcW w:w="3936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Заместитель Главы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В.Г.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Нижегородов</w:t>
            </w:r>
            <w:proofErr w:type="spellEnd"/>
          </w:p>
        </w:tc>
      </w:tr>
      <w:tr w:rsidR="00950B16" w:rsidRPr="008B7E12" w:rsidTr="00950B16">
        <w:trPr>
          <w:trHeight w:val="1104"/>
        </w:trPr>
        <w:tc>
          <w:tcPr>
            <w:tcW w:w="3936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А.Н.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Индерейкин</w:t>
            </w:r>
            <w:proofErr w:type="spellEnd"/>
          </w:p>
        </w:tc>
      </w:tr>
      <w:tr w:rsidR="00950B16" w:rsidRPr="008B7E12" w:rsidTr="00950B16">
        <w:trPr>
          <w:trHeight w:val="1104"/>
        </w:trPr>
        <w:tc>
          <w:tcPr>
            <w:tcW w:w="3936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С.Г.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r w:rsidR="00950B16" w:rsidRPr="008B7E12">
              <w:rPr>
                <w:sz w:val="24"/>
                <w:szCs w:val="24"/>
              </w:rPr>
              <w:t>Федюкин</w:t>
            </w:r>
          </w:p>
        </w:tc>
      </w:tr>
      <w:tr w:rsidR="00950B16" w:rsidRPr="008B7E12" w:rsidTr="00950B16">
        <w:trPr>
          <w:trHeight w:val="1104"/>
        </w:trPr>
        <w:tc>
          <w:tcPr>
            <w:tcW w:w="3936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А.В.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r w:rsidR="00950B16" w:rsidRPr="008B7E12">
              <w:rPr>
                <w:sz w:val="24"/>
                <w:szCs w:val="24"/>
              </w:rPr>
              <w:t>Москаленко</w:t>
            </w:r>
          </w:p>
        </w:tc>
      </w:tr>
      <w:tr w:rsidR="00950B16" w:rsidRPr="008B7E12" w:rsidTr="00950B16">
        <w:trPr>
          <w:trHeight w:val="1104"/>
        </w:trPr>
        <w:tc>
          <w:tcPr>
            <w:tcW w:w="3936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8B7E12">
              <w:rPr>
                <w:sz w:val="24"/>
                <w:szCs w:val="24"/>
              </w:rPr>
              <w:t>отдела  аппарата</w:t>
            </w:r>
            <w:r w:rsidR="008B7E12" w:rsidRPr="008B7E12">
              <w:rPr>
                <w:sz w:val="24"/>
                <w:szCs w:val="24"/>
              </w:rPr>
              <w:t xml:space="preserve"> администрации городского округа</w:t>
            </w:r>
            <w:proofErr w:type="gramEnd"/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8B7E12" w:rsidRPr="008B7E12">
              <w:rPr>
                <w:sz w:val="24"/>
                <w:szCs w:val="24"/>
              </w:rPr>
              <w:t>Кинель</w:t>
            </w:r>
            <w:proofErr w:type="spellEnd"/>
            <w:r w:rsidR="008B7E12" w:rsidRPr="008B7E1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Н.Г.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Галимова</w:t>
            </w:r>
            <w:proofErr w:type="spellEnd"/>
          </w:p>
        </w:tc>
      </w:tr>
    </w:tbl>
    <w:p w:rsidR="00950B16" w:rsidRDefault="00950B16" w:rsidP="00950B16">
      <w:pPr>
        <w:ind w:left="142"/>
        <w:jc w:val="center"/>
        <w:rPr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58012F" w:rsidRDefault="0058012F" w:rsidP="00C97BC6">
      <w:pPr>
        <w:jc w:val="center"/>
        <w:rPr>
          <w:bCs/>
          <w:szCs w:val="28"/>
        </w:rPr>
      </w:pPr>
    </w:p>
    <w:p w:rsidR="0058012F" w:rsidRDefault="0058012F" w:rsidP="00C97BC6">
      <w:pPr>
        <w:jc w:val="center"/>
        <w:rPr>
          <w:bCs/>
          <w:szCs w:val="28"/>
        </w:rPr>
      </w:pPr>
    </w:p>
    <w:p w:rsidR="0058012F" w:rsidRDefault="0058012F" w:rsidP="00C97BC6">
      <w:pPr>
        <w:jc w:val="center"/>
        <w:rPr>
          <w:bCs/>
          <w:szCs w:val="28"/>
        </w:rPr>
      </w:pPr>
    </w:p>
    <w:p w:rsidR="0058012F" w:rsidRDefault="0058012F" w:rsidP="00C97BC6">
      <w:pPr>
        <w:jc w:val="center"/>
        <w:rPr>
          <w:bCs/>
          <w:szCs w:val="28"/>
        </w:rPr>
      </w:pPr>
    </w:p>
    <w:bookmarkEnd w:id="0"/>
    <w:p w:rsidR="003F69AE" w:rsidRDefault="003F69AE" w:rsidP="009C2C9E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8B7E12" w:rsidRPr="005527B8" w:rsidRDefault="008B7E12" w:rsidP="002B1FB8">
      <w:pPr>
        <w:ind w:left="8931"/>
        <w:jc w:val="center"/>
        <w:rPr>
          <w:szCs w:val="28"/>
        </w:rPr>
      </w:pPr>
      <w:r w:rsidRPr="005527B8">
        <w:rPr>
          <w:szCs w:val="28"/>
        </w:rPr>
        <w:lastRenderedPageBreak/>
        <w:t>Приложение 1</w:t>
      </w:r>
    </w:p>
    <w:p w:rsidR="008B7E12" w:rsidRPr="005527B8" w:rsidRDefault="008B7E12" w:rsidP="002B1FB8">
      <w:pPr>
        <w:ind w:left="8931"/>
        <w:jc w:val="center"/>
        <w:rPr>
          <w:szCs w:val="28"/>
        </w:rPr>
      </w:pPr>
      <w:r w:rsidRPr="005527B8">
        <w:rPr>
          <w:szCs w:val="28"/>
        </w:rPr>
        <w:t xml:space="preserve">к постановлению администрации </w:t>
      </w:r>
    </w:p>
    <w:p w:rsidR="008B7E12" w:rsidRPr="005527B8" w:rsidRDefault="008B7E12" w:rsidP="002B1FB8">
      <w:pPr>
        <w:ind w:left="8931"/>
        <w:jc w:val="center"/>
        <w:rPr>
          <w:szCs w:val="28"/>
        </w:rPr>
      </w:pPr>
      <w:r w:rsidRPr="005527B8">
        <w:rPr>
          <w:szCs w:val="28"/>
        </w:rPr>
        <w:t xml:space="preserve">городского округа </w:t>
      </w:r>
      <w:proofErr w:type="spellStart"/>
      <w:r w:rsidRPr="005527B8">
        <w:rPr>
          <w:szCs w:val="28"/>
        </w:rPr>
        <w:t>Кинель</w:t>
      </w:r>
      <w:proofErr w:type="spellEnd"/>
      <w:r w:rsidRPr="005527B8">
        <w:rPr>
          <w:szCs w:val="28"/>
        </w:rPr>
        <w:t xml:space="preserve"> </w:t>
      </w:r>
      <w:proofErr w:type="spellStart"/>
      <w:r w:rsidRPr="005527B8">
        <w:rPr>
          <w:szCs w:val="28"/>
        </w:rPr>
        <w:t>Смарской</w:t>
      </w:r>
      <w:proofErr w:type="spellEnd"/>
      <w:r w:rsidRPr="005527B8">
        <w:rPr>
          <w:szCs w:val="28"/>
        </w:rPr>
        <w:t xml:space="preserve"> области</w:t>
      </w:r>
    </w:p>
    <w:p w:rsidR="00DC7108" w:rsidRPr="005527B8" w:rsidRDefault="00DC7108" w:rsidP="002B1FB8">
      <w:pPr>
        <w:ind w:left="8931"/>
        <w:jc w:val="center"/>
        <w:rPr>
          <w:szCs w:val="28"/>
        </w:rPr>
      </w:pPr>
      <w:r w:rsidRPr="005527B8">
        <w:rPr>
          <w:szCs w:val="28"/>
        </w:rPr>
        <w:t>№ ___ от «___» _____ 2023 г.</w:t>
      </w:r>
    </w:p>
    <w:p w:rsidR="008B7E12" w:rsidRPr="008B7E12" w:rsidRDefault="008B7E12" w:rsidP="002B1FB8">
      <w:pPr>
        <w:ind w:left="8931"/>
        <w:jc w:val="center"/>
        <w:rPr>
          <w:color w:val="FF0000"/>
          <w:szCs w:val="28"/>
        </w:rPr>
      </w:pPr>
    </w:p>
    <w:p w:rsidR="002B1FB8" w:rsidRPr="004612F9" w:rsidRDefault="008B7E12" w:rsidP="002B1FB8">
      <w:pPr>
        <w:ind w:left="8931"/>
        <w:jc w:val="center"/>
        <w:rPr>
          <w:szCs w:val="28"/>
        </w:rPr>
      </w:pPr>
      <w:r w:rsidRPr="005527B8">
        <w:rPr>
          <w:szCs w:val="28"/>
        </w:rPr>
        <w:t>«</w:t>
      </w:r>
      <w:r w:rsidR="002B1FB8" w:rsidRPr="004612F9">
        <w:rPr>
          <w:szCs w:val="28"/>
        </w:rPr>
        <w:t>Приложение 7</w:t>
      </w:r>
    </w:p>
    <w:p w:rsidR="002B1FB8" w:rsidRPr="004612F9" w:rsidRDefault="002B1FB8" w:rsidP="002B1FB8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</w:t>
      </w:r>
      <w:proofErr w:type="spellStart"/>
      <w:r w:rsidRPr="004612F9">
        <w:rPr>
          <w:szCs w:val="28"/>
        </w:rPr>
        <w:t>Кинель</w:t>
      </w:r>
      <w:proofErr w:type="spellEnd"/>
      <w:r w:rsidRPr="004612F9">
        <w:rPr>
          <w:szCs w:val="28"/>
        </w:rPr>
        <w:t xml:space="preserve"> Самарской области </w:t>
      </w:r>
    </w:p>
    <w:p w:rsidR="002B1FB8" w:rsidRPr="004612F9" w:rsidRDefault="002B1FB8" w:rsidP="002B1FB8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2B1FB8" w:rsidRPr="004612F9" w:rsidRDefault="002B1FB8" w:rsidP="002B1FB8">
      <w:pPr>
        <w:ind w:left="8931"/>
        <w:jc w:val="center"/>
        <w:rPr>
          <w:i/>
          <w:sz w:val="24"/>
          <w:szCs w:val="28"/>
          <w:vertAlign w:val="superscript"/>
        </w:rPr>
      </w:pPr>
      <w:r w:rsidRPr="004612F9">
        <w:rPr>
          <w:szCs w:val="28"/>
        </w:rPr>
        <w:t xml:space="preserve">в городском округе </w:t>
      </w:r>
      <w:proofErr w:type="spellStart"/>
      <w:r w:rsidRPr="004612F9">
        <w:rPr>
          <w:szCs w:val="28"/>
        </w:rPr>
        <w:t>Кинель</w:t>
      </w:r>
      <w:r>
        <w:rPr>
          <w:szCs w:val="28"/>
        </w:rPr>
        <w:t>Самарской</w:t>
      </w:r>
      <w:proofErr w:type="spellEnd"/>
      <w:r>
        <w:rPr>
          <w:szCs w:val="28"/>
        </w:rPr>
        <w:t xml:space="preserve"> области на 2018 – 2025</w:t>
      </w:r>
      <w:r w:rsidRPr="004612F9">
        <w:rPr>
          <w:szCs w:val="28"/>
        </w:rPr>
        <w:t xml:space="preserve"> годы»</w:t>
      </w:r>
    </w:p>
    <w:p w:rsidR="002B1FB8" w:rsidRPr="004612F9" w:rsidRDefault="002B1FB8" w:rsidP="002B1FB8">
      <w:pPr>
        <w:rPr>
          <w:sz w:val="24"/>
          <w:szCs w:val="28"/>
          <w:vertAlign w:val="superscript"/>
        </w:rPr>
      </w:pPr>
    </w:p>
    <w:p w:rsidR="002B1FB8" w:rsidRPr="004612F9" w:rsidRDefault="002B1FB8" w:rsidP="002B1FB8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</w:t>
      </w:r>
      <w:r>
        <w:rPr>
          <w:szCs w:val="28"/>
        </w:rPr>
        <w:t>их благоустройству в 2018 – 2025</w:t>
      </w:r>
      <w:r w:rsidRPr="004612F9">
        <w:rPr>
          <w:szCs w:val="28"/>
        </w:rPr>
        <w:t xml:space="preserve"> годах (очередность благоустройства)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3386"/>
        <w:gridCol w:w="1837"/>
        <w:gridCol w:w="4516"/>
        <w:gridCol w:w="1837"/>
        <w:gridCol w:w="2540"/>
      </w:tblGrid>
      <w:tr w:rsidR="002B1FB8" w:rsidRPr="00DC7108" w:rsidTr="002B1FB8">
        <w:trPr>
          <w:cantSplit/>
          <w:tblHeader/>
        </w:trPr>
        <w:tc>
          <w:tcPr>
            <w:tcW w:w="2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№ </w:t>
            </w:r>
            <w:proofErr w:type="gramStart"/>
            <w:r w:rsidRPr="00DC7108">
              <w:rPr>
                <w:sz w:val="24"/>
                <w:szCs w:val="24"/>
              </w:rPr>
              <w:t>п</w:t>
            </w:r>
            <w:proofErr w:type="gramEnd"/>
            <w:r w:rsidRPr="00DC7108">
              <w:rPr>
                <w:sz w:val="24"/>
                <w:szCs w:val="24"/>
              </w:rPr>
              <w:t>/п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Площадь территории, </w:t>
            </w:r>
            <w:proofErr w:type="spellStart"/>
            <w:r w:rsidRPr="00DC7108">
              <w:rPr>
                <w:sz w:val="24"/>
                <w:szCs w:val="24"/>
              </w:rPr>
              <w:t>кв.м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DC7108">
              <w:rPr>
                <w:sz w:val="24"/>
                <w:szCs w:val="24"/>
              </w:rPr>
              <w:t>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Срок реализации, годы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Детский парк 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Крымская, 22А)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антитравматическим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C7108">
              <w:rPr>
                <w:sz w:val="24"/>
                <w:szCs w:val="24"/>
              </w:rPr>
              <w:t>скейт</w:t>
            </w:r>
            <w:proofErr w:type="spellEnd"/>
            <w:r w:rsidRPr="00DC7108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DC7108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этап: </w:t>
            </w:r>
            <w:proofErr w:type="gramStart"/>
            <w:r w:rsidRPr="00DC7108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4 </w:t>
            </w:r>
            <w:proofErr w:type="spellStart"/>
            <w:r w:rsidRPr="00DC7108">
              <w:rPr>
                <w:sz w:val="24"/>
                <w:szCs w:val="24"/>
              </w:rPr>
              <w:t>этап</w:t>
            </w:r>
            <w:proofErr w:type="gramStart"/>
            <w:r w:rsidRPr="00DC7108">
              <w:rPr>
                <w:sz w:val="24"/>
                <w:szCs w:val="24"/>
              </w:rPr>
              <w:t>:У</w:t>
            </w:r>
            <w:proofErr w:type="gramEnd"/>
            <w:r w:rsidRPr="00DC7108">
              <w:rPr>
                <w:sz w:val="24"/>
                <w:szCs w:val="24"/>
              </w:rPr>
              <w:t>стройство</w:t>
            </w:r>
            <w:proofErr w:type="spellEnd"/>
            <w:r w:rsidRPr="00DC7108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  <w:trHeight w:val="1232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C7108">
              <w:rPr>
                <w:sz w:val="24"/>
                <w:szCs w:val="24"/>
              </w:rPr>
              <w:t>Советской</w:t>
            </w:r>
            <w:proofErr w:type="gramEnd"/>
            <w:r w:rsidRPr="00DC7108">
              <w:rPr>
                <w:sz w:val="24"/>
                <w:szCs w:val="24"/>
              </w:rPr>
              <w:t>, 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Сквер </w:t>
            </w:r>
            <w:proofErr w:type="spellStart"/>
            <w:r w:rsidRPr="00DC7108">
              <w:rPr>
                <w:sz w:val="24"/>
                <w:szCs w:val="24"/>
              </w:rPr>
              <w:t>им</w:t>
            </w:r>
            <w:proofErr w:type="gramStart"/>
            <w:r w:rsidRPr="00DC7108">
              <w:rPr>
                <w:sz w:val="24"/>
                <w:szCs w:val="24"/>
              </w:rPr>
              <w:t>.П</w:t>
            </w:r>
            <w:proofErr w:type="gramEnd"/>
            <w:r w:rsidRPr="00DC7108">
              <w:rPr>
                <w:sz w:val="24"/>
                <w:szCs w:val="24"/>
              </w:rPr>
              <w:t>етрищева</w:t>
            </w:r>
            <w:proofErr w:type="spellEnd"/>
            <w:r w:rsidRPr="00DC7108">
              <w:rPr>
                <w:sz w:val="24"/>
                <w:szCs w:val="24"/>
              </w:rPr>
              <w:t xml:space="preserve"> по </w:t>
            </w:r>
            <w:proofErr w:type="spellStart"/>
            <w:r w:rsidRPr="00DC7108">
              <w:rPr>
                <w:sz w:val="24"/>
                <w:szCs w:val="24"/>
              </w:rPr>
              <w:t>ул.Невской</w:t>
            </w:r>
            <w:proofErr w:type="spellEnd"/>
            <w:r w:rsidRPr="00DC7108">
              <w:rPr>
                <w:sz w:val="24"/>
                <w:szCs w:val="24"/>
              </w:rPr>
              <w:t xml:space="preserve"> от дома № 10 до дома №8,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r w:rsidRPr="00DC7108">
              <w:rPr>
                <w:sz w:val="24"/>
                <w:szCs w:val="24"/>
              </w:rPr>
              <w:t>Алексеевка, 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C7108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этап: </w:t>
            </w:r>
            <w:proofErr w:type="gramStart"/>
            <w:r w:rsidRPr="00DC7108">
              <w:rPr>
                <w:sz w:val="24"/>
                <w:szCs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  <w:proofErr w:type="gramEnd"/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C7108">
              <w:rPr>
                <w:sz w:val="24"/>
                <w:szCs w:val="24"/>
              </w:rPr>
              <w:t>с</w:t>
            </w:r>
            <w:proofErr w:type="gramEnd"/>
            <w:r w:rsidRPr="00DC7108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 xml:space="preserve">, ул. </w:t>
            </w:r>
            <w:proofErr w:type="gramStart"/>
            <w:r w:rsidRPr="00DC7108">
              <w:rPr>
                <w:sz w:val="24"/>
                <w:szCs w:val="24"/>
              </w:rPr>
              <w:t>Больничная</w:t>
            </w:r>
            <w:proofErr w:type="gramEnd"/>
            <w:r w:rsidRPr="00DC7108">
              <w:rPr>
                <w:sz w:val="24"/>
                <w:szCs w:val="24"/>
              </w:rPr>
              <w:t>, 4)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Спортивная площадка с по ул.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gramStart"/>
            <w:r w:rsidRPr="00DC7108">
              <w:rPr>
                <w:sz w:val="24"/>
                <w:szCs w:val="24"/>
              </w:rPr>
              <w:t>Спортивной</w:t>
            </w:r>
            <w:proofErr w:type="gramEnd"/>
            <w:r w:rsidRPr="00DC7108">
              <w:rPr>
                <w:sz w:val="24"/>
                <w:szCs w:val="24"/>
              </w:rPr>
              <w:t>, 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</w:t>
            </w:r>
            <w:proofErr w:type="gramStart"/>
            <w:r w:rsidRPr="00DC7108">
              <w:rPr>
                <w:sz w:val="24"/>
                <w:szCs w:val="24"/>
              </w:rPr>
              <w:t xml:space="preserve">Устройство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DC7108">
              <w:rPr>
                <w:sz w:val="24"/>
                <w:szCs w:val="24"/>
              </w:rPr>
              <w:t>ул</w:t>
            </w:r>
            <w:proofErr w:type="gramStart"/>
            <w:r w:rsidRPr="00DC7108">
              <w:rPr>
                <w:sz w:val="24"/>
                <w:szCs w:val="24"/>
              </w:rPr>
              <w:t>.С</w:t>
            </w:r>
            <w:proofErr w:type="gramEnd"/>
            <w:r w:rsidRPr="00DC7108">
              <w:rPr>
                <w:sz w:val="24"/>
                <w:szCs w:val="24"/>
              </w:rPr>
              <w:t>портивной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>, 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r w:rsidRPr="00DC7108">
              <w:rPr>
                <w:sz w:val="24"/>
                <w:szCs w:val="24"/>
              </w:rPr>
              <w:t>Алексеевка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 xml:space="preserve">. Алексеевка,  </w:t>
            </w:r>
            <w:proofErr w:type="spellStart"/>
            <w:r w:rsidRPr="00DC7108">
              <w:rPr>
                <w:sz w:val="24"/>
                <w:szCs w:val="24"/>
              </w:rPr>
              <w:t>ул</w:t>
            </w:r>
            <w:proofErr w:type="gramStart"/>
            <w:r w:rsidRPr="00DC7108">
              <w:rPr>
                <w:sz w:val="24"/>
                <w:szCs w:val="24"/>
              </w:rPr>
              <w:t>.Г</w:t>
            </w:r>
            <w:proofErr w:type="gramEnd"/>
            <w:r w:rsidRPr="00DC7108">
              <w:rPr>
                <w:sz w:val="24"/>
                <w:szCs w:val="24"/>
              </w:rPr>
              <w:t>агарина</w:t>
            </w:r>
            <w:proofErr w:type="spellEnd"/>
            <w:r w:rsidRPr="00DC7108">
              <w:rPr>
                <w:sz w:val="24"/>
                <w:szCs w:val="24"/>
              </w:rPr>
              <w:t>, 17)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пл.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r w:rsidRPr="00DC7108">
              <w:rPr>
                <w:sz w:val="24"/>
                <w:szCs w:val="24"/>
              </w:rPr>
              <w:t>Мира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C7108">
              <w:rPr>
                <w:sz w:val="24"/>
                <w:szCs w:val="24"/>
              </w:rPr>
              <w:t>симафора</w:t>
            </w:r>
            <w:proofErr w:type="spellEnd"/>
            <w:r w:rsidRPr="00DC7108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DC7108">
              <w:rPr>
                <w:sz w:val="24"/>
                <w:szCs w:val="24"/>
              </w:rPr>
              <w:t>ул</w:t>
            </w:r>
            <w:proofErr w:type="gramStart"/>
            <w:r w:rsidRPr="00DC7108">
              <w:rPr>
                <w:sz w:val="24"/>
                <w:szCs w:val="24"/>
              </w:rPr>
              <w:t>.У</w:t>
            </w:r>
            <w:proofErr w:type="gramEnd"/>
            <w:r w:rsidRPr="00DC7108">
              <w:rPr>
                <w:sz w:val="24"/>
                <w:szCs w:val="24"/>
              </w:rPr>
              <w:t>краинская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DC7108">
              <w:rPr>
                <w:sz w:val="24"/>
                <w:szCs w:val="24"/>
              </w:rPr>
              <w:t>ул</w:t>
            </w:r>
            <w:proofErr w:type="gramStart"/>
            <w:r w:rsidRPr="00DC7108">
              <w:rPr>
                <w:sz w:val="24"/>
                <w:szCs w:val="24"/>
              </w:rPr>
              <w:t>.М</w:t>
            </w:r>
            <w:proofErr w:type="gramEnd"/>
            <w:r w:rsidRPr="00DC7108">
              <w:rPr>
                <w:sz w:val="24"/>
                <w:szCs w:val="24"/>
              </w:rPr>
              <w:t>аяковского</w:t>
            </w:r>
            <w:proofErr w:type="spellEnd"/>
            <w:r w:rsidRPr="00DC7108">
              <w:rPr>
                <w:sz w:val="24"/>
                <w:szCs w:val="24"/>
              </w:rPr>
              <w:t>, 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2B1FB8" w:rsidRPr="00DC7108" w:rsidTr="002B1FB8">
        <w:trPr>
          <w:cantSplit/>
          <w:trHeight w:val="1656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Парк Победы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Мира, 44)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>-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им. Ленина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</w:t>
            </w:r>
            <w:proofErr w:type="gramStart"/>
            <w:r w:rsidRPr="00DC7108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по ул. Завод 12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</w:t>
            </w:r>
            <w:proofErr w:type="gramEnd"/>
            <w:r w:rsidRPr="00DC7108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DC7108">
              <w:rPr>
                <w:sz w:val="24"/>
                <w:szCs w:val="24"/>
              </w:rPr>
              <w:t>керамогранитной</w:t>
            </w:r>
            <w:proofErr w:type="spellEnd"/>
            <w:r w:rsidRPr="00DC7108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5</w:t>
            </w:r>
          </w:p>
          <w:p w:rsidR="002B1FB8" w:rsidRPr="00DC7108" w:rsidRDefault="002B1FB8" w:rsidP="00DC710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  <w:trHeight w:val="848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95 400,0-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92 729,0-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C7108">
              <w:rPr>
                <w:sz w:val="24"/>
                <w:szCs w:val="24"/>
              </w:rPr>
              <w:t>проектно</w:t>
            </w:r>
            <w:proofErr w:type="spellEnd"/>
            <w:r w:rsidRPr="00DC7108">
              <w:rPr>
                <w:sz w:val="24"/>
                <w:szCs w:val="24"/>
              </w:rPr>
              <w:t xml:space="preserve"> - сметной документации по благоустройству общественной территории «Север и Юг. Привокзальные площади» 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3 577,0-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AA586E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155</w:t>
            </w:r>
            <w:r w:rsidR="002B1FB8" w:rsidRPr="00DC7108">
              <w:rPr>
                <w:sz w:val="24"/>
                <w:szCs w:val="24"/>
              </w:rPr>
              <w:t> </w:t>
            </w:r>
            <w:r w:rsidR="000F294D" w:rsidRPr="00DC7108">
              <w:rPr>
                <w:sz w:val="24"/>
                <w:szCs w:val="24"/>
              </w:rPr>
              <w:t>981</w:t>
            </w:r>
            <w:r w:rsidR="002B1FB8" w:rsidRPr="00DC7108">
              <w:rPr>
                <w:sz w:val="24"/>
                <w:szCs w:val="24"/>
              </w:rPr>
              <w:t>,</w:t>
            </w:r>
            <w:r w:rsidR="000F294D" w:rsidRPr="00DC7108">
              <w:rPr>
                <w:sz w:val="24"/>
                <w:szCs w:val="24"/>
              </w:rPr>
              <w:t>9</w:t>
            </w:r>
            <w:r w:rsidR="002B1FB8"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ул. </w:t>
            </w:r>
            <w:proofErr w:type="gramStart"/>
            <w:r w:rsidRPr="00DC7108">
              <w:rPr>
                <w:sz w:val="24"/>
                <w:szCs w:val="24"/>
              </w:rPr>
              <w:t>Украинская</w:t>
            </w:r>
            <w:proofErr w:type="gramEnd"/>
            <w:r w:rsidRPr="00DC7108">
              <w:rPr>
                <w:sz w:val="24"/>
                <w:szCs w:val="24"/>
              </w:rPr>
              <w:t xml:space="preserve"> за д.№83)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Детский сквер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>. Алексеевка, ул. Невская, 17В)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Сосновый бор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(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spell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 xml:space="preserve">, ул. </w:t>
            </w:r>
            <w:r w:rsidRPr="00DC7108">
              <w:rPr>
                <w:sz w:val="24"/>
                <w:szCs w:val="24"/>
              </w:rPr>
              <w:lastRenderedPageBreak/>
              <w:t>Речная)</w:t>
            </w:r>
            <w:proofErr w:type="gramEnd"/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C7108">
              <w:rPr>
                <w:sz w:val="24"/>
                <w:szCs w:val="24"/>
              </w:rPr>
              <w:lastRenderedPageBreak/>
              <w:t>15 724,</w:t>
            </w:r>
            <w:r w:rsidRPr="00DC71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B1FB8" w:rsidRPr="00DC7108" w:rsidRDefault="002B1FB8" w:rsidP="00DC7108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2B1FB8" w:rsidRPr="00DC7108" w:rsidRDefault="002B1FB8" w:rsidP="00DC7108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2 6</w:t>
            </w:r>
            <w:r w:rsidR="001426AC" w:rsidRPr="00DC7108">
              <w:rPr>
                <w:sz w:val="24"/>
                <w:szCs w:val="24"/>
              </w:rPr>
              <w:t>7</w:t>
            </w:r>
            <w:r w:rsidR="00F51992" w:rsidRPr="00DC7108">
              <w:rPr>
                <w:sz w:val="24"/>
                <w:szCs w:val="24"/>
              </w:rPr>
              <w:t>1</w:t>
            </w:r>
            <w:r w:rsidRPr="00DC7108">
              <w:rPr>
                <w:sz w:val="24"/>
                <w:szCs w:val="24"/>
              </w:rPr>
              <w:t>,</w:t>
            </w:r>
            <w:r w:rsidR="00F51992" w:rsidRPr="00DC7108">
              <w:rPr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1436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Универсальная спортивная</w:t>
            </w:r>
            <w:proofErr w:type="gramEnd"/>
            <w:r w:rsidRPr="00DC7108">
              <w:rPr>
                <w:sz w:val="24"/>
                <w:szCs w:val="24"/>
              </w:rPr>
              <w:t xml:space="preserve"> площадка на территории ГБОУ СОШ №10              (г.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DC7108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Малая спортивная площадка с оборудованием и элементами для сдачи ГТО (г.</w:t>
            </w:r>
            <w:r w:rsidR="00DC7108"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</w:t>
            </w:r>
            <w:r w:rsidR="00DC7108" w:rsidRPr="00DC7108">
              <w:rPr>
                <w:sz w:val="24"/>
                <w:szCs w:val="24"/>
              </w:rPr>
              <w:t> </w:t>
            </w:r>
            <w:r w:rsidRPr="00DC7108">
              <w:rPr>
                <w:sz w:val="24"/>
                <w:szCs w:val="24"/>
              </w:rPr>
              <w:t>50 лет Октября, 108)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Спортивное ядро в районе ГБОУ СОШ №5 ОЦ «Лидер» 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27 Партсъезда,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1 этап: </w:t>
            </w:r>
            <w:proofErr w:type="gramStart"/>
            <w:r w:rsidRPr="00DC7108">
              <w:rPr>
                <w:sz w:val="24"/>
                <w:szCs w:val="24"/>
              </w:rPr>
              <w:t xml:space="preserve">Устройство площадки для баскетбола, устройство площадки для Кросс-фита,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2B1FB8" w:rsidRPr="00DC7108" w:rsidTr="002B1FB8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8 </w:t>
            </w:r>
            <w:r w:rsidR="00F51992" w:rsidRPr="00DC7108">
              <w:rPr>
                <w:sz w:val="24"/>
                <w:szCs w:val="24"/>
              </w:rPr>
              <w:t>52</w:t>
            </w:r>
            <w:r w:rsidRPr="00DC7108">
              <w:rPr>
                <w:sz w:val="24"/>
                <w:szCs w:val="24"/>
              </w:rPr>
              <w:t>8,</w:t>
            </w:r>
            <w:r w:rsidR="00F51992" w:rsidRPr="00DC7108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24.</w:t>
            </w:r>
          </w:p>
        </w:tc>
        <w:tc>
          <w:tcPr>
            <w:tcW w:w="1145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Площадь Ленина (</w:t>
            </w:r>
            <w:proofErr w:type="spellStart"/>
            <w:r w:rsidRPr="00DC7108">
              <w:rPr>
                <w:sz w:val="24"/>
                <w:szCs w:val="24"/>
              </w:rPr>
              <w:t>г.о</w:t>
            </w:r>
            <w:proofErr w:type="spell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gramStart"/>
            <w:r w:rsidRPr="00DC7108">
              <w:rPr>
                <w:sz w:val="24"/>
                <w:szCs w:val="24"/>
              </w:rPr>
              <w:t>.У</w:t>
            </w:r>
            <w:proofErr w:type="gramEnd"/>
            <w:r w:rsidRPr="00DC7108">
              <w:rPr>
                <w:sz w:val="24"/>
                <w:szCs w:val="24"/>
              </w:rPr>
              <w:t>сть-Кинельский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ул.Спортивная</w:t>
            </w:r>
            <w:proofErr w:type="spellEnd"/>
            <w:r w:rsidRPr="00DC7108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25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  <w:r w:rsidRPr="00DC7108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  <w:trHeight w:val="1432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26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 (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ул.Первомайская</w:t>
            </w:r>
            <w:proofErr w:type="spellEnd"/>
            <w:r w:rsidRPr="00DC7108">
              <w:rPr>
                <w:sz w:val="24"/>
                <w:szCs w:val="24"/>
              </w:rPr>
              <w:t>, в районе д.№2)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2B1FB8" w:rsidRPr="00DC7108" w:rsidTr="002B1FB8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27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F51992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10 048</w:t>
            </w:r>
            <w:r w:rsidR="002B1FB8" w:rsidRPr="00DC7108">
              <w:rPr>
                <w:sz w:val="24"/>
                <w:szCs w:val="24"/>
              </w:rPr>
              <w:t>,</w:t>
            </w:r>
            <w:r w:rsidRPr="00DC7108">
              <w:rPr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2B1FB8" w:rsidRPr="00DC7108" w:rsidTr="002B1FB8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28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Березовая роща (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п.г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4 </w:t>
            </w:r>
            <w:r w:rsidR="00F51992" w:rsidRPr="00DC7108">
              <w:rPr>
                <w:sz w:val="24"/>
                <w:szCs w:val="24"/>
              </w:rPr>
              <w:t>526</w:t>
            </w:r>
            <w:r w:rsidRPr="00DC7108">
              <w:rPr>
                <w:sz w:val="24"/>
                <w:szCs w:val="24"/>
              </w:rPr>
              <w:t>,</w:t>
            </w:r>
            <w:r w:rsidR="00F51992" w:rsidRPr="00DC7108">
              <w:rPr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912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2B1FB8" w:rsidRPr="00DC7108" w:rsidTr="002B1FB8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29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1426AC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</w:t>
            </w:r>
            <w:r w:rsidR="002B1FB8" w:rsidRPr="00DC7108">
              <w:rPr>
                <w:sz w:val="24"/>
                <w:szCs w:val="24"/>
              </w:rPr>
              <w:t> </w:t>
            </w:r>
            <w:r w:rsidR="00F51992" w:rsidRPr="00DC7108">
              <w:rPr>
                <w:sz w:val="24"/>
                <w:szCs w:val="24"/>
              </w:rPr>
              <w:t>409</w:t>
            </w:r>
            <w:r w:rsidR="002B1FB8" w:rsidRPr="00DC7108">
              <w:rPr>
                <w:sz w:val="24"/>
                <w:szCs w:val="24"/>
              </w:rPr>
              <w:t>,</w:t>
            </w:r>
            <w:r w:rsidRPr="00DC7108">
              <w:rPr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2B1FB8" w:rsidRPr="00DC7108" w:rsidRDefault="002B1FB8" w:rsidP="00DC71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2B1FB8" w:rsidRPr="00DC7108" w:rsidTr="002B1FB8">
        <w:trPr>
          <w:cantSplit/>
          <w:trHeight w:val="705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30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DC7108">
              <w:rPr>
                <w:color w:val="000000"/>
                <w:sz w:val="24"/>
                <w:szCs w:val="24"/>
              </w:rPr>
              <w:t xml:space="preserve">Общественная территория  (г.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9 6</w:t>
            </w:r>
            <w:r w:rsidR="00041CAA" w:rsidRPr="00DC7108">
              <w:rPr>
                <w:sz w:val="24"/>
                <w:szCs w:val="24"/>
              </w:rPr>
              <w:t>80</w:t>
            </w:r>
            <w:r w:rsidRPr="00DC7108">
              <w:rPr>
                <w:sz w:val="24"/>
                <w:szCs w:val="24"/>
              </w:rPr>
              <w:t>,</w:t>
            </w:r>
            <w:r w:rsidR="00041CAA" w:rsidRPr="00DC7108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2B1FB8" w:rsidRPr="00DC7108" w:rsidTr="002B1FB8">
        <w:trPr>
          <w:cantSplit/>
          <w:trHeight w:val="705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31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Студенческий сквер (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в районе д. 7в)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D2D96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="00DC7108" w:rsidRPr="00DC71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)</w:t>
            </w:r>
          </w:p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2B1FB8" w:rsidRPr="00DC7108" w:rsidTr="002B1FB8">
        <w:trPr>
          <w:cantSplit/>
          <w:trHeight w:val="705"/>
        </w:trPr>
        <w:tc>
          <w:tcPr>
            <w:tcW w:w="227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32</w:t>
            </w:r>
            <w:r w:rsidR="00F429C7"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2B1FB8" w:rsidRPr="00DC7108" w:rsidRDefault="002B1FB8" w:rsidP="00DC7108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C7108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2B1FB8" w:rsidRPr="00DC7108" w:rsidRDefault="002B1FB8" w:rsidP="00DC710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2B1FB8" w:rsidRPr="00DC7108" w:rsidRDefault="002B1FB8" w:rsidP="00DC7108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</w:tbl>
    <w:p w:rsidR="006861A8" w:rsidRDefault="006861A8" w:rsidP="002B1FB8">
      <w:pPr>
        <w:rPr>
          <w:sz w:val="24"/>
          <w:szCs w:val="28"/>
          <w:vertAlign w:val="superscript"/>
        </w:rPr>
      </w:pPr>
    </w:p>
    <w:p w:rsidR="002B1FB8" w:rsidRPr="004612F9" w:rsidRDefault="005527B8" w:rsidP="002B1FB8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lastRenderedPageBreak/>
        <w:t>_________________</w:t>
      </w:r>
      <w:r w:rsidR="002B1FB8" w:rsidRPr="004612F9">
        <w:rPr>
          <w:sz w:val="24"/>
          <w:szCs w:val="28"/>
          <w:vertAlign w:val="superscript"/>
        </w:rPr>
        <w:t>____________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 xml:space="preserve">1  </w:t>
      </w:r>
      <w:r w:rsidRPr="00DC7108">
        <w:rPr>
          <w:sz w:val="20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Pr="00DC7108">
        <w:rPr>
          <w:sz w:val="20"/>
        </w:rPr>
        <w:t>инициатив населения муниципальных образований Самарской области</w:t>
      </w:r>
      <w:proofErr w:type="gramEnd"/>
      <w:r w:rsidRPr="00DC7108">
        <w:rPr>
          <w:sz w:val="20"/>
        </w:rPr>
        <w:t>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 xml:space="preserve">2  </w:t>
      </w:r>
      <w:r w:rsidRPr="00DC7108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 xml:space="preserve">3 </w:t>
      </w:r>
      <w:r w:rsidRPr="00DC7108">
        <w:rPr>
          <w:sz w:val="20"/>
        </w:rPr>
        <w:t xml:space="preserve"> -  работы проведены в рамках муниципальной программы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2018-2024годы».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 xml:space="preserve">4  </w:t>
      </w:r>
      <w:r w:rsidRPr="00DC7108">
        <w:rPr>
          <w:sz w:val="20"/>
        </w:rPr>
        <w:t xml:space="preserve">-  мероприятия проведены за счет средств, полученных  в связи с победой города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>5</w:t>
      </w:r>
      <w:r w:rsidRPr="00DC7108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2018-2024годы».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>6</w:t>
      </w:r>
      <w:r w:rsidRPr="00DC7108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2019-2023годы».</w:t>
      </w:r>
    </w:p>
    <w:p w:rsidR="002B1FB8" w:rsidRPr="00DC7108" w:rsidRDefault="002B1FB8" w:rsidP="002B1FB8">
      <w:pPr>
        <w:rPr>
          <w:sz w:val="20"/>
        </w:rPr>
      </w:pPr>
      <w:r w:rsidRPr="00DC7108">
        <w:rPr>
          <w:sz w:val="20"/>
          <w:vertAlign w:val="superscript"/>
        </w:rPr>
        <w:t>7</w:t>
      </w:r>
      <w:r w:rsidRPr="00DC7108">
        <w:rPr>
          <w:sz w:val="20"/>
        </w:rPr>
        <w:t xml:space="preserve"> -</w:t>
      </w:r>
      <w:r w:rsidR="00DC7108">
        <w:rPr>
          <w:sz w:val="20"/>
        </w:rPr>
        <w:t xml:space="preserve"> </w:t>
      </w:r>
      <w:r w:rsidRPr="00DC7108">
        <w:rPr>
          <w:sz w:val="20"/>
        </w:rPr>
        <w:t>год проведения работ  определяется по итогам рейтингового голосований по отбору общественных территорий</w:t>
      </w:r>
      <w:proofErr w:type="gramStart"/>
      <w:r w:rsidRPr="00DC7108">
        <w:rPr>
          <w:sz w:val="20"/>
        </w:rPr>
        <w:t>.».</w:t>
      </w:r>
      <w:proofErr w:type="gramEnd"/>
    </w:p>
    <w:p w:rsidR="002B1FB8" w:rsidRPr="00DC7108" w:rsidRDefault="002B1FB8" w:rsidP="002B1FB8">
      <w:pPr>
        <w:rPr>
          <w:sz w:val="20"/>
        </w:rPr>
      </w:pPr>
    </w:p>
    <w:p w:rsidR="00324443" w:rsidRDefault="00324443" w:rsidP="009D724E">
      <w:pPr>
        <w:ind w:left="14600"/>
        <w:rPr>
          <w:szCs w:val="28"/>
        </w:rPr>
        <w:sectPr w:rsidR="00324443" w:rsidSect="00D003C9">
          <w:pgSz w:w="16839" w:h="11907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 w:firstRow="1" w:lastRow="0" w:firstColumn="1" w:lastColumn="0" w:noHBand="0" w:noVBand="1"/>
      </w:tblPr>
      <w:tblGrid>
        <w:gridCol w:w="1326"/>
        <w:gridCol w:w="3177"/>
        <w:gridCol w:w="6237"/>
        <w:gridCol w:w="33"/>
      </w:tblGrid>
      <w:tr w:rsidR="002B1FB8" w:rsidRPr="009117FB" w:rsidTr="00907E57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8B7E12" w:rsidRPr="005527B8" w:rsidRDefault="008B7E12" w:rsidP="00907E57">
            <w:pPr>
              <w:jc w:val="center"/>
              <w:rPr>
                <w:szCs w:val="28"/>
              </w:rPr>
            </w:pPr>
            <w:r w:rsidRPr="005527B8">
              <w:rPr>
                <w:szCs w:val="28"/>
              </w:rPr>
              <w:t>Приложение 2</w:t>
            </w:r>
          </w:p>
          <w:p w:rsidR="008B7E12" w:rsidRPr="005527B8" w:rsidRDefault="008B7E12" w:rsidP="00907E57">
            <w:pPr>
              <w:jc w:val="center"/>
              <w:rPr>
                <w:szCs w:val="28"/>
              </w:rPr>
            </w:pPr>
            <w:r w:rsidRPr="005527B8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5527B8">
              <w:rPr>
                <w:szCs w:val="28"/>
              </w:rPr>
              <w:t>Кинель</w:t>
            </w:r>
            <w:proofErr w:type="spellEnd"/>
            <w:r w:rsidRPr="005527B8">
              <w:rPr>
                <w:szCs w:val="28"/>
              </w:rPr>
              <w:t xml:space="preserve"> Самарской области</w:t>
            </w:r>
          </w:p>
          <w:p w:rsidR="008B7E12" w:rsidRPr="005527B8" w:rsidRDefault="008B7E12" w:rsidP="00907E57">
            <w:pPr>
              <w:jc w:val="center"/>
              <w:rPr>
                <w:szCs w:val="28"/>
              </w:rPr>
            </w:pPr>
            <w:r w:rsidRPr="005527B8">
              <w:rPr>
                <w:szCs w:val="28"/>
              </w:rPr>
              <w:t>№ ___ от «___» _____ 2023 г.</w:t>
            </w:r>
          </w:p>
          <w:p w:rsidR="008B7E12" w:rsidRPr="005527B8" w:rsidRDefault="008B7E12" w:rsidP="00907E57">
            <w:pPr>
              <w:jc w:val="center"/>
              <w:rPr>
                <w:sz w:val="22"/>
                <w:szCs w:val="22"/>
              </w:rPr>
            </w:pPr>
          </w:p>
          <w:p w:rsidR="002B1FB8" w:rsidRPr="00224431" w:rsidRDefault="008B7E12" w:rsidP="005527B8">
            <w:pPr>
              <w:jc w:val="center"/>
              <w:rPr>
                <w:color w:val="000000"/>
                <w:sz w:val="22"/>
                <w:szCs w:val="22"/>
              </w:rPr>
            </w:pPr>
            <w:r w:rsidRPr="005527B8">
              <w:rPr>
                <w:sz w:val="22"/>
                <w:szCs w:val="22"/>
              </w:rPr>
              <w:t>«</w:t>
            </w:r>
            <w:r w:rsidR="002B1FB8" w:rsidRPr="00DC7108">
              <w:rPr>
                <w:color w:val="000000"/>
                <w:szCs w:val="28"/>
              </w:rPr>
              <w:t>Приложение 8</w:t>
            </w:r>
          </w:p>
        </w:tc>
      </w:tr>
      <w:tr w:rsidR="002B1FB8" w:rsidRPr="009117FB" w:rsidTr="00907E57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B1FB8" w:rsidRPr="009117FB" w:rsidRDefault="002B1FB8" w:rsidP="0090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 xml:space="preserve">к муниципальной программе городского округа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</w:t>
            </w:r>
          </w:p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>на 2018-2025</w:t>
            </w:r>
            <w:r w:rsidR="008B7E12" w:rsidRPr="00DC7108">
              <w:rPr>
                <w:color w:val="000000"/>
                <w:szCs w:val="28"/>
              </w:rPr>
              <w:t xml:space="preserve"> </w:t>
            </w:r>
            <w:r w:rsidRPr="00DC7108">
              <w:rPr>
                <w:color w:val="000000"/>
                <w:szCs w:val="28"/>
              </w:rPr>
              <w:t>годы»</w:t>
            </w:r>
          </w:p>
          <w:p w:rsidR="002B1FB8" w:rsidRPr="00224431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FB8" w:rsidRPr="009117FB" w:rsidTr="006A276D">
        <w:trPr>
          <w:trHeight w:val="326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 xml:space="preserve">Информация о финансировании муниципальной программы городского округа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«Формирование современной городской среды в городском округе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на 2018-2025</w:t>
            </w:r>
            <w:r w:rsidR="008B7E12" w:rsidRPr="00DC7108">
              <w:rPr>
                <w:color w:val="000000"/>
                <w:szCs w:val="28"/>
              </w:rPr>
              <w:t xml:space="preserve"> </w:t>
            </w:r>
            <w:r w:rsidRPr="00DC7108">
              <w:rPr>
                <w:color w:val="000000"/>
                <w:szCs w:val="28"/>
              </w:rPr>
              <w:t>годы»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1975"/>
              <w:gridCol w:w="1559"/>
              <w:gridCol w:w="1418"/>
              <w:gridCol w:w="992"/>
              <w:gridCol w:w="1559"/>
              <w:gridCol w:w="1559"/>
              <w:gridCol w:w="1560"/>
            </w:tblGrid>
            <w:tr w:rsidR="005607EB" w:rsidRPr="00DC7108" w:rsidTr="005527B8">
              <w:trPr>
                <w:trHeight w:val="315"/>
              </w:trPr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Период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План по программе</w:t>
                  </w:r>
                </w:p>
              </w:tc>
            </w:tr>
            <w:tr w:rsidR="00EC29BB" w:rsidRPr="00DC7108" w:rsidTr="005527B8">
              <w:trPr>
                <w:trHeight w:val="915"/>
              </w:trPr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за счет средств городского округа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за счет иных источников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390"/>
              </w:trPr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5527B8">
                    <w:rPr>
                      <w:sz w:val="20"/>
                    </w:rPr>
                    <w:t>эксперитизы</w:t>
                  </w:r>
                  <w:proofErr w:type="spellEnd"/>
                  <w:r w:rsidRPr="005527B8">
                    <w:rPr>
                      <w:sz w:val="20"/>
                    </w:rPr>
                    <w:t>,</w:t>
                  </w:r>
                  <w:r w:rsidRPr="00DC7108">
                    <w:rPr>
                      <w:color w:val="000000"/>
                      <w:sz w:val="20"/>
                    </w:rPr>
                    <w:t xml:space="preserve">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19 537,94207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19 537,94207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8 236,02907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8 236,02907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Благоустройство дворовых территорий МКД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DC7108">
                    <w:rPr>
                      <w:color w:val="000000"/>
                      <w:sz w:val="20"/>
                    </w:rPr>
                    <w:t>Кинель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DC7108">
                    <w:rPr>
                      <w:color w:val="000000"/>
                      <w:sz w:val="20"/>
                    </w:rPr>
                    <w:t>Кинель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7 176,33700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358,81700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6 817,52000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7 176,33700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358,81700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6 817,52000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71 601,20784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14 682,70127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56 918,50657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10 025,68900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1 002,56900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9 023,12000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9 820,94500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863,04500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8 957,90000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14 390,73500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6 165,14300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8 225,59200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12 813,51938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3 902,14238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8 911,37700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12 975,45991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2 149,80189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10 825,65802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11 574,85955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600,00000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10 974,85955</w:t>
                  </w:r>
                </w:p>
              </w:tc>
            </w:tr>
            <w:tr w:rsidR="000F294D" w:rsidRPr="00DC7108" w:rsidTr="005527B8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598 462,75602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18 285,90777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580 176,84825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29 290,58700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4 527,24700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24 763,34000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106 594,67900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1 579,73400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105 014,94500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124 380,00000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2 449,00000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121 931,00000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125 572,78100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2 141,11700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123 431,66400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41 575,22526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2 078,76126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39 496,46400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201 845,81181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3 275,04851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198 570,76330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44 203,67195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2 235,00000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41 968,67195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Содержание общественных территорий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DC7108">
                    <w:rPr>
                      <w:color w:val="000000"/>
                      <w:sz w:val="20"/>
                    </w:rPr>
                    <w:t>Кинель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Муниципальное бюджетное учреждение "Служба  благоустройства и содержания городского округа  </w:t>
                  </w:r>
                  <w:proofErr w:type="spellStart"/>
                  <w:r w:rsidRPr="00DC7108">
                    <w:rPr>
                      <w:color w:val="000000"/>
                      <w:sz w:val="20"/>
                    </w:rPr>
                    <w:t>Кинель</w:t>
                  </w:r>
                  <w:proofErr w:type="spellEnd"/>
                  <w:r w:rsidRPr="00DC7108">
                    <w:rPr>
                      <w:color w:val="000000"/>
                      <w:sz w:val="20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1 301,07600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1 301,07600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115,00000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115,00000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19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 xml:space="preserve">698 </w:t>
                  </w:r>
                  <w:r w:rsidR="00DC7108" w:rsidRPr="00DC710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DC7108">
                    <w:rPr>
                      <w:b/>
                      <w:bCs/>
                      <w:color w:val="000000"/>
                      <w:sz w:val="20"/>
                    </w:rPr>
                    <w:t>194,31893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54 281,44411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C7108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0F294D" w:rsidRPr="00DC7108" w:rsidTr="00F429C7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0F294D" w:rsidRPr="00DC7108" w:rsidTr="00F429C7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113 771,01600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111 832,46500</w:t>
                  </w:r>
                </w:p>
              </w:tc>
            </w:tr>
            <w:tr w:rsidR="000F294D" w:rsidRPr="00DC7108" w:rsidTr="00F429C7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223 057,30079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13 660,87947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55 778,53150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2 835,00000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52 943,53150</w:t>
                  </w:r>
                </w:p>
              </w:tc>
            </w:tr>
            <w:tr w:rsidR="000F294D" w:rsidRPr="00DC7108" w:rsidTr="000F294D">
              <w:trPr>
                <w:gridBefore w:val="1"/>
                <w:wBefore w:w="10" w:type="dxa"/>
                <w:trHeight w:val="402"/>
              </w:trPr>
              <w:tc>
                <w:tcPr>
                  <w:tcW w:w="4952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2025*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294D" w:rsidRPr="00DC7108" w:rsidRDefault="000F294D" w:rsidP="003C68C9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</w:tbl>
          <w:p w:rsidR="002B1FB8" w:rsidRDefault="002B1FB8" w:rsidP="00907E57">
            <w:pPr>
              <w:ind w:firstLine="720"/>
              <w:jc w:val="both"/>
              <w:rPr>
                <w:sz w:val="20"/>
                <w:vertAlign w:val="superscript"/>
              </w:rPr>
            </w:pPr>
          </w:p>
          <w:p w:rsidR="002B1FB8" w:rsidRPr="00DC7108" w:rsidRDefault="002B1FB8" w:rsidP="00907E57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2B1FB8" w:rsidRPr="00DC7108" w:rsidRDefault="002B1FB8" w:rsidP="00907E57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2</w:t>
            </w:r>
            <w:r w:rsidRPr="00DC7108">
              <w:rPr>
                <w:sz w:val="20"/>
              </w:rPr>
              <w:t>-Объем финансирования в 2024-2025годах  вводится в действие отдельными постановлениями Правительства Самарской области</w:t>
            </w:r>
            <w:proofErr w:type="gramStart"/>
            <w:r w:rsidRPr="00DC7108">
              <w:rPr>
                <w:sz w:val="20"/>
              </w:rPr>
              <w:t>.».</w:t>
            </w:r>
            <w:proofErr w:type="gramEnd"/>
          </w:p>
          <w:p w:rsidR="002B1FB8" w:rsidRPr="009117FB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D724E" w:rsidRDefault="009D724E" w:rsidP="004D24AC">
      <w:pPr>
        <w:ind w:firstLine="720"/>
        <w:jc w:val="both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p w:rsidR="004D24AC" w:rsidRDefault="004D24AC" w:rsidP="004A41CF">
      <w:pPr>
        <w:ind w:left="5528"/>
        <w:jc w:val="center"/>
        <w:rPr>
          <w:szCs w:val="28"/>
        </w:rPr>
      </w:pPr>
    </w:p>
    <w:sectPr w:rsidR="004D24AC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2F" w:rsidRDefault="009F322F" w:rsidP="00F04F24">
      <w:r>
        <w:separator/>
      </w:r>
    </w:p>
  </w:endnote>
  <w:endnote w:type="continuationSeparator" w:id="0">
    <w:p w:rsidR="009F322F" w:rsidRDefault="009F322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2F" w:rsidRDefault="009F322F" w:rsidP="00F04F24">
      <w:r>
        <w:separator/>
      </w:r>
    </w:p>
  </w:footnote>
  <w:footnote w:type="continuationSeparator" w:id="0">
    <w:p w:rsidR="009F322F" w:rsidRDefault="009F322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2F4"/>
    <w:rsid w:val="000205DA"/>
    <w:rsid w:val="0002174F"/>
    <w:rsid w:val="00022CAF"/>
    <w:rsid w:val="000231FC"/>
    <w:rsid w:val="00024031"/>
    <w:rsid w:val="00024320"/>
    <w:rsid w:val="000246F1"/>
    <w:rsid w:val="0002470E"/>
    <w:rsid w:val="0002481D"/>
    <w:rsid w:val="000250EF"/>
    <w:rsid w:val="00027749"/>
    <w:rsid w:val="0002784E"/>
    <w:rsid w:val="00031251"/>
    <w:rsid w:val="000316DC"/>
    <w:rsid w:val="00033823"/>
    <w:rsid w:val="0003434A"/>
    <w:rsid w:val="00035136"/>
    <w:rsid w:val="000352CA"/>
    <w:rsid w:val="00041CAA"/>
    <w:rsid w:val="00041FEC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4821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3A86"/>
    <w:rsid w:val="0008560A"/>
    <w:rsid w:val="0009110A"/>
    <w:rsid w:val="00093CD2"/>
    <w:rsid w:val="00094325"/>
    <w:rsid w:val="00095592"/>
    <w:rsid w:val="00095A0B"/>
    <w:rsid w:val="00095B75"/>
    <w:rsid w:val="00096674"/>
    <w:rsid w:val="00096BE2"/>
    <w:rsid w:val="00097917"/>
    <w:rsid w:val="00097F44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B34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2776"/>
    <w:rsid w:val="000E4048"/>
    <w:rsid w:val="000E63FF"/>
    <w:rsid w:val="000E76CA"/>
    <w:rsid w:val="000E7A63"/>
    <w:rsid w:val="000F04A2"/>
    <w:rsid w:val="000F294D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26AC"/>
    <w:rsid w:val="001427A2"/>
    <w:rsid w:val="00145EDD"/>
    <w:rsid w:val="0014617E"/>
    <w:rsid w:val="001468DD"/>
    <w:rsid w:val="00151346"/>
    <w:rsid w:val="00151BCE"/>
    <w:rsid w:val="00156031"/>
    <w:rsid w:val="00164C2D"/>
    <w:rsid w:val="00167F2E"/>
    <w:rsid w:val="00171384"/>
    <w:rsid w:val="00172FD3"/>
    <w:rsid w:val="00173735"/>
    <w:rsid w:val="001741CB"/>
    <w:rsid w:val="001756FA"/>
    <w:rsid w:val="00176CD2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93BAF"/>
    <w:rsid w:val="001A0749"/>
    <w:rsid w:val="001A0EDE"/>
    <w:rsid w:val="001A3532"/>
    <w:rsid w:val="001A3F73"/>
    <w:rsid w:val="001A52AA"/>
    <w:rsid w:val="001A63A7"/>
    <w:rsid w:val="001A659B"/>
    <w:rsid w:val="001A719F"/>
    <w:rsid w:val="001B33AA"/>
    <w:rsid w:val="001B3772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34A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15DE1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7BDD"/>
    <w:rsid w:val="0028002E"/>
    <w:rsid w:val="00280B46"/>
    <w:rsid w:val="00281AA1"/>
    <w:rsid w:val="0028293F"/>
    <w:rsid w:val="00283202"/>
    <w:rsid w:val="0028575A"/>
    <w:rsid w:val="002858DC"/>
    <w:rsid w:val="0029013F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FB8"/>
    <w:rsid w:val="002B27AD"/>
    <w:rsid w:val="002B2B10"/>
    <w:rsid w:val="002B3357"/>
    <w:rsid w:val="002B4CEC"/>
    <w:rsid w:val="002B4D19"/>
    <w:rsid w:val="002B52BE"/>
    <w:rsid w:val="002B5725"/>
    <w:rsid w:val="002B58C0"/>
    <w:rsid w:val="002B7155"/>
    <w:rsid w:val="002B7940"/>
    <w:rsid w:val="002C01A3"/>
    <w:rsid w:val="002C1138"/>
    <w:rsid w:val="002C16A2"/>
    <w:rsid w:val="002C2FF0"/>
    <w:rsid w:val="002C35F3"/>
    <w:rsid w:val="002C3EEB"/>
    <w:rsid w:val="002D05FA"/>
    <w:rsid w:val="002D1C1A"/>
    <w:rsid w:val="002D2990"/>
    <w:rsid w:val="002D2D96"/>
    <w:rsid w:val="002D48B9"/>
    <w:rsid w:val="002D53C0"/>
    <w:rsid w:val="002D5F16"/>
    <w:rsid w:val="002D6D6A"/>
    <w:rsid w:val="002D7ABA"/>
    <w:rsid w:val="002E0132"/>
    <w:rsid w:val="002E01BF"/>
    <w:rsid w:val="002E1372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6C69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AC9"/>
    <w:rsid w:val="00324443"/>
    <w:rsid w:val="003249D2"/>
    <w:rsid w:val="0032789C"/>
    <w:rsid w:val="00330207"/>
    <w:rsid w:val="003306AC"/>
    <w:rsid w:val="00331A27"/>
    <w:rsid w:val="003322A5"/>
    <w:rsid w:val="00333190"/>
    <w:rsid w:val="00333630"/>
    <w:rsid w:val="00334C54"/>
    <w:rsid w:val="003414D6"/>
    <w:rsid w:val="00341645"/>
    <w:rsid w:val="0034281C"/>
    <w:rsid w:val="00342D22"/>
    <w:rsid w:val="00342D7D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9E6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28A2"/>
    <w:rsid w:val="0037438B"/>
    <w:rsid w:val="00376704"/>
    <w:rsid w:val="00376AF9"/>
    <w:rsid w:val="00377A38"/>
    <w:rsid w:val="0038019F"/>
    <w:rsid w:val="003823A0"/>
    <w:rsid w:val="0038254B"/>
    <w:rsid w:val="00387C61"/>
    <w:rsid w:val="0039026A"/>
    <w:rsid w:val="003933B5"/>
    <w:rsid w:val="00393DD9"/>
    <w:rsid w:val="00394410"/>
    <w:rsid w:val="00397141"/>
    <w:rsid w:val="00397B7D"/>
    <w:rsid w:val="00397FF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58"/>
    <w:rsid w:val="003C58ED"/>
    <w:rsid w:val="003C68C9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301"/>
    <w:rsid w:val="00400AFA"/>
    <w:rsid w:val="00401C12"/>
    <w:rsid w:val="00402207"/>
    <w:rsid w:val="0040233A"/>
    <w:rsid w:val="0040296B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34C58"/>
    <w:rsid w:val="00437956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5FBC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129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8CA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783"/>
    <w:rsid w:val="004B0A4C"/>
    <w:rsid w:val="004B0AC4"/>
    <w:rsid w:val="004B0F46"/>
    <w:rsid w:val="004B66BE"/>
    <w:rsid w:val="004B730B"/>
    <w:rsid w:val="004C00CB"/>
    <w:rsid w:val="004C1B61"/>
    <w:rsid w:val="004C2E3C"/>
    <w:rsid w:val="004C419B"/>
    <w:rsid w:val="004D0D9E"/>
    <w:rsid w:val="004D0FC2"/>
    <w:rsid w:val="004D1E79"/>
    <w:rsid w:val="004D24AC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5F6D"/>
    <w:rsid w:val="004F6841"/>
    <w:rsid w:val="005010B1"/>
    <w:rsid w:val="005029DA"/>
    <w:rsid w:val="005064CF"/>
    <w:rsid w:val="00506E49"/>
    <w:rsid w:val="0050721E"/>
    <w:rsid w:val="00507967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4885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27B8"/>
    <w:rsid w:val="005545B2"/>
    <w:rsid w:val="00554A5B"/>
    <w:rsid w:val="00556FA9"/>
    <w:rsid w:val="00556FC0"/>
    <w:rsid w:val="00557338"/>
    <w:rsid w:val="005576A2"/>
    <w:rsid w:val="00557F7E"/>
    <w:rsid w:val="005600E5"/>
    <w:rsid w:val="005607EB"/>
    <w:rsid w:val="00562517"/>
    <w:rsid w:val="005647CB"/>
    <w:rsid w:val="00564CE8"/>
    <w:rsid w:val="00566D3A"/>
    <w:rsid w:val="005704AF"/>
    <w:rsid w:val="0057090E"/>
    <w:rsid w:val="00573150"/>
    <w:rsid w:val="00573238"/>
    <w:rsid w:val="00573AB7"/>
    <w:rsid w:val="00573AC3"/>
    <w:rsid w:val="00575CAB"/>
    <w:rsid w:val="00576788"/>
    <w:rsid w:val="0058012F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341E"/>
    <w:rsid w:val="005C44D8"/>
    <w:rsid w:val="005C685F"/>
    <w:rsid w:val="005D114A"/>
    <w:rsid w:val="005D1A9A"/>
    <w:rsid w:val="005D1F10"/>
    <w:rsid w:val="005D3F18"/>
    <w:rsid w:val="005D4110"/>
    <w:rsid w:val="005D5DFA"/>
    <w:rsid w:val="005D5FFF"/>
    <w:rsid w:val="005D69A8"/>
    <w:rsid w:val="005D7A9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2D"/>
    <w:rsid w:val="00675B66"/>
    <w:rsid w:val="00675D1D"/>
    <w:rsid w:val="006766AD"/>
    <w:rsid w:val="00676DFE"/>
    <w:rsid w:val="00680EA2"/>
    <w:rsid w:val="00682516"/>
    <w:rsid w:val="00682772"/>
    <w:rsid w:val="00684CF8"/>
    <w:rsid w:val="00686042"/>
    <w:rsid w:val="006861A8"/>
    <w:rsid w:val="00691CC3"/>
    <w:rsid w:val="0069546C"/>
    <w:rsid w:val="00697138"/>
    <w:rsid w:val="00697197"/>
    <w:rsid w:val="006979CA"/>
    <w:rsid w:val="006A1FA6"/>
    <w:rsid w:val="006A24C7"/>
    <w:rsid w:val="006A276D"/>
    <w:rsid w:val="006A28AA"/>
    <w:rsid w:val="006A2909"/>
    <w:rsid w:val="006A6A45"/>
    <w:rsid w:val="006A6B3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C2F"/>
    <w:rsid w:val="006C7D92"/>
    <w:rsid w:val="006C7F1C"/>
    <w:rsid w:val="006C7FAC"/>
    <w:rsid w:val="006D0518"/>
    <w:rsid w:val="006D15A2"/>
    <w:rsid w:val="006D3031"/>
    <w:rsid w:val="006D3BDE"/>
    <w:rsid w:val="006D4C18"/>
    <w:rsid w:val="006D6A74"/>
    <w:rsid w:val="006D72F0"/>
    <w:rsid w:val="006E0B29"/>
    <w:rsid w:val="006E11F2"/>
    <w:rsid w:val="006E1390"/>
    <w:rsid w:val="006E1CCF"/>
    <w:rsid w:val="006E3F38"/>
    <w:rsid w:val="006E5F37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4130"/>
    <w:rsid w:val="00707C6A"/>
    <w:rsid w:val="00710F13"/>
    <w:rsid w:val="007120EC"/>
    <w:rsid w:val="0071247D"/>
    <w:rsid w:val="00713744"/>
    <w:rsid w:val="0071664A"/>
    <w:rsid w:val="00716761"/>
    <w:rsid w:val="00717689"/>
    <w:rsid w:val="007176CB"/>
    <w:rsid w:val="00717A9C"/>
    <w:rsid w:val="007205AB"/>
    <w:rsid w:val="007223E8"/>
    <w:rsid w:val="0072767E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30C"/>
    <w:rsid w:val="00745861"/>
    <w:rsid w:val="00745C17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4114"/>
    <w:rsid w:val="007951A7"/>
    <w:rsid w:val="00796961"/>
    <w:rsid w:val="00797687"/>
    <w:rsid w:val="0079782F"/>
    <w:rsid w:val="007A0431"/>
    <w:rsid w:val="007A067A"/>
    <w:rsid w:val="007A131F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720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D6EF4"/>
    <w:rsid w:val="007E09B8"/>
    <w:rsid w:val="007E1E4C"/>
    <w:rsid w:val="007E7C06"/>
    <w:rsid w:val="007F124A"/>
    <w:rsid w:val="007F402C"/>
    <w:rsid w:val="00800598"/>
    <w:rsid w:val="008049B0"/>
    <w:rsid w:val="0080566B"/>
    <w:rsid w:val="00806BEE"/>
    <w:rsid w:val="00807ADD"/>
    <w:rsid w:val="0081068F"/>
    <w:rsid w:val="0081199B"/>
    <w:rsid w:val="00812F7E"/>
    <w:rsid w:val="00814266"/>
    <w:rsid w:val="00815865"/>
    <w:rsid w:val="00820006"/>
    <w:rsid w:val="008239B5"/>
    <w:rsid w:val="008242DC"/>
    <w:rsid w:val="00824889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2F9B"/>
    <w:rsid w:val="0085361A"/>
    <w:rsid w:val="00854B33"/>
    <w:rsid w:val="00856FBC"/>
    <w:rsid w:val="00857202"/>
    <w:rsid w:val="00857EE6"/>
    <w:rsid w:val="00860618"/>
    <w:rsid w:val="00865250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4B8"/>
    <w:rsid w:val="008A086B"/>
    <w:rsid w:val="008A0F89"/>
    <w:rsid w:val="008A261E"/>
    <w:rsid w:val="008A3B17"/>
    <w:rsid w:val="008A3D5E"/>
    <w:rsid w:val="008A56B2"/>
    <w:rsid w:val="008A6BB5"/>
    <w:rsid w:val="008A712C"/>
    <w:rsid w:val="008A7508"/>
    <w:rsid w:val="008A7876"/>
    <w:rsid w:val="008B2FA3"/>
    <w:rsid w:val="008B5724"/>
    <w:rsid w:val="008B6C5C"/>
    <w:rsid w:val="008B7E12"/>
    <w:rsid w:val="008C020C"/>
    <w:rsid w:val="008C29FD"/>
    <w:rsid w:val="008C4553"/>
    <w:rsid w:val="008C4C69"/>
    <w:rsid w:val="008C6F0F"/>
    <w:rsid w:val="008D017B"/>
    <w:rsid w:val="008D352E"/>
    <w:rsid w:val="008D40B5"/>
    <w:rsid w:val="008D4F68"/>
    <w:rsid w:val="008D4FED"/>
    <w:rsid w:val="008D563B"/>
    <w:rsid w:val="008D6013"/>
    <w:rsid w:val="008D63CB"/>
    <w:rsid w:val="008D6C32"/>
    <w:rsid w:val="008E075A"/>
    <w:rsid w:val="008E3F12"/>
    <w:rsid w:val="008E4287"/>
    <w:rsid w:val="008E4C19"/>
    <w:rsid w:val="008E50D8"/>
    <w:rsid w:val="008E55F5"/>
    <w:rsid w:val="008E5CA1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07E57"/>
    <w:rsid w:val="00910065"/>
    <w:rsid w:val="009101AC"/>
    <w:rsid w:val="009110B6"/>
    <w:rsid w:val="00911B97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2511"/>
    <w:rsid w:val="00943AF2"/>
    <w:rsid w:val="009444B5"/>
    <w:rsid w:val="00944644"/>
    <w:rsid w:val="00944F0E"/>
    <w:rsid w:val="00945794"/>
    <w:rsid w:val="00945B7C"/>
    <w:rsid w:val="00947A02"/>
    <w:rsid w:val="009502D2"/>
    <w:rsid w:val="00950B16"/>
    <w:rsid w:val="0095131C"/>
    <w:rsid w:val="00951D36"/>
    <w:rsid w:val="00953E44"/>
    <w:rsid w:val="009540A5"/>
    <w:rsid w:val="00955102"/>
    <w:rsid w:val="0095650F"/>
    <w:rsid w:val="00957F18"/>
    <w:rsid w:val="0096115E"/>
    <w:rsid w:val="009619E9"/>
    <w:rsid w:val="00962B32"/>
    <w:rsid w:val="009636E6"/>
    <w:rsid w:val="00964D52"/>
    <w:rsid w:val="009650C0"/>
    <w:rsid w:val="009660BB"/>
    <w:rsid w:val="009669D2"/>
    <w:rsid w:val="00967211"/>
    <w:rsid w:val="00967569"/>
    <w:rsid w:val="00972078"/>
    <w:rsid w:val="00972ADC"/>
    <w:rsid w:val="00973EA0"/>
    <w:rsid w:val="00973FD9"/>
    <w:rsid w:val="0097403B"/>
    <w:rsid w:val="00974F95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87C96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20"/>
    <w:rsid w:val="009D325A"/>
    <w:rsid w:val="009D6717"/>
    <w:rsid w:val="009D6C8D"/>
    <w:rsid w:val="009D724E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2563"/>
    <w:rsid w:val="009F322F"/>
    <w:rsid w:val="009F3C6E"/>
    <w:rsid w:val="009F73F5"/>
    <w:rsid w:val="00A017D2"/>
    <w:rsid w:val="00A01CDD"/>
    <w:rsid w:val="00A061D7"/>
    <w:rsid w:val="00A100AB"/>
    <w:rsid w:val="00A11150"/>
    <w:rsid w:val="00A11175"/>
    <w:rsid w:val="00A12D46"/>
    <w:rsid w:val="00A1374E"/>
    <w:rsid w:val="00A13A46"/>
    <w:rsid w:val="00A13C82"/>
    <w:rsid w:val="00A145BF"/>
    <w:rsid w:val="00A21721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5856"/>
    <w:rsid w:val="00A47431"/>
    <w:rsid w:val="00A474F5"/>
    <w:rsid w:val="00A4774F"/>
    <w:rsid w:val="00A47F79"/>
    <w:rsid w:val="00A56E4D"/>
    <w:rsid w:val="00A576E8"/>
    <w:rsid w:val="00A61484"/>
    <w:rsid w:val="00A63002"/>
    <w:rsid w:val="00A641A0"/>
    <w:rsid w:val="00A641D9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86E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B7494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9C6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4D91"/>
    <w:rsid w:val="00B3598F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68B9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1ED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466"/>
    <w:rsid w:val="00BE7CE7"/>
    <w:rsid w:val="00BF0BD9"/>
    <w:rsid w:val="00BF1E98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26FBE"/>
    <w:rsid w:val="00C31ABF"/>
    <w:rsid w:val="00C323D5"/>
    <w:rsid w:val="00C32C8A"/>
    <w:rsid w:val="00C33880"/>
    <w:rsid w:val="00C357E0"/>
    <w:rsid w:val="00C35A2C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3B38"/>
    <w:rsid w:val="00C65BF2"/>
    <w:rsid w:val="00C6621A"/>
    <w:rsid w:val="00C66804"/>
    <w:rsid w:val="00C66E8D"/>
    <w:rsid w:val="00C66F89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53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96A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B30"/>
    <w:rsid w:val="00CE2F30"/>
    <w:rsid w:val="00CE40A5"/>
    <w:rsid w:val="00CE48A9"/>
    <w:rsid w:val="00CE4C3E"/>
    <w:rsid w:val="00CE6C0B"/>
    <w:rsid w:val="00CE6C3D"/>
    <w:rsid w:val="00CF0A7E"/>
    <w:rsid w:val="00CF20D1"/>
    <w:rsid w:val="00CF2FE5"/>
    <w:rsid w:val="00CF345E"/>
    <w:rsid w:val="00CF51C9"/>
    <w:rsid w:val="00CF6080"/>
    <w:rsid w:val="00CF6583"/>
    <w:rsid w:val="00CF7AB0"/>
    <w:rsid w:val="00D0018C"/>
    <w:rsid w:val="00D003C9"/>
    <w:rsid w:val="00D020F4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3D82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4FC3"/>
    <w:rsid w:val="00D5516E"/>
    <w:rsid w:val="00D5755D"/>
    <w:rsid w:val="00D619C4"/>
    <w:rsid w:val="00D62ED9"/>
    <w:rsid w:val="00D63E20"/>
    <w:rsid w:val="00D643CF"/>
    <w:rsid w:val="00D64477"/>
    <w:rsid w:val="00D6645C"/>
    <w:rsid w:val="00D66EE5"/>
    <w:rsid w:val="00D6702C"/>
    <w:rsid w:val="00D67364"/>
    <w:rsid w:val="00D720BE"/>
    <w:rsid w:val="00D75AB2"/>
    <w:rsid w:val="00D75B8F"/>
    <w:rsid w:val="00D770F0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2428"/>
    <w:rsid w:val="00D9504B"/>
    <w:rsid w:val="00D97D1B"/>
    <w:rsid w:val="00DA22C0"/>
    <w:rsid w:val="00DA2E51"/>
    <w:rsid w:val="00DA42E1"/>
    <w:rsid w:val="00DA4598"/>
    <w:rsid w:val="00DA5AA6"/>
    <w:rsid w:val="00DA6650"/>
    <w:rsid w:val="00DA7143"/>
    <w:rsid w:val="00DB00C6"/>
    <w:rsid w:val="00DB0330"/>
    <w:rsid w:val="00DB098D"/>
    <w:rsid w:val="00DB5795"/>
    <w:rsid w:val="00DB5A98"/>
    <w:rsid w:val="00DB7FAE"/>
    <w:rsid w:val="00DC349B"/>
    <w:rsid w:val="00DC40AF"/>
    <w:rsid w:val="00DC4AFA"/>
    <w:rsid w:val="00DC6E2E"/>
    <w:rsid w:val="00DC7108"/>
    <w:rsid w:val="00DC7314"/>
    <w:rsid w:val="00DC77FE"/>
    <w:rsid w:val="00DD009D"/>
    <w:rsid w:val="00DD02B7"/>
    <w:rsid w:val="00DD458A"/>
    <w:rsid w:val="00DD5E8D"/>
    <w:rsid w:val="00DE2EBB"/>
    <w:rsid w:val="00DE37B4"/>
    <w:rsid w:val="00DE4B6A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3180"/>
    <w:rsid w:val="00DF6ABB"/>
    <w:rsid w:val="00DF7D58"/>
    <w:rsid w:val="00E00762"/>
    <w:rsid w:val="00E022BB"/>
    <w:rsid w:val="00E04130"/>
    <w:rsid w:val="00E06023"/>
    <w:rsid w:val="00E06478"/>
    <w:rsid w:val="00E1009E"/>
    <w:rsid w:val="00E10480"/>
    <w:rsid w:val="00E10627"/>
    <w:rsid w:val="00E1072E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1DD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3879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384"/>
    <w:rsid w:val="00E96887"/>
    <w:rsid w:val="00EA0446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D23"/>
    <w:rsid w:val="00EB2F03"/>
    <w:rsid w:val="00EB3CA0"/>
    <w:rsid w:val="00EB4389"/>
    <w:rsid w:val="00EB501B"/>
    <w:rsid w:val="00EC2088"/>
    <w:rsid w:val="00EC29BB"/>
    <w:rsid w:val="00EC4C13"/>
    <w:rsid w:val="00EC5BBB"/>
    <w:rsid w:val="00ED086F"/>
    <w:rsid w:val="00ED1559"/>
    <w:rsid w:val="00ED1EF1"/>
    <w:rsid w:val="00ED228C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334"/>
    <w:rsid w:val="00EF15A4"/>
    <w:rsid w:val="00EF1BA2"/>
    <w:rsid w:val="00EF2575"/>
    <w:rsid w:val="00EF30C7"/>
    <w:rsid w:val="00EF3946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9C7"/>
    <w:rsid w:val="00F42B76"/>
    <w:rsid w:val="00F47AFD"/>
    <w:rsid w:val="00F47D6D"/>
    <w:rsid w:val="00F50320"/>
    <w:rsid w:val="00F505E2"/>
    <w:rsid w:val="00F5199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2FFE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3EC0"/>
    <w:rsid w:val="00F94984"/>
    <w:rsid w:val="00F97110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2F0B"/>
    <w:rsid w:val="00FB3E35"/>
    <w:rsid w:val="00FB4501"/>
    <w:rsid w:val="00FC1227"/>
    <w:rsid w:val="00FC16D8"/>
    <w:rsid w:val="00FC1EE3"/>
    <w:rsid w:val="00FC2405"/>
    <w:rsid w:val="00FC60FD"/>
    <w:rsid w:val="00FC68E7"/>
    <w:rsid w:val="00FD56C9"/>
    <w:rsid w:val="00FD579F"/>
    <w:rsid w:val="00FD6886"/>
    <w:rsid w:val="00FD71D6"/>
    <w:rsid w:val="00FD7581"/>
    <w:rsid w:val="00FE0C71"/>
    <w:rsid w:val="00FE24CB"/>
    <w:rsid w:val="00FE322C"/>
    <w:rsid w:val="00FE35C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C35A2C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C35A2C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D60E-6541-4BB3-89F6-31F2A07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</TotalTime>
  <Pages>17</Pages>
  <Words>2689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User4</cp:lastModifiedBy>
  <cp:revision>2</cp:revision>
  <cp:lastPrinted>2023-12-12T04:55:00Z</cp:lastPrinted>
  <dcterms:created xsi:type="dcterms:W3CDTF">2023-12-12T04:58:00Z</dcterms:created>
  <dcterms:modified xsi:type="dcterms:W3CDTF">2023-12-12T04:58:00Z</dcterms:modified>
</cp:coreProperties>
</file>