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677"/>
      </w:tblGrid>
      <w:tr w:rsidR="000E2EFE" w:rsidTr="00E86804">
        <w:tc>
          <w:tcPr>
            <w:tcW w:w="4253" w:type="dxa"/>
          </w:tcPr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  <w:p w:rsidR="000E2EFE" w:rsidRPr="0037146C" w:rsidRDefault="000E2EFE" w:rsidP="000E2EFE">
            <w:pPr>
              <w:suppressAutoHyphens/>
              <w:spacing w:before="120"/>
              <w:jc w:val="center"/>
              <w:rPr>
                <w:sz w:val="22"/>
              </w:rPr>
            </w:pPr>
            <w:r w:rsidRPr="0037146C">
              <w:rPr>
                <w:sz w:val="22"/>
              </w:rPr>
              <w:t>АДМИНИСТРАЦИЯ</w:t>
            </w:r>
          </w:p>
          <w:p w:rsidR="000E2EFE" w:rsidRPr="0037146C" w:rsidRDefault="000E2EFE" w:rsidP="000E2EFE">
            <w:pPr>
              <w:suppressAutoHyphens/>
              <w:jc w:val="center"/>
              <w:rPr>
                <w:sz w:val="24"/>
              </w:rPr>
            </w:pPr>
            <w:r w:rsidRPr="0037146C">
              <w:rPr>
                <w:sz w:val="24"/>
              </w:rPr>
              <w:t xml:space="preserve">городского округа </w:t>
            </w:r>
            <w:proofErr w:type="spellStart"/>
            <w:r w:rsidRPr="0037146C">
              <w:rPr>
                <w:sz w:val="24"/>
              </w:rPr>
              <w:t>Кинель</w:t>
            </w:r>
            <w:proofErr w:type="spellEnd"/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</w:p>
          <w:p w:rsidR="000E2EFE" w:rsidRDefault="000E2EFE" w:rsidP="000E2EFE">
            <w:pPr>
              <w:pStyle w:val="1"/>
              <w:suppressAutoHyphens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  <w:p w:rsidR="0045661C" w:rsidRPr="008F5801" w:rsidRDefault="00663232" w:rsidP="000E2EFE">
            <w:pPr>
              <w:suppressAutoHyphens/>
              <w:ind w:left="34"/>
              <w:jc w:val="center"/>
            </w:pPr>
            <w:r>
              <w:t xml:space="preserve"> </w:t>
            </w:r>
            <w:r w:rsidR="00D83B34">
              <w:t>_______________</w:t>
            </w:r>
            <w:r>
              <w:t xml:space="preserve"> </w:t>
            </w:r>
            <w:r w:rsidR="000F5389">
              <w:t>№</w:t>
            </w:r>
            <w:r w:rsidR="006D1D48">
              <w:t xml:space="preserve"> </w:t>
            </w:r>
            <w:r w:rsidR="00D83B34">
              <w:t>______</w:t>
            </w:r>
          </w:p>
          <w:p w:rsidR="000E2EFE" w:rsidRDefault="000E2EFE" w:rsidP="0037146C">
            <w:pPr>
              <w:suppressAutoHyphens/>
              <w:ind w:left="34"/>
              <w:jc w:val="center"/>
            </w:pPr>
          </w:p>
        </w:tc>
        <w:tc>
          <w:tcPr>
            <w:tcW w:w="709" w:type="dxa"/>
          </w:tcPr>
          <w:p w:rsidR="000E2EFE" w:rsidRDefault="000E2EFE" w:rsidP="000E2EFE">
            <w:pPr>
              <w:suppressAutoHyphens/>
              <w:jc w:val="both"/>
            </w:pPr>
          </w:p>
        </w:tc>
        <w:tc>
          <w:tcPr>
            <w:tcW w:w="4677" w:type="dxa"/>
            <w:tcBorders>
              <w:left w:val="nil"/>
            </w:tcBorders>
          </w:tcPr>
          <w:p w:rsidR="000E2EFE" w:rsidRPr="00D943BA" w:rsidRDefault="00AF7B2F" w:rsidP="0020348A">
            <w:pPr>
              <w:suppressAutoHyphens/>
              <w:jc w:val="center"/>
            </w:pPr>
            <w:r>
              <w:t>ПРОЕКТ</w:t>
            </w:r>
            <w:bookmarkStart w:id="0" w:name="_GoBack"/>
            <w:bookmarkEnd w:id="0"/>
          </w:p>
        </w:tc>
      </w:tr>
      <w:tr w:rsidR="00637E6F" w:rsidTr="00E86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386" w:type="dxa"/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7E6F" w:rsidRDefault="004702A9" w:rsidP="00040377">
            <w:pPr>
              <w:suppressAutoHyphens/>
              <w:jc w:val="both"/>
            </w:pPr>
            <w:r>
              <w:t xml:space="preserve">О нормативе </w:t>
            </w:r>
            <w:r w:rsidR="00F549E1">
              <w:t xml:space="preserve">средней </w:t>
            </w:r>
            <w:r>
              <w:t>стоимости 1 кв</w:t>
            </w:r>
            <w:r w:rsidR="00F549E1">
              <w:t>адратного</w:t>
            </w:r>
            <w:r>
              <w:t xml:space="preserve"> м</w:t>
            </w:r>
            <w:r w:rsidR="00F549E1">
              <w:t>етра</w:t>
            </w:r>
            <w:r>
              <w:t xml:space="preserve"> общей площади жилья </w:t>
            </w:r>
            <w:r w:rsidR="00F549E1">
              <w:t>по</w:t>
            </w:r>
            <w:r>
              <w:t xml:space="preserve"> городском</w:t>
            </w:r>
            <w:r w:rsidR="00F549E1">
              <w:t>у</w:t>
            </w:r>
            <w:r>
              <w:t xml:space="preserve"> округ</w:t>
            </w:r>
            <w:r w:rsidR="00F549E1">
              <w:t>у</w:t>
            </w:r>
            <w:r>
              <w:t xml:space="preserve"> </w:t>
            </w:r>
            <w:proofErr w:type="spellStart"/>
            <w:r w:rsidR="00C65270">
              <w:t>Кинель</w:t>
            </w:r>
            <w:proofErr w:type="spellEnd"/>
            <w:r w:rsidR="00C65270">
              <w:t xml:space="preserve"> Самарской области </w:t>
            </w:r>
            <w:r>
              <w:t>на</w:t>
            </w:r>
            <w:r w:rsidR="000E2EFE">
              <w:t xml:space="preserve"> </w:t>
            </w:r>
            <w:r w:rsidR="006B1EFD">
              <w:t>1</w:t>
            </w:r>
            <w:r w:rsidR="000E2EFE">
              <w:t xml:space="preserve"> квартал 20</w:t>
            </w:r>
            <w:r w:rsidR="00810A70">
              <w:t>2</w:t>
            </w:r>
            <w:r w:rsidR="006B1EFD">
              <w:t>4</w:t>
            </w:r>
            <w:r w:rsidR="000E2EFE">
              <w:t xml:space="preserve"> года</w:t>
            </w:r>
          </w:p>
          <w:p w:rsidR="0037146C" w:rsidRPr="004702A9" w:rsidRDefault="0037146C" w:rsidP="00040377">
            <w:pPr>
              <w:suppressAutoHyphens/>
              <w:jc w:val="both"/>
            </w:pPr>
          </w:p>
        </w:tc>
      </w:tr>
    </w:tbl>
    <w:p w:rsidR="00531656" w:rsidRPr="000E2EFE" w:rsidRDefault="0008593E" w:rsidP="003C16DA">
      <w:pPr>
        <w:pStyle w:val="2"/>
        <w:tabs>
          <w:tab w:val="left" w:pos="6804"/>
        </w:tabs>
        <w:suppressAutoHyphens/>
        <w:spacing w:after="0" w:line="360" w:lineRule="auto"/>
        <w:ind w:firstLine="720"/>
        <w:jc w:val="both"/>
      </w:pPr>
      <w:r>
        <w:t>В целях реализации</w:t>
      </w:r>
      <w:r w:rsidR="00D73997">
        <w:t xml:space="preserve"> </w:t>
      </w:r>
      <w:r w:rsidR="00D73997" w:rsidRPr="00756D14">
        <w:t xml:space="preserve">государственной программы Самарской области </w:t>
      </w:r>
      <w:r w:rsidR="00D73997">
        <w:t>«</w:t>
      </w:r>
      <w:r w:rsidR="00D73997" w:rsidRPr="00756D14">
        <w:t>Развитие жилищного строительства в Самарской области</w:t>
      </w:r>
      <w:r w:rsidR="00D73997">
        <w:t>»</w:t>
      </w:r>
      <w:r w:rsidR="00D73997" w:rsidRPr="00756D14">
        <w:t xml:space="preserve"> до 202</w:t>
      </w:r>
      <w:r w:rsidR="00630ABE">
        <w:t>4</w:t>
      </w:r>
      <w:r w:rsidR="00D73997" w:rsidRPr="00756D14">
        <w:t xml:space="preserve"> года</w:t>
      </w:r>
      <w:r w:rsidR="00D73997">
        <w:t>»</w:t>
      </w:r>
      <w:r w:rsidR="00843A50">
        <w:t xml:space="preserve">, </w:t>
      </w:r>
      <w:proofErr w:type="gramStart"/>
      <w:r w:rsidR="00843A50">
        <w:t>утвержд</w:t>
      </w:r>
      <w:r w:rsidR="00B155CF">
        <w:t>е</w:t>
      </w:r>
      <w:r w:rsidR="00843A50">
        <w:t>н</w:t>
      </w:r>
      <w:r w:rsidR="00D73997">
        <w:t>ной</w:t>
      </w:r>
      <w:r>
        <w:t xml:space="preserve"> </w:t>
      </w:r>
      <w:r w:rsidR="00756D14">
        <w:t>п</w:t>
      </w:r>
      <w:r w:rsidR="00756D14" w:rsidRPr="00756D14">
        <w:t>остановлени</w:t>
      </w:r>
      <w:r w:rsidR="00D73997">
        <w:t>ем</w:t>
      </w:r>
      <w:r w:rsidR="00756D14" w:rsidRPr="00756D14">
        <w:t xml:space="preserve"> Правительства Самарской области от 27</w:t>
      </w:r>
      <w:r w:rsidR="00F26BA2">
        <w:t> </w:t>
      </w:r>
      <w:r w:rsidR="00E86804">
        <w:t>ноября 2</w:t>
      </w:r>
      <w:r w:rsidR="00756D14" w:rsidRPr="00756D14">
        <w:t>013 г</w:t>
      </w:r>
      <w:r w:rsidR="00E86804">
        <w:t>ода</w:t>
      </w:r>
      <w:r w:rsidR="00756D14" w:rsidRPr="00756D14">
        <w:t xml:space="preserve"> </w:t>
      </w:r>
      <w:r w:rsidR="00756D14">
        <w:t>№</w:t>
      </w:r>
      <w:r w:rsidR="00756D14" w:rsidRPr="00756D14">
        <w:t> 684</w:t>
      </w:r>
      <w:r w:rsidR="00D73997">
        <w:t xml:space="preserve"> и </w:t>
      </w:r>
      <w:r w:rsidR="00843A50">
        <w:t xml:space="preserve">муниципальной программы </w:t>
      </w:r>
      <w:r w:rsidR="00F92043">
        <w:t xml:space="preserve">городского округа </w:t>
      </w:r>
      <w:proofErr w:type="spellStart"/>
      <w:r w:rsidR="00F92043">
        <w:t>Кинель</w:t>
      </w:r>
      <w:proofErr w:type="spellEnd"/>
      <w:r w:rsidR="00F92043">
        <w:t xml:space="preserve"> Самарской области </w:t>
      </w:r>
      <w:r w:rsidR="00843A50">
        <w:t>«Молодой семье – доступное жиль</w:t>
      </w:r>
      <w:r w:rsidR="00B155CF">
        <w:t>е</w:t>
      </w:r>
      <w:r w:rsidR="00843A50">
        <w:t>» на 201</w:t>
      </w:r>
      <w:r w:rsidR="00AC20AD">
        <w:t>8</w:t>
      </w:r>
      <w:r w:rsidR="00843A50">
        <w:t>-20</w:t>
      </w:r>
      <w:r w:rsidR="00810A70">
        <w:t>2</w:t>
      </w:r>
      <w:r w:rsidR="009F33A7">
        <w:t>4</w:t>
      </w:r>
      <w:r w:rsidR="005A7AFB">
        <w:t xml:space="preserve"> </w:t>
      </w:r>
      <w:r w:rsidR="00B155CF">
        <w:t>годы, утвержде</w:t>
      </w:r>
      <w:r w:rsidR="00843A50">
        <w:t xml:space="preserve">нной постановлением администрации городского округа </w:t>
      </w:r>
      <w:proofErr w:type="spellStart"/>
      <w:r w:rsidR="00843A50">
        <w:t>Кинель</w:t>
      </w:r>
      <w:proofErr w:type="spellEnd"/>
      <w:r w:rsidR="00843A50">
        <w:t xml:space="preserve"> </w:t>
      </w:r>
      <w:r w:rsidR="00C90831">
        <w:t xml:space="preserve">Самарской области </w:t>
      </w:r>
      <w:r w:rsidR="00843A50">
        <w:t xml:space="preserve">от </w:t>
      </w:r>
      <w:r w:rsidR="001038DD">
        <w:t>15</w:t>
      </w:r>
      <w:r w:rsidR="00E86804">
        <w:t xml:space="preserve"> февраля </w:t>
      </w:r>
      <w:r w:rsidR="001038DD">
        <w:t>2018 года</w:t>
      </w:r>
      <w:r w:rsidR="00AC20AD">
        <w:t xml:space="preserve"> №</w:t>
      </w:r>
      <w:r w:rsidR="001038DD">
        <w:t xml:space="preserve"> 423</w:t>
      </w:r>
      <w:r w:rsidR="00843A50">
        <w:t xml:space="preserve">, направленных на </w:t>
      </w:r>
      <w:r w:rsidR="00FA73F0">
        <w:t xml:space="preserve"> выполнение целей и задач </w:t>
      </w:r>
      <w:r w:rsidR="00AC20AD">
        <w:t>государственной программы Российской Федерации «Обеспечение доступным и комфортным жильем и коммунальными услугами граждан Российской</w:t>
      </w:r>
      <w:proofErr w:type="gramEnd"/>
      <w:r w:rsidR="00AC20AD">
        <w:t xml:space="preserve"> Федерации</w:t>
      </w:r>
      <w:r w:rsidR="00AC20AD" w:rsidRPr="00AC20AD">
        <w:t>»</w:t>
      </w:r>
      <w:r w:rsidR="009A3120" w:rsidRPr="00AC20AD">
        <w:t>,</w:t>
      </w:r>
      <w:r w:rsidR="00843A50">
        <w:t xml:space="preserve"> утвержденной постановлением Правител</w:t>
      </w:r>
      <w:r w:rsidR="00AC20AD">
        <w:t>ьства Российской Федерации от 30</w:t>
      </w:r>
      <w:r w:rsidR="004D49DF">
        <w:t xml:space="preserve"> декабря </w:t>
      </w:r>
      <w:r w:rsidR="00843A50">
        <w:t>201</w:t>
      </w:r>
      <w:r w:rsidR="00AC20AD">
        <w:t>7</w:t>
      </w:r>
      <w:r w:rsidR="005A7AFB">
        <w:t xml:space="preserve"> </w:t>
      </w:r>
      <w:r w:rsidR="00843A50">
        <w:t>года №</w:t>
      </w:r>
      <w:r w:rsidR="00B45A88">
        <w:t xml:space="preserve"> </w:t>
      </w:r>
      <w:r w:rsidR="00843A50">
        <w:t>1</w:t>
      </w:r>
      <w:r w:rsidR="00AC20AD">
        <w:t>710</w:t>
      </w:r>
      <w:r w:rsidR="00843A50">
        <w:t>,</w:t>
      </w:r>
      <w:r w:rsidR="009A3120">
        <w:t xml:space="preserve"> в части </w:t>
      </w:r>
      <w:proofErr w:type="spellStart"/>
      <w:r w:rsidR="009A3120">
        <w:t>соф</w:t>
      </w:r>
      <w:r w:rsidR="009A3120" w:rsidRPr="009A3120">
        <w:t>инансировани</w:t>
      </w:r>
      <w:r w:rsidR="009A3120">
        <w:t>я</w:t>
      </w:r>
      <w:proofErr w:type="spellEnd"/>
      <w:r w:rsidR="009A3120" w:rsidRPr="009A3120">
        <w:t xml:space="preserve"> мероприятий за счет средств местн</w:t>
      </w:r>
      <w:r w:rsidR="009A3120">
        <w:t>ого</w:t>
      </w:r>
      <w:r w:rsidR="009A3120" w:rsidRPr="009A3120">
        <w:t xml:space="preserve"> бюджет</w:t>
      </w:r>
      <w:r w:rsidR="009A3120">
        <w:t>а</w:t>
      </w:r>
      <w:r w:rsidR="00E86804">
        <w:t>,</w:t>
      </w:r>
    </w:p>
    <w:p w:rsidR="0088188A" w:rsidRDefault="0088188A" w:rsidP="00843A50">
      <w:pPr>
        <w:pStyle w:val="2"/>
        <w:tabs>
          <w:tab w:val="left" w:pos="6804"/>
        </w:tabs>
        <w:suppressAutoHyphens/>
        <w:spacing w:after="0" w:line="276" w:lineRule="auto"/>
        <w:jc w:val="center"/>
        <w:rPr>
          <w:caps/>
          <w:szCs w:val="28"/>
        </w:rPr>
      </w:pPr>
      <w:r w:rsidRPr="00843A50">
        <w:rPr>
          <w:caps/>
          <w:szCs w:val="28"/>
        </w:rPr>
        <w:t>Постановляю:</w:t>
      </w:r>
    </w:p>
    <w:p w:rsidR="00C65270" w:rsidRPr="00843A50" w:rsidRDefault="00C65270" w:rsidP="00843A50">
      <w:pPr>
        <w:pStyle w:val="2"/>
        <w:tabs>
          <w:tab w:val="left" w:pos="6804"/>
        </w:tabs>
        <w:suppressAutoHyphens/>
        <w:spacing w:after="0" w:line="276" w:lineRule="auto"/>
        <w:jc w:val="center"/>
        <w:rPr>
          <w:caps/>
          <w:szCs w:val="28"/>
        </w:rPr>
      </w:pPr>
    </w:p>
    <w:p w:rsidR="00F26BA2" w:rsidRDefault="00C65270" w:rsidP="00F26BA2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</w:pPr>
      <w:r>
        <w:t>1.</w:t>
      </w:r>
      <w:r w:rsidR="0037146C">
        <w:t xml:space="preserve"> </w:t>
      </w:r>
      <w:proofErr w:type="gramStart"/>
      <w:r w:rsidRPr="0005659B">
        <w:t>У</w:t>
      </w:r>
      <w:r w:rsidR="000E2EFE" w:rsidRPr="0005659B">
        <w:t xml:space="preserve">твердить </w:t>
      </w:r>
      <w:r w:rsidR="00287D90" w:rsidRPr="0005659B">
        <w:t xml:space="preserve">норматив </w:t>
      </w:r>
      <w:r w:rsidRPr="0005659B">
        <w:t>с</w:t>
      </w:r>
      <w:r w:rsidR="000E2EFE" w:rsidRPr="0005659B">
        <w:t>редн</w:t>
      </w:r>
      <w:r w:rsidR="00287D90" w:rsidRPr="0005659B">
        <w:t>ей</w:t>
      </w:r>
      <w:r w:rsidR="000E2EFE" w:rsidRPr="0005659B">
        <w:t xml:space="preserve"> стоимост</w:t>
      </w:r>
      <w:r w:rsidR="00287D90" w:rsidRPr="0005659B">
        <w:t>и</w:t>
      </w:r>
      <w:r w:rsidR="000E2EFE" w:rsidRPr="0005659B">
        <w:t xml:space="preserve"> 1 квадратного метра общей площади жилья по </w:t>
      </w:r>
      <w:r w:rsidR="002A75C6" w:rsidRPr="0005659B">
        <w:t xml:space="preserve">городскому округу </w:t>
      </w:r>
      <w:proofErr w:type="spellStart"/>
      <w:r w:rsidR="002A75C6" w:rsidRPr="0005659B">
        <w:t>Кинель</w:t>
      </w:r>
      <w:proofErr w:type="spellEnd"/>
      <w:r w:rsidRPr="0005659B">
        <w:t xml:space="preserve"> Самарской области</w:t>
      </w:r>
      <w:r w:rsidR="000E2EFE" w:rsidRPr="0005659B">
        <w:t xml:space="preserve"> </w:t>
      </w:r>
      <w:r w:rsidR="002A75C6" w:rsidRPr="0005659B">
        <w:t>на</w:t>
      </w:r>
      <w:r w:rsidR="002440C3" w:rsidRPr="0005659B">
        <w:t xml:space="preserve"> </w:t>
      </w:r>
      <w:r w:rsidR="006B1EFD">
        <w:t>1</w:t>
      </w:r>
      <w:r w:rsidR="00F26BA2">
        <w:t xml:space="preserve"> квартал </w:t>
      </w:r>
      <w:r w:rsidR="002A75C6" w:rsidRPr="0005659B">
        <w:t>20</w:t>
      </w:r>
      <w:r w:rsidR="00E86804" w:rsidRPr="0005659B">
        <w:t>2</w:t>
      </w:r>
      <w:r w:rsidR="006B1EFD">
        <w:t>4</w:t>
      </w:r>
      <w:r w:rsidR="00530CC3" w:rsidRPr="0005659B">
        <w:t xml:space="preserve"> </w:t>
      </w:r>
      <w:r w:rsidR="002A75C6" w:rsidRPr="0005659B">
        <w:t xml:space="preserve">года </w:t>
      </w:r>
      <w:r w:rsidR="000E2EFE" w:rsidRPr="0005659B">
        <w:t>для расчета размеров</w:t>
      </w:r>
      <w:r w:rsidR="0018609C" w:rsidRPr="0005659B">
        <w:t xml:space="preserve"> социальных выплат</w:t>
      </w:r>
      <w:r w:rsidR="00ED1A9C" w:rsidRPr="0005659B">
        <w:t xml:space="preserve"> в виде субсидии</w:t>
      </w:r>
      <w:r w:rsidR="0018609C" w:rsidRPr="0005659B">
        <w:t xml:space="preserve"> </w:t>
      </w:r>
      <w:r w:rsidR="002A75C6" w:rsidRPr="0005659B">
        <w:t>на приобретение</w:t>
      </w:r>
      <w:r w:rsidR="00E121D2" w:rsidRPr="0005659B">
        <w:t xml:space="preserve"> жилья или строительство индивидуального жилого дома</w:t>
      </w:r>
      <w:r w:rsidR="002A75C6" w:rsidRPr="0005659B">
        <w:t xml:space="preserve"> для </w:t>
      </w:r>
      <w:r w:rsidR="00996D3F" w:rsidRPr="0005659B">
        <w:t>молодых семей</w:t>
      </w:r>
      <w:r w:rsidR="0018609C" w:rsidRPr="0005659B">
        <w:t xml:space="preserve"> и компенсации молодым семьям при </w:t>
      </w:r>
      <w:r w:rsidR="0018609C" w:rsidRPr="0005659B">
        <w:lastRenderedPageBreak/>
        <w:t>рождении (усыновлении) ребенка</w:t>
      </w:r>
      <w:r w:rsidR="000E2EFE" w:rsidRPr="0005659B">
        <w:t xml:space="preserve">, </w:t>
      </w:r>
      <w:r w:rsidR="00996D3F" w:rsidRPr="0005659B">
        <w:t>участников</w:t>
      </w:r>
      <w:r w:rsidR="00476A5B" w:rsidRPr="0005659B">
        <w:t xml:space="preserve"> </w:t>
      </w:r>
      <w:r w:rsidR="00B80C1F" w:rsidRPr="0005659B">
        <w:t>под</w:t>
      </w:r>
      <w:r w:rsidR="00476A5B" w:rsidRPr="0005659B">
        <w:t>программ</w:t>
      </w:r>
      <w:r w:rsidR="00ED1A9C" w:rsidRPr="0005659B">
        <w:t>ы</w:t>
      </w:r>
      <w:r w:rsidR="00996D3F" w:rsidRPr="0005659B">
        <w:t xml:space="preserve">, </w:t>
      </w:r>
      <w:r w:rsidR="000E2EFE" w:rsidRPr="0005659B">
        <w:t xml:space="preserve">которым субсидии предоставляются за счет средств </w:t>
      </w:r>
      <w:r w:rsidR="002A75C6" w:rsidRPr="0005659B">
        <w:t xml:space="preserve">местного </w:t>
      </w:r>
      <w:r w:rsidR="000E2EFE" w:rsidRPr="0005659B">
        <w:t>бюджета,</w:t>
      </w:r>
      <w:r w:rsidR="00AC14A8" w:rsidRPr="0005659B">
        <w:t xml:space="preserve"> </w:t>
      </w:r>
      <w:r w:rsidR="000E2EFE" w:rsidRPr="0005659B">
        <w:t>в размер</w:t>
      </w:r>
      <w:r w:rsidR="002A75C6" w:rsidRPr="0005659B">
        <w:t>е</w:t>
      </w:r>
      <w:proofErr w:type="gramEnd"/>
      <w:r w:rsidR="00AC14A8" w:rsidRPr="0005659B">
        <w:t xml:space="preserve"> </w:t>
      </w:r>
      <w:r w:rsidR="00F26BA2">
        <w:t>50</w:t>
      </w:r>
      <w:r w:rsidR="000A33D3" w:rsidRPr="0005659B">
        <w:t>000</w:t>
      </w:r>
      <w:r w:rsidR="00AC14A8" w:rsidRPr="0005659B">
        <w:t xml:space="preserve"> (</w:t>
      </w:r>
      <w:r w:rsidR="00F26BA2">
        <w:t>пятьдесят</w:t>
      </w:r>
      <w:r w:rsidR="00E86804" w:rsidRPr="0005659B">
        <w:t xml:space="preserve"> тысяч</w:t>
      </w:r>
      <w:r w:rsidR="00492DD2" w:rsidRPr="0005659B">
        <w:t>)</w:t>
      </w:r>
      <w:r w:rsidR="00AC14A8" w:rsidRPr="0005659B">
        <w:t xml:space="preserve"> рубл</w:t>
      </w:r>
      <w:r w:rsidR="000A33D3" w:rsidRPr="0005659B">
        <w:t>ей</w:t>
      </w:r>
      <w:r w:rsidR="00AC14A8" w:rsidRPr="0005659B">
        <w:t>.</w:t>
      </w:r>
    </w:p>
    <w:p w:rsidR="00F26BA2" w:rsidRDefault="00F26BA2" w:rsidP="00F26BA2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  <w:rPr>
          <w:szCs w:val="28"/>
        </w:rPr>
      </w:pPr>
      <w:r>
        <w:t xml:space="preserve">2. </w:t>
      </w:r>
      <w:r w:rsidR="00C65270" w:rsidRPr="0005659B">
        <w:rPr>
          <w:szCs w:val="28"/>
        </w:rPr>
        <w:t>Официально опубликовать настоящее постановление</w:t>
      </w:r>
      <w:r w:rsidR="00E86804" w:rsidRPr="0005659B">
        <w:rPr>
          <w:szCs w:val="28"/>
        </w:rPr>
        <w:t>.</w:t>
      </w:r>
    </w:p>
    <w:p w:rsidR="00C65270" w:rsidRPr="00F26BA2" w:rsidRDefault="00F26BA2" w:rsidP="00F26BA2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</w:pPr>
      <w:r>
        <w:rPr>
          <w:szCs w:val="28"/>
        </w:rPr>
        <w:t xml:space="preserve">3. </w:t>
      </w:r>
      <w:r w:rsidR="00C65270" w:rsidRPr="000565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C16DA" w:rsidRPr="0005659B" w:rsidRDefault="003C16DA" w:rsidP="00C65270">
      <w:pPr>
        <w:tabs>
          <w:tab w:val="left" w:pos="7110"/>
          <w:tab w:val="right" w:pos="9355"/>
        </w:tabs>
        <w:spacing w:line="360" w:lineRule="auto"/>
        <w:ind w:firstLine="709"/>
        <w:jc w:val="both"/>
        <w:rPr>
          <w:rStyle w:val="a6"/>
          <w:b w:val="0"/>
          <w:szCs w:val="28"/>
        </w:rPr>
      </w:pPr>
    </w:p>
    <w:p w:rsidR="003C16DA" w:rsidRPr="0005659B" w:rsidRDefault="003C16DA" w:rsidP="003C16DA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</w:pPr>
    </w:p>
    <w:p w:rsidR="00E86804" w:rsidRPr="0005659B" w:rsidRDefault="00E86804" w:rsidP="00B930F9">
      <w:pPr>
        <w:pStyle w:val="2"/>
        <w:suppressAutoHyphens/>
        <w:spacing w:after="0" w:line="240" w:lineRule="auto"/>
      </w:pPr>
    </w:p>
    <w:p w:rsidR="003C16DA" w:rsidRPr="0005659B" w:rsidRDefault="00AC0365" w:rsidP="00B930F9">
      <w:pPr>
        <w:pStyle w:val="2"/>
        <w:suppressAutoHyphens/>
        <w:spacing w:after="0" w:line="240" w:lineRule="auto"/>
      </w:pPr>
      <w:r w:rsidRPr="0005659B">
        <w:t>Г</w:t>
      </w:r>
      <w:r w:rsidR="000E2EFE" w:rsidRPr="0005659B">
        <w:t>лав</w:t>
      </w:r>
      <w:r w:rsidR="0005659B" w:rsidRPr="0005659B">
        <w:t>а</w:t>
      </w:r>
      <w:r w:rsidR="000E2EFE" w:rsidRPr="0005659B">
        <w:t xml:space="preserve"> </w:t>
      </w:r>
      <w:r w:rsidR="00B930F9" w:rsidRPr="0005659B">
        <w:t xml:space="preserve">городского округа </w:t>
      </w:r>
      <w:r w:rsidR="004C3936" w:rsidRPr="0005659B">
        <w:t xml:space="preserve">        </w:t>
      </w:r>
      <w:r w:rsidR="0045676C" w:rsidRPr="0005659B">
        <w:t xml:space="preserve">        </w:t>
      </w:r>
      <w:r w:rsidR="00C522EA" w:rsidRPr="0005659B">
        <w:t xml:space="preserve">     </w:t>
      </w:r>
      <w:r w:rsidR="00FA30CA" w:rsidRPr="0005659B">
        <w:t xml:space="preserve"> </w:t>
      </w:r>
      <w:r w:rsidR="0019040B" w:rsidRPr="0005659B">
        <w:t xml:space="preserve">  </w:t>
      </w:r>
      <w:r w:rsidR="0005659B" w:rsidRPr="0005659B">
        <w:t xml:space="preserve">    </w:t>
      </w:r>
      <w:r w:rsidR="00F26BA2">
        <w:t xml:space="preserve">  </w:t>
      </w:r>
      <w:r w:rsidR="0005659B" w:rsidRPr="0005659B">
        <w:t xml:space="preserve">      </w:t>
      </w:r>
      <w:r w:rsidR="0019040B" w:rsidRPr="0005659B">
        <w:t xml:space="preserve">  </w:t>
      </w:r>
      <w:r w:rsidR="007A4526" w:rsidRPr="0005659B">
        <w:t xml:space="preserve">  </w:t>
      </w:r>
      <w:r w:rsidR="00427812" w:rsidRPr="0005659B">
        <w:t xml:space="preserve">     </w:t>
      </w:r>
      <w:r w:rsidR="007A4526" w:rsidRPr="0005659B">
        <w:t xml:space="preserve">            </w:t>
      </w:r>
      <w:r w:rsidR="0019040B" w:rsidRPr="0005659B">
        <w:t xml:space="preserve">  </w:t>
      </w:r>
      <w:r w:rsidR="0081122D" w:rsidRPr="0005659B">
        <w:t xml:space="preserve">      </w:t>
      </w:r>
      <w:proofErr w:type="spellStart"/>
      <w:r w:rsidR="00427812" w:rsidRPr="0005659B">
        <w:t>А.</w:t>
      </w:r>
      <w:r w:rsidR="0005659B" w:rsidRPr="0005659B">
        <w:t>А.Прокудин</w:t>
      </w:r>
      <w:proofErr w:type="spellEnd"/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F549E1" w:rsidRDefault="00F549E1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C522EA" w:rsidRDefault="00C522EA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95471" w:rsidRDefault="00E95471" w:rsidP="00B930F9">
      <w:pPr>
        <w:pStyle w:val="2"/>
        <w:suppressAutoHyphens/>
        <w:spacing w:after="0" w:line="240" w:lineRule="auto"/>
      </w:pPr>
    </w:p>
    <w:p w:rsidR="00427812" w:rsidRDefault="00427812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427812" w:rsidRDefault="00427812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F26BA2" w:rsidRDefault="00F26BA2" w:rsidP="00B930F9">
      <w:pPr>
        <w:pStyle w:val="2"/>
        <w:suppressAutoHyphens/>
        <w:spacing w:after="0" w:line="240" w:lineRule="auto"/>
      </w:pPr>
    </w:p>
    <w:p w:rsidR="00F26BA2" w:rsidRDefault="00F26BA2" w:rsidP="00B930F9">
      <w:pPr>
        <w:pStyle w:val="2"/>
        <w:suppressAutoHyphens/>
        <w:spacing w:after="0" w:line="240" w:lineRule="auto"/>
      </w:pPr>
    </w:p>
    <w:p w:rsidR="00A43ED1" w:rsidRDefault="00A43ED1" w:rsidP="00B930F9">
      <w:pPr>
        <w:pStyle w:val="2"/>
        <w:suppressAutoHyphens/>
        <w:spacing w:after="0" w:line="240" w:lineRule="auto"/>
      </w:pPr>
    </w:p>
    <w:p w:rsidR="00A43ED1" w:rsidRDefault="00A43ED1" w:rsidP="00B930F9">
      <w:pPr>
        <w:pStyle w:val="2"/>
        <w:suppressAutoHyphens/>
        <w:spacing w:after="0" w:line="240" w:lineRule="auto"/>
      </w:pPr>
    </w:p>
    <w:p w:rsidR="00F26BA2" w:rsidRDefault="00F26BA2" w:rsidP="00B930F9">
      <w:pPr>
        <w:pStyle w:val="2"/>
        <w:suppressAutoHyphens/>
        <w:spacing w:after="0" w:line="240" w:lineRule="auto"/>
      </w:pPr>
    </w:p>
    <w:p w:rsidR="003C16DA" w:rsidRDefault="0020348A" w:rsidP="00B930F9">
      <w:pPr>
        <w:pStyle w:val="2"/>
        <w:suppressAutoHyphens/>
        <w:spacing w:after="0" w:line="240" w:lineRule="auto"/>
        <w:rPr>
          <w:szCs w:val="28"/>
        </w:rPr>
      </w:pPr>
      <w:r>
        <w:rPr>
          <w:szCs w:val="28"/>
        </w:rPr>
        <w:t>Мартьянова</w:t>
      </w:r>
      <w:r w:rsidR="00D83B34">
        <w:rPr>
          <w:szCs w:val="28"/>
        </w:rPr>
        <w:t xml:space="preserve"> </w:t>
      </w:r>
      <w:r w:rsidR="00F26BA2">
        <w:rPr>
          <w:szCs w:val="28"/>
        </w:rPr>
        <w:t>61459</w:t>
      </w:r>
    </w:p>
    <w:p w:rsidR="00C65270" w:rsidRDefault="00C65270" w:rsidP="00C65270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lastRenderedPageBreak/>
        <w:t xml:space="preserve">Администрация городского округа </w:t>
      </w:r>
      <w:proofErr w:type="spellStart"/>
      <w:r>
        <w:rPr>
          <w:b/>
          <w:bCs/>
          <w:sz w:val="20"/>
        </w:rPr>
        <w:t>Кинель</w:t>
      </w:r>
      <w:proofErr w:type="spellEnd"/>
    </w:p>
    <w:p w:rsidR="00182CAC" w:rsidRDefault="00182CAC" w:rsidP="00C65270">
      <w:pPr>
        <w:jc w:val="center"/>
        <w:rPr>
          <w:b/>
          <w:bCs/>
          <w:sz w:val="20"/>
        </w:rPr>
      </w:pPr>
    </w:p>
    <w:p w:rsidR="00C65270" w:rsidRDefault="00C65270" w:rsidP="00C6527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ЛИСТ СОГЛАСОВАНИЯ </w:t>
      </w:r>
    </w:p>
    <w:p w:rsidR="000F5389" w:rsidRDefault="00C65270" w:rsidP="00C65270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проекту постановления </w:t>
      </w:r>
      <w:r>
        <w:rPr>
          <w:color w:val="000000"/>
          <w:szCs w:val="28"/>
        </w:rPr>
        <w:t xml:space="preserve">администрации городского округа </w:t>
      </w:r>
      <w:proofErr w:type="spellStart"/>
      <w:r>
        <w:rPr>
          <w:color w:val="000000"/>
          <w:szCs w:val="28"/>
        </w:rPr>
        <w:t>Кинель</w:t>
      </w:r>
      <w:proofErr w:type="spellEnd"/>
    </w:p>
    <w:p w:rsidR="00C65270" w:rsidRDefault="00C65270" w:rsidP="00C65270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Самарской области </w:t>
      </w:r>
    </w:p>
    <w:p w:rsidR="000F5389" w:rsidRDefault="00C65270" w:rsidP="00C65270">
      <w:pPr>
        <w:jc w:val="center"/>
      </w:pPr>
      <w:r>
        <w:rPr>
          <w:szCs w:val="22"/>
        </w:rPr>
        <w:t>«</w:t>
      </w:r>
      <w:r>
        <w:t xml:space="preserve">О нормативе </w:t>
      </w:r>
      <w:r w:rsidR="00F549E1">
        <w:t xml:space="preserve">средней </w:t>
      </w:r>
      <w:r>
        <w:t xml:space="preserve">стоимости 1 </w:t>
      </w:r>
      <w:r w:rsidR="00F549E1">
        <w:t xml:space="preserve">квадратного метра </w:t>
      </w:r>
      <w:r>
        <w:t xml:space="preserve">общей площади </w:t>
      </w:r>
    </w:p>
    <w:p w:rsidR="000F5389" w:rsidRDefault="00C65270" w:rsidP="00C65270">
      <w:pPr>
        <w:jc w:val="center"/>
      </w:pPr>
      <w:r>
        <w:t>жилья</w:t>
      </w:r>
      <w:r w:rsidR="00F549E1">
        <w:t xml:space="preserve"> по</w:t>
      </w:r>
      <w:r>
        <w:t xml:space="preserve"> городском</w:t>
      </w:r>
      <w:r w:rsidR="00F549E1">
        <w:t>у</w:t>
      </w:r>
      <w:r>
        <w:t xml:space="preserve"> окру</w:t>
      </w:r>
      <w:r w:rsidR="00F549E1">
        <w:t>гу</w:t>
      </w:r>
      <w:r w:rsidR="000F5389">
        <w:t xml:space="preserve"> </w:t>
      </w:r>
      <w:proofErr w:type="spellStart"/>
      <w:r w:rsidR="000F5389">
        <w:t>Кинель</w:t>
      </w:r>
      <w:proofErr w:type="spellEnd"/>
      <w:r w:rsidR="000F5389">
        <w:t xml:space="preserve"> Самарской области </w:t>
      </w:r>
    </w:p>
    <w:p w:rsidR="00C65270" w:rsidRDefault="0045676C" w:rsidP="00C65270">
      <w:pPr>
        <w:jc w:val="center"/>
      </w:pPr>
      <w:r>
        <w:t xml:space="preserve">на </w:t>
      </w:r>
      <w:r w:rsidR="006B1EFD">
        <w:t>1</w:t>
      </w:r>
      <w:r w:rsidR="00810A70">
        <w:t xml:space="preserve"> </w:t>
      </w:r>
      <w:r>
        <w:t>квартал 20</w:t>
      </w:r>
      <w:r w:rsidR="00810A70">
        <w:t>2</w:t>
      </w:r>
      <w:r w:rsidR="006B1EFD">
        <w:t>4</w:t>
      </w:r>
      <w:r w:rsidR="00C65270">
        <w:t xml:space="preserve"> года»</w:t>
      </w:r>
    </w:p>
    <w:p w:rsidR="00C65270" w:rsidRDefault="00C65270" w:rsidP="00C6527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843"/>
        <w:gridCol w:w="2835"/>
      </w:tblGrid>
      <w:tr w:rsidR="00C65270" w:rsidTr="00D33E5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Pr="00C65270" w:rsidRDefault="00C65270" w:rsidP="00C65270">
            <w:pPr>
              <w:jc w:val="center"/>
              <w:rPr>
                <w:b/>
                <w:bCs/>
                <w:sz w:val="20"/>
              </w:rPr>
            </w:pPr>
            <w:r w:rsidRPr="00C65270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Pr="00C65270" w:rsidRDefault="00C65270" w:rsidP="00C65270">
            <w:pPr>
              <w:jc w:val="center"/>
              <w:rPr>
                <w:b/>
                <w:bCs/>
                <w:sz w:val="20"/>
              </w:rPr>
            </w:pPr>
            <w:r w:rsidRPr="00C65270">
              <w:rPr>
                <w:b/>
                <w:bCs/>
                <w:sz w:val="20"/>
              </w:rPr>
              <w:t>Роспись, дата согласования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Pr="00C65270" w:rsidRDefault="00C65270" w:rsidP="00AE6C26">
            <w:pPr>
              <w:rPr>
                <w:b/>
                <w:bCs/>
                <w:sz w:val="20"/>
              </w:rPr>
            </w:pPr>
            <w:r w:rsidRPr="00C65270">
              <w:rPr>
                <w:b/>
                <w:bCs/>
                <w:sz w:val="20"/>
              </w:rPr>
              <w:t>Фамилия, инициалы</w:t>
            </w:r>
          </w:p>
        </w:tc>
      </w:tr>
      <w:tr w:rsidR="007A4526" w:rsidTr="00D33E5B">
        <w:trPr>
          <w:trHeight w:val="110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526" w:rsidRDefault="007A4526" w:rsidP="00AE6C26">
            <w:pPr>
              <w:rPr>
                <w:szCs w:val="28"/>
              </w:rPr>
            </w:pPr>
            <w:r w:rsidRPr="007A4526">
              <w:rPr>
                <w:szCs w:val="28"/>
              </w:rPr>
              <w:t>Руководитель управления</w:t>
            </w:r>
          </w:p>
          <w:p w:rsidR="007A4526" w:rsidRDefault="007A4526" w:rsidP="00AE6C26">
            <w:pPr>
              <w:rPr>
                <w:szCs w:val="28"/>
              </w:rPr>
            </w:pPr>
            <w:r w:rsidRPr="007A4526">
              <w:rPr>
                <w:szCs w:val="28"/>
              </w:rPr>
              <w:t>экономического развития,</w:t>
            </w:r>
          </w:p>
          <w:p w:rsidR="007A4526" w:rsidRPr="007A4526" w:rsidRDefault="007A4526" w:rsidP="00AE6C26">
            <w:pPr>
              <w:rPr>
                <w:szCs w:val="28"/>
              </w:rPr>
            </w:pPr>
            <w:r w:rsidRPr="007A4526">
              <w:rPr>
                <w:szCs w:val="28"/>
              </w:rPr>
              <w:t>инвестиций  и потребительского рынка</w:t>
            </w:r>
            <w:r>
              <w:rPr>
                <w:szCs w:val="28"/>
              </w:rPr>
              <w:t xml:space="preserve"> администрации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526" w:rsidRDefault="007A4526" w:rsidP="00C6527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26" w:rsidRDefault="007A4526" w:rsidP="00C65270">
            <w:pPr>
              <w:jc w:val="center"/>
            </w:pPr>
            <w:proofErr w:type="spellStart"/>
            <w:r>
              <w:t>Индерейкин</w:t>
            </w:r>
            <w:proofErr w:type="spellEnd"/>
            <w:r>
              <w:t xml:space="preserve"> А.Н.</w:t>
            </w:r>
          </w:p>
        </w:tc>
      </w:tr>
      <w:tr w:rsidR="00B45A88" w:rsidTr="00D33E5B">
        <w:trPr>
          <w:trHeight w:val="110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88" w:rsidRPr="007A4526" w:rsidRDefault="00B45A88" w:rsidP="00AE6C26">
            <w:pPr>
              <w:rPr>
                <w:szCs w:val="28"/>
              </w:rPr>
            </w:pPr>
            <w:r>
              <w:t>Начальник юридического отдела аппарата администрации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88" w:rsidRDefault="00B45A88" w:rsidP="00C6527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88" w:rsidRDefault="00B45A88" w:rsidP="00C65270">
            <w:pPr>
              <w:jc w:val="center"/>
            </w:pPr>
            <w:proofErr w:type="spellStart"/>
            <w:r>
              <w:t>Галимова</w:t>
            </w:r>
            <w:proofErr w:type="spellEnd"/>
            <w:r>
              <w:t xml:space="preserve"> Н.Г.</w:t>
            </w:r>
          </w:p>
        </w:tc>
      </w:tr>
    </w:tbl>
    <w:p w:rsid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sectPr w:rsidR="00C65270" w:rsidRPr="00C65270" w:rsidSect="00C65270"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30F" w:rsidRDefault="00C9430F">
      <w:r>
        <w:separator/>
      </w:r>
    </w:p>
  </w:endnote>
  <w:endnote w:type="continuationSeparator" w:id="0">
    <w:p w:rsidR="00C9430F" w:rsidRDefault="00C9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30F" w:rsidRDefault="00C9430F">
      <w:r>
        <w:separator/>
      </w:r>
    </w:p>
  </w:footnote>
  <w:footnote w:type="continuationSeparator" w:id="0">
    <w:p w:rsidR="00C9430F" w:rsidRDefault="00C94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B63"/>
    <w:multiLevelType w:val="hybridMultilevel"/>
    <w:tmpl w:val="126892A6"/>
    <w:lvl w:ilvl="0" w:tplc="DA78EE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0448DA"/>
    <w:multiLevelType w:val="multilevel"/>
    <w:tmpl w:val="26A4CAE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57D6630F"/>
    <w:multiLevelType w:val="hybridMultilevel"/>
    <w:tmpl w:val="EB8E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3E16B4"/>
    <w:multiLevelType w:val="hybridMultilevel"/>
    <w:tmpl w:val="19A2DC66"/>
    <w:lvl w:ilvl="0" w:tplc="F0CAF612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2545F8"/>
    <w:multiLevelType w:val="hybridMultilevel"/>
    <w:tmpl w:val="14264FEE"/>
    <w:lvl w:ilvl="0" w:tplc="ADB0BC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6F"/>
    <w:rsid w:val="00001ABB"/>
    <w:rsid w:val="000070F6"/>
    <w:rsid w:val="00010059"/>
    <w:rsid w:val="000163F8"/>
    <w:rsid w:val="00021125"/>
    <w:rsid w:val="000269AA"/>
    <w:rsid w:val="000278F6"/>
    <w:rsid w:val="000370B9"/>
    <w:rsid w:val="00040377"/>
    <w:rsid w:val="000461F7"/>
    <w:rsid w:val="0005659B"/>
    <w:rsid w:val="00062674"/>
    <w:rsid w:val="00064637"/>
    <w:rsid w:val="00072EA8"/>
    <w:rsid w:val="0008593E"/>
    <w:rsid w:val="00090C2C"/>
    <w:rsid w:val="00091C3C"/>
    <w:rsid w:val="0009671A"/>
    <w:rsid w:val="000A155B"/>
    <w:rsid w:val="000A33D3"/>
    <w:rsid w:val="000B1A9D"/>
    <w:rsid w:val="000C659F"/>
    <w:rsid w:val="000D3AA9"/>
    <w:rsid w:val="000D4FD7"/>
    <w:rsid w:val="000D7CE6"/>
    <w:rsid w:val="000E1B33"/>
    <w:rsid w:val="000E2EFE"/>
    <w:rsid w:val="000E6C8A"/>
    <w:rsid w:val="000F4A49"/>
    <w:rsid w:val="000F5389"/>
    <w:rsid w:val="00102C5B"/>
    <w:rsid w:val="001038DD"/>
    <w:rsid w:val="00115286"/>
    <w:rsid w:val="00123258"/>
    <w:rsid w:val="00123656"/>
    <w:rsid w:val="0012724C"/>
    <w:rsid w:val="00130EA6"/>
    <w:rsid w:val="0013756C"/>
    <w:rsid w:val="001375F0"/>
    <w:rsid w:val="00142AE8"/>
    <w:rsid w:val="001457FB"/>
    <w:rsid w:val="00146060"/>
    <w:rsid w:val="00150E01"/>
    <w:rsid w:val="0015330C"/>
    <w:rsid w:val="00161789"/>
    <w:rsid w:val="0016197A"/>
    <w:rsid w:val="001727A1"/>
    <w:rsid w:val="00182CAC"/>
    <w:rsid w:val="0018609C"/>
    <w:rsid w:val="0019040B"/>
    <w:rsid w:val="00196D51"/>
    <w:rsid w:val="001A41E8"/>
    <w:rsid w:val="001B0D9B"/>
    <w:rsid w:val="001B3B1A"/>
    <w:rsid w:val="001C0798"/>
    <w:rsid w:val="001D45B0"/>
    <w:rsid w:val="001D54A1"/>
    <w:rsid w:val="001D7C6D"/>
    <w:rsid w:val="001E5A0E"/>
    <w:rsid w:val="001F21E1"/>
    <w:rsid w:val="001F30E8"/>
    <w:rsid w:val="001F7012"/>
    <w:rsid w:val="0020348A"/>
    <w:rsid w:val="0021508C"/>
    <w:rsid w:val="00222D8D"/>
    <w:rsid w:val="00226CCE"/>
    <w:rsid w:val="002440C3"/>
    <w:rsid w:val="0024477A"/>
    <w:rsid w:val="0024545C"/>
    <w:rsid w:val="00246257"/>
    <w:rsid w:val="00247809"/>
    <w:rsid w:val="00251096"/>
    <w:rsid w:val="0025475C"/>
    <w:rsid w:val="0025742D"/>
    <w:rsid w:val="00281CEF"/>
    <w:rsid w:val="00287D90"/>
    <w:rsid w:val="002A724A"/>
    <w:rsid w:val="002A75C6"/>
    <w:rsid w:val="002B5406"/>
    <w:rsid w:val="002C3413"/>
    <w:rsid w:val="002D1C62"/>
    <w:rsid w:val="002E757D"/>
    <w:rsid w:val="0031086A"/>
    <w:rsid w:val="003133B2"/>
    <w:rsid w:val="003231B5"/>
    <w:rsid w:val="0033198A"/>
    <w:rsid w:val="00342FCE"/>
    <w:rsid w:val="00350F6F"/>
    <w:rsid w:val="00351ED8"/>
    <w:rsid w:val="0035297D"/>
    <w:rsid w:val="00356268"/>
    <w:rsid w:val="00360DF9"/>
    <w:rsid w:val="00362A21"/>
    <w:rsid w:val="0036427C"/>
    <w:rsid w:val="0037146C"/>
    <w:rsid w:val="00372A32"/>
    <w:rsid w:val="0037350B"/>
    <w:rsid w:val="00390A35"/>
    <w:rsid w:val="003971D8"/>
    <w:rsid w:val="003B72BE"/>
    <w:rsid w:val="003C16DA"/>
    <w:rsid w:val="003C1A8B"/>
    <w:rsid w:val="003C7CAF"/>
    <w:rsid w:val="003D13B0"/>
    <w:rsid w:val="003D28DF"/>
    <w:rsid w:val="003D6C35"/>
    <w:rsid w:val="003D7AC6"/>
    <w:rsid w:val="003E13F1"/>
    <w:rsid w:val="003F3208"/>
    <w:rsid w:val="00412960"/>
    <w:rsid w:val="004176FC"/>
    <w:rsid w:val="0042083F"/>
    <w:rsid w:val="00424BD1"/>
    <w:rsid w:val="00427812"/>
    <w:rsid w:val="00437BE0"/>
    <w:rsid w:val="00443C34"/>
    <w:rsid w:val="004536E1"/>
    <w:rsid w:val="0045661C"/>
    <w:rsid w:val="0045676C"/>
    <w:rsid w:val="004702A9"/>
    <w:rsid w:val="00476A5B"/>
    <w:rsid w:val="00476AD8"/>
    <w:rsid w:val="00485227"/>
    <w:rsid w:val="00492DD2"/>
    <w:rsid w:val="004A2775"/>
    <w:rsid w:val="004A2F22"/>
    <w:rsid w:val="004A551B"/>
    <w:rsid w:val="004B1010"/>
    <w:rsid w:val="004C3936"/>
    <w:rsid w:val="004D2B7C"/>
    <w:rsid w:val="004D49DF"/>
    <w:rsid w:val="004F6803"/>
    <w:rsid w:val="00500C6F"/>
    <w:rsid w:val="00513AB7"/>
    <w:rsid w:val="00530CC3"/>
    <w:rsid w:val="0053162C"/>
    <w:rsid w:val="00531656"/>
    <w:rsid w:val="00536F95"/>
    <w:rsid w:val="005420DA"/>
    <w:rsid w:val="00544623"/>
    <w:rsid w:val="00545AB9"/>
    <w:rsid w:val="00551FDE"/>
    <w:rsid w:val="00552DEE"/>
    <w:rsid w:val="00564BC6"/>
    <w:rsid w:val="005820F2"/>
    <w:rsid w:val="005843E8"/>
    <w:rsid w:val="005858DD"/>
    <w:rsid w:val="00587157"/>
    <w:rsid w:val="00597DCF"/>
    <w:rsid w:val="005A7AFB"/>
    <w:rsid w:val="005B2B3D"/>
    <w:rsid w:val="005B76D5"/>
    <w:rsid w:val="005D0E07"/>
    <w:rsid w:val="005D2E84"/>
    <w:rsid w:val="005D47AF"/>
    <w:rsid w:val="005D5010"/>
    <w:rsid w:val="005D5D40"/>
    <w:rsid w:val="005E47B0"/>
    <w:rsid w:val="005F004C"/>
    <w:rsid w:val="005F0A06"/>
    <w:rsid w:val="00601D66"/>
    <w:rsid w:val="00603121"/>
    <w:rsid w:val="00606C4A"/>
    <w:rsid w:val="00612300"/>
    <w:rsid w:val="00616E99"/>
    <w:rsid w:val="006213CD"/>
    <w:rsid w:val="00630ABE"/>
    <w:rsid w:val="00631048"/>
    <w:rsid w:val="00637B38"/>
    <w:rsid w:val="00637E6F"/>
    <w:rsid w:val="00640B7D"/>
    <w:rsid w:val="00644FB0"/>
    <w:rsid w:val="0065685D"/>
    <w:rsid w:val="006622FD"/>
    <w:rsid w:val="00663232"/>
    <w:rsid w:val="00666A13"/>
    <w:rsid w:val="00673B27"/>
    <w:rsid w:val="006776E1"/>
    <w:rsid w:val="00682DD2"/>
    <w:rsid w:val="00684C35"/>
    <w:rsid w:val="00690961"/>
    <w:rsid w:val="00692F28"/>
    <w:rsid w:val="0069785E"/>
    <w:rsid w:val="006B1BC2"/>
    <w:rsid w:val="006B1EFD"/>
    <w:rsid w:val="006B3BDB"/>
    <w:rsid w:val="006B5B14"/>
    <w:rsid w:val="006B6022"/>
    <w:rsid w:val="006C061D"/>
    <w:rsid w:val="006C065D"/>
    <w:rsid w:val="006C17E3"/>
    <w:rsid w:val="006D1D48"/>
    <w:rsid w:val="006D4921"/>
    <w:rsid w:val="006E4348"/>
    <w:rsid w:val="006E64B3"/>
    <w:rsid w:val="006F66CD"/>
    <w:rsid w:val="00701099"/>
    <w:rsid w:val="00702E16"/>
    <w:rsid w:val="00712E2E"/>
    <w:rsid w:val="00713FA6"/>
    <w:rsid w:val="007168CE"/>
    <w:rsid w:val="007245F1"/>
    <w:rsid w:val="0073080C"/>
    <w:rsid w:val="0074074B"/>
    <w:rsid w:val="0074354D"/>
    <w:rsid w:val="00743A00"/>
    <w:rsid w:val="00744834"/>
    <w:rsid w:val="00744CF2"/>
    <w:rsid w:val="00756D14"/>
    <w:rsid w:val="00764360"/>
    <w:rsid w:val="00771C0D"/>
    <w:rsid w:val="00771FAD"/>
    <w:rsid w:val="00775545"/>
    <w:rsid w:val="007818C0"/>
    <w:rsid w:val="00782201"/>
    <w:rsid w:val="00783622"/>
    <w:rsid w:val="0079119A"/>
    <w:rsid w:val="007A1E48"/>
    <w:rsid w:val="007A349D"/>
    <w:rsid w:val="007A3E15"/>
    <w:rsid w:val="007A4526"/>
    <w:rsid w:val="007A63CC"/>
    <w:rsid w:val="007A7501"/>
    <w:rsid w:val="007B5B46"/>
    <w:rsid w:val="007C6CFB"/>
    <w:rsid w:val="007D0BB2"/>
    <w:rsid w:val="007D1260"/>
    <w:rsid w:val="007D5958"/>
    <w:rsid w:val="007E325D"/>
    <w:rsid w:val="007E7148"/>
    <w:rsid w:val="00800655"/>
    <w:rsid w:val="00810A70"/>
    <w:rsid w:val="0081122D"/>
    <w:rsid w:val="0081671A"/>
    <w:rsid w:val="008210DF"/>
    <w:rsid w:val="008243C9"/>
    <w:rsid w:val="00825866"/>
    <w:rsid w:val="00827C21"/>
    <w:rsid w:val="00843A50"/>
    <w:rsid w:val="008467BF"/>
    <w:rsid w:val="0085734D"/>
    <w:rsid w:val="0088188A"/>
    <w:rsid w:val="008867B6"/>
    <w:rsid w:val="008A0C3B"/>
    <w:rsid w:val="008A104A"/>
    <w:rsid w:val="008A4D26"/>
    <w:rsid w:val="008A68D5"/>
    <w:rsid w:val="008B5274"/>
    <w:rsid w:val="008C2483"/>
    <w:rsid w:val="008D18FF"/>
    <w:rsid w:val="008D38B4"/>
    <w:rsid w:val="008D5EF8"/>
    <w:rsid w:val="008E1FF5"/>
    <w:rsid w:val="008F5801"/>
    <w:rsid w:val="00902DDB"/>
    <w:rsid w:val="009161BC"/>
    <w:rsid w:val="00921158"/>
    <w:rsid w:val="00921EFB"/>
    <w:rsid w:val="009402AD"/>
    <w:rsid w:val="009408F2"/>
    <w:rsid w:val="00954620"/>
    <w:rsid w:val="00954A90"/>
    <w:rsid w:val="00954D4B"/>
    <w:rsid w:val="00967521"/>
    <w:rsid w:val="0096799F"/>
    <w:rsid w:val="009720BA"/>
    <w:rsid w:val="009730B3"/>
    <w:rsid w:val="00986576"/>
    <w:rsid w:val="00995C4A"/>
    <w:rsid w:val="00996D3F"/>
    <w:rsid w:val="009A3120"/>
    <w:rsid w:val="009F33A7"/>
    <w:rsid w:val="009F36DB"/>
    <w:rsid w:val="00A027BD"/>
    <w:rsid w:val="00A0327D"/>
    <w:rsid w:val="00A109A7"/>
    <w:rsid w:val="00A167D4"/>
    <w:rsid w:val="00A26B8C"/>
    <w:rsid w:val="00A26D57"/>
    <w:rsid w:val="00A34008"/>
    <w:rsid w:val="00A360C0"/>
    <w:rsid w:val="00A3718E"/>
    <w:rsid w:val="00A4319A"/>
    <w:rsid w:val="00A43ED1"/>
    <w:rsid w:val="00A627AF"/>
    <w:rsid w:val="00A64CC5"/>
    <w:rsid w:val="00A71986"/>
    <w:rsid w:val="00A74D31"/>
    <w:rsid w:val="00A9146E"/>
    <w:rsid w:val="00A9457C"/>
    <w:rsid w:val="00AA3C21"/>
    <w:rsid w:val="00AA6DF1"/>
    <w:rsid w:val="00AB17C7"/>
    <w:rsid w:val="00AB2B4D"/>
    <w:rsid w:val="00AB5B95"/>
    <w:rsid w:val="00AC0365"/>
    <w:rsid w:val="00AC14A8"/>
    <w:rsid w:val="00AC20AD"/>
    <w:rsid w:val="00AD4F1F"/>
    <w:rsid w:val="00AD662F"/>
    <w:rsid w:val="00AF29DF"/>
    <w:rsid w:val="00AF346A"/>
    <w:rsid w:val="00AF7B2F"/>
    <w:rsid w:val="00B155CF"/>
    <w:rsid w:val="00B26432"/>
    <w:rsid w:val="00B31B6D"/>
    <w:rsid w:val="00B33150"/>
    <w:rsid w:val="00B33C11"/>
    <w:rsid w:val="00B34BD8"/>
    <w:rsid w:val="00B45861"/>
    <w:rsid w:val="00B45A88"/>
    <w:rsid w:val="00B45F64"/>
    <w:rsid w:val="00B47646"/>
    <w:rsid w:val="00B4790B"/>
    <w:rsid w:val="00B47F41"/>
    <w:rsid w:val="00B54A3F"/>
    <w:rsid w:val="00B600FF"/>
    <w:rsid w:val="00B625C6"/>
    <w:rsid w:val="00B64416"/>
    <w:rsid w:val="00B65F3E"/>
    <w:rsid w:val="00B67BB6"/>
    <w:rsid w:val="00B7576A"/>
    <w:rsid w:val="00B7643B"/>
    <w:rsid w:val="00B80C1F"/>
    <w:rsid w:val="00B87CE9"/>
    <w:rsid w:val="00B927E4"/>
    <w:rsid w:val="00B930F9"/>
    <w:rsid w:val="00BA2D63"/>
    <w:rsid w:val="00BA42AF"/>
    <w:rsid w:val="00BA4B33"/>
    <w:rsid w:val="00BA6792"/>
    <w:rsid w:val="00BC169F"/>
    <w:rsid w:val="00BC78D8"/>
    <w:rsid w:val="00BE087F"/>
    <w:rsid w:val="00BE15FF"/>
    <w:rsid w:val="00BE68B8"/>
    <w:rsid w:val="00C00FF7"/>
    <w:rsid w:val="00C02723"/>
    <w:rsid w:val="00C03B88"/>
    <w:rsid w:val="00C157C5"/>
    <w:rsid w:val="00C2163D"/>
    <w:rsid w:val="00C21B2E"/>
    <w:rsid w:val="00C24FE0"/>
    <w:rsid w:val="00C2567B"/>
    <w:rsid w:val="00C263BA"/>
    <w:rsid w:val="00C311AD"/>
    <w:rsid w:val="00C33A56"/>
    <w:rsid w:val="00C34A01"/>
    <w:rsid w:val="00C44702"/>
    <w:rsid w:val="00C522EA"/>
    <w:rsid w:val="00C63492"/>
    <w:rsid w:val="00C65270"/>
    <w:rsid w:val="00C66862"/>
    <w:rsid w:val="00C80B11"/>
    <w:rsid w:val="00C90831"/>
    <w:rsid w:val="00C920C4"/>
    <w:rsid w:val="00C9430F"/>
    <w:rsid w:val="00CA0750"/>
    <w:rsid w:val="00CA68BD"/>
    <w:rsid w:val="00CA7EC5"/>
    <w:rsid w:val="00CB170E"/>
    <w:rsid w:val="00CC6570"/>
    <w:rsid w:val="00CF4172"/>
    <w:rsid w:val="00D04E52"/>
    <w:rsid w:val="00D12133"/>
    <w:rsid w:val="00D2025F"/>
    <w:rsid w:val="00D2105C"/>
    <w:rsid w:val="00D22B59"/>
    <w:rsid w:val="00D2490B"/>
    <w:rsid w:val="00D26F6E"/>
    <w:rsid w:val="00D27279"/>
    <w:rsid w:val="00D33613"/>
    <w:rsid w:val="00D33E5B"/>
    <w:rsid w:val="00D36EB9"/>
    <w:rsid w:val="00D462A5"/>
    <w:rsid w:val="00D4712E"/>
    <w:rsid w:val="00D6501B"/>
    <w:rsid w:val="00D67EE4"/>
    <w:rsid w:val="00D73997"/>
    <w:rsid w:val="00D81BAE"/>
    <w:rsid w:val="00D8341E"/>
    <w:rsid w:val="00D83B34"/>
    <w:rsid w:val="00D91048"/>
    <w:rsid w:val="00D9261F"/>
    <w:rsid w:val="00D943BA"/>
    <w:rsid w:val="00DA4397"/>
    <w:rsid w:val="00DA51B0"/>
    <w:rsid w:val="00DC0E99"/>
    <w:rsid w:val="00DC24EA"/>
    <w:rsid w:val="00DD32D0"/>
    <w:rsid w:val="00DD7451"/>
    <w:rsid w:val="00DE25CB"/>
    <w:rsid w:val="00DE6126"/>
    <w:rsid w:val="00DE7EED"/>
    <w:rsid w:val="00DF207D"/>
    <w:rsid w:val="00DF2A64"/>
    <w:rsid w:val="00DF30EF"/>
    <w:rsid w:val="00E121D2"/>
    <w:rsid w:val="00E2472D"/>
    <w:rsid w:val="00E3344B"/>
    <w:rsid w:val="00E37CB2"/>
    <w:rsid w:val="00E41B55"/>
    <w:rsid w:val="00E45960"/>
    <w:rsid w:val="00E61ABF"/>
    <w:rsid w:val="00E62014"/>
    <w:rsid w:val="00E63192"/>
    <w:rsid w:val="00E727FA"/>
    <w:rsid w:val="00E75830"/>
    <w:rsid w:val="00E86049"/>
    <w:rsid w:val="00E86804"/>
    <w:rsid w:val="00E95471"/>
    <w:rsid w:val="00EA1463"/>
    <w:rsid w:val="00EA1B68"/>
    <w:rsid w:val="00EB38C2"/>
    <w:rsid w:val="00EB6270"/>
    <w:rsid w:val="00EB6516"/>
    <w:rsid w:val="00EB701A"/>
    <w:rsid w:val="00EB701D"/>
    <w:rsid w:val="00ED1A9C"/>
    <w:rsid w:val="00EE0988"/>
    <w:rsid w:val="00F009C9"/>
    <w:rsid w:val="00F037DE"/>
    <w:rsid w:val="00F03ED5"/>
    <w:rsid w:val="00F07E39"/>
    <w:rsid w:val="00F10142"/>
    <w:rsid w:val="00F133AF"/>
    <w:rsid w:val="00F15A99"/>
    <w:rsid w:val="00F16524"/>
    <w:rsid w:val="00F218F7"/>
    <w:rsid w:val="00F228BF"/>
    <w:rsid w:val="00F26BA2"/>
    <w:rsid w:val="00F341BE"/>
    <w:rsid w:val="00F34DEE"/>
    <w:rsid w:val="00F365DF"/>
    <w:rsid w:val="00F367FA"/>
    <w:rsid w:val="00F466C8"/>
    <w:rsid w:val="00F46785"/>
    <w:rsid w:val="00F51F08"/>
    <w:rsid w:val="00F549E1"/>
    <w:rsid w:val="00F55DF8"/>
    <w:rsid w:val="00F55FAD"/>
    <w:rsid w:val="00F56DC3"/>
    <w:rsid w:val="00F60272"/>
    <w:rsid w:val="00F737DC"/>
    <w:rsid w:val="00F74178"/>
    <w:rsid w:val="00F7687D"/>
    <w:rsid w:val="00F83406"/>
    <w:rsid w:val="00F92043"/>
    <w:rsid w:val="00FA0533"/>
    <w:rsid w:val="00FA1619"/>
    <w:rsid w:val="00FA2AF2"/>
    <w:rsid w:val="00FA30CA"/>
    <w:rsid w:val="00FA68FB"/>
    <w:rsid w:val="00FA73F0"/>
    <w:rsid w:val="00FB257B"/>
    <w:rsid w:val="00FB34DE"/>
    <w:rsid w:val="00FB4BF8"/>
    <w:rsid w:val="00FC06F4"/>
    <w:rsid w:val="00FC238E"/>
    <w:rsid w:val="00FD390A"/>
    <w:rsid w:val="00FD6CA9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0DA"/>
    <w:rPr>
      <w:sz w:val="28"/>
    </w:rPr>
  </w:style>
  <w:style w:type="paragraph" w:styleId="1">
    <w:name w:val="heading 1"/>
    <w:basedOn w:val="a"/>
    <w:next w:val="a"/>
    <w:qFormat/>
    <w:rsid w:val="005420D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2EFE"/>
    <w:pPr>
      <w:spacing w:after="120" w:line="480" w:lineRule="auto"/>
    </w:pPr>
  </w:style>
  <w:style w:type="paragraph" w:styleId="a3">
    <w:name w:val="header"/>
    <w:basedOn w:val="a"/>
    <w:rsid w:val="000E2EF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E2EF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A3120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AC14A8"/>
    <w:rPr>
      <w:sz w:val="28"/>
    </w:rPr>
  </w:style>
  <w:style w:type="character" w:customStyle="1" w:styleId="a6">
    <w:name w:val="Цветовое выделение"/>
    <w:uiPriority w:val="99"/>
    <w:rsid w:val="003C16DA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C65270"/>
    <w:pPr>
      <w:spacing w:line="360" w:lineRule="auto"/>
      <w:ind w:left="720" w:firstLine="567"/>
      <w:contextualSpacing/>
      <w:jc w:val="both"/>
    </w:pPr>
    <w:rPr>
      <w:sz w:val="24"/>
      <w:szCs w:val="24"/>
    </w:rPr>
  </w:style>
  <w:style w:type="table" w:styleId="a8">
    <w:name w:val="Table Grid"/>
    <w:basedOn w:val="a1"/>
    <w:rsid w:val="00C65270"/>
    <w:pPr>
      <w:spacing w:line="360" w:lineRule="auto"/>
      <w:ind w:firstLine="567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0DA"/>
    <w:rPr>
      <w:sz w:val="28"/>
    </w:rPr>
  </w:style>
  <w:style w:type="paragraph" w:styleId="1">
    <w:name w:val="heading 1"/>
    <w:basedOn w:val="a"/>
    <w:next w:val="a"/>
    <w:qFormat/>
    <w:rsid w:val="005420D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2EFE"/>
    <w:pPr>
      <w:spacing w:after="120" w:line="480" w:lineRule="auto"/>
    </w:pPr>
  </w:style>
  <w:style w:type="paragraph" w:styleId="a3">
    <w:name w:val="header"/>
    <w:basedOn w:val="a"/>
    <w:rsid w:val="000E2EF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E2EF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A3120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AC14A8"/>
    <w:rPr>
      <w:sz w:val="28"/>
    </w:rPr>
  </w:style>
  <w:style w:type="character" w:customStyle="1" w:styleId="a6">
    <w:name w:val="Цветовое выделение"/>
    <w:uiPriority w:val="99"/>
    <w:rsid w:val="003C16DA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C65270"/>
    <w:pPr>
      <w:spacing w:line="360" w:lineRule="auto"/>
      <w:ind w:left="720" w:firstLine="567"/>
      <w:contextualSpacing/>
      <w:jc w:val="both"/>
    </w:pPr>
    <w:rPr>
      <w:sz w:val="24"/>
      <w:szCs w:val="24"/>
    </w:rPr>
  </w:style>
  <w:style w:type="table" w:styleId="a8">
    <w:name w:val="Table Grid"/>
    <w:basedOn w:val="a1"/>
    <w:rsid w:val="00C65270"/>
    <w:pPr>
      <w:spacing w:line="360" w:lineRule="auto"/>
      <w:ind w:firstLine="567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5;&#1054;&#1057;&#1058;&#1040;&#1053;&#1054;&#1042;&#1051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E1CA8-9515-4CC2-BAEF-2C6CE28F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1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User4</cp:lastModifiedBy>
  <cp:revision>2</cp:revision>
  <cp:lastPrinted>2024-01-22T09:22:00Z</cp:lastPrinted>
  <dcterms:created xsi:type="dcterms:W3CDTF">2024-01-24T11:30:00Z</dcterms:created>
  <dcterms:modified xsi:type="dcterms:W3CDTF">2024-01-24T11:30:00Z</dcterms:modified>
</cp:coreProperties>
</file>