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592051" w:rsidP="00592051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D1122A" w:rsidP="00AC655E">
            <w:pPr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592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>специализированной службе  по вопросам похоронного дела</w:t>
            </w:r>
            <w:r w:rsidR="00817F9C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17F9C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17F9C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17F9C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</w:t>
            </w:r>
            <w:proofErr w:type="spellStart"/>
            <w:r w:rsidR="005B3DDA">
              <w:rPr>
                <w:szCs w:val="24"/>
              </w:rPr>
              <w:t>Кинель</w:t>
            </w:r>
            <w:proofErr w:type="spellEnd"/>
            <w:r w:rsidR="005B3DDA">
              <w:rPr>
                <w:szCs w:val="24"/>
              </w:rPr>
              <w:t xml:space="preserve"> Самарской области</w:t>
            </w:r>
            <w:r w:rsidR="00817F9C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A806AD">
              <w:rPr>
                <w:szCs w:val="24"/>
              </w:rPr>
              <w:t>1 февраля 2024</w:t>
            </w:r>
            <w:r w:rsidR="00592051">
              <w:rPr>
                <w:szCs w:val="24"/>
              </w:rPr>
              <w:t xml:space="preserve"> 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045B0F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proofErr w:type="gramStart"/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</w:t>
      </w:r>
      <w:r w:rsidR="00592051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8-ФЗ «О погребении и похоронном деле»</w:t>
      </w:r>
      <w:r w:rsidR="00AD6679">
        <w:rPr>
          <w:b w:val="0"/>
          <w:szCs w:val="28"/>
        </w:rPr>
        <w:t>,</w:t>
      </w:r>
      <w:r w:rsidR="000D7196">
        <w:rPr>
          <w:b w:val="0"/>
          <w:szCs w:val="28"/>
        </w:rPr>
        <w:t xml:space="preserve">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CB6E78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CB6E78">
        <w:rPr>
          <w:b w:val="0"/>
        </w:rPr>
        <w:t>едерации</w:t>
      </w:r>
      <w:r w:rsidR="00470E13">
        <w:rPr>
          <w:b w:val="0"/>
        </w:rPr>
        <w:t xml:space="preserve"> от 30</w:t>
      </w:r>
      <w:r w:rsidR="00751AE9">
        <w:rPr>
          <w:b w:val="0"/>
        </w:rPr>
        <w:t xml:space="preserve"> января </w:t>
      </w:r>
      <w:r w:rsidR="00470E13">
        <w:rPr>
          <w:b w:val="0"/>
        </w:rPr>
        <w:t>2023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470E13">
        <w:rPr>
          <w:b w:val="0"/>
        </w:rPr>
        <w:t>119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92051">
        <w:rPr>
          <w:b w:val="0"/>
        </w:rPr>
        <w:t>202</w:t>
      </w:r>
      <w:r w:rsidR="00470E13">
        <w:rPr>
          <w:b w:val="0"/>
        </w:rPr>
        <w:t>3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 xml:space="preserve">и приказом </w:t>
      </w:r>
      <w:r w:rsidR="00592051">
        <w:rPr>
          <w:b w:val="0"/>
          <w:szCs w:val="28"/>
        </w:rPr>
        <w:t xml:space="preserve"> департамента ценового и тарифного регулирования </w:t>
      </w:r>
      <w:r w:rsidR="00C827D1" w:rsidRPr="00E970D4">
        <w:rPr>
          <w:b w:val="0"/>
          <w:szCs w:val="28"/>
        </w:rPr>
        <w:t xml:space="preserve"> Самарской области от</w:t>
      </w:r>
      <w:r w:rsidR="002B6304" w:rsidRPr="00E970D4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30 июля 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C827D1" w:rsidRPr="00E970D4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="00C827D1" w:rsidRPr="00E970D4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1</w:t>
      </w:r>
      <w:r w:rsidR="00592051">
        <w:rPr>
          <w:b w:val="0"/>
          <w:szCs w:val="28"/>
        </w:rPr>
        <w:t>97</w:t>
      </w:r>
      <w:r w:rsidR="00C827D1" w:rsidRPr="00E970D4">
        <w:rPr>
          <w:b w:val="0"/>
          <w:szCs w:val="28"/>
        </w:rPr>
        <w:t xml:space="preserve"> «Об утверждении  Порядка согласования стоимости услуг</w:t>
      </w:r>
      <w:proofErr w:type="gramEnd"/>
      <w:r w:rsidR="00C827D1" w:rsidRPr="00E970D4">
        <w:rPr>
          <w:b w:val="0"/>
          <w:szCs w:val="28"/>
        </w:rPr>
        <w:t xml:space="preserve">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</w:p>
    <w:p w:rsidR="00177F46" w:rsidRDefault="00177F46" w:rsidP="00045B0F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дела:</w:t>
      </w:r>
    </w:p>
    <w:p w:rsidR="007710D7" w:rsidRDefault="006D388A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</w:t>
      </w:r>
      <w:proofErr w:type="gramStart"/>
      <w:r w:rsidR="00470B97">
        <w:rPr>
          <w:szCs w:val="28"/>
        </w:rPr>
        <w:t>умерших</w:t>
      </w:r>
      <w:proofErr w:type="gramEnd"/>
      <w:r w:rsidR="00470B97">
        <w:rPr>
          <w:szCs w:val="28"/>
        </w:rPr>
        <w:t>,</w:t>
      </w:r>
      <w:r w:rsidR="007710D7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834927">
        <w:rPr>
          <w:szCs w:val="28"/>
        </w:rPr>
        <w:t>с 1 февраля 2024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834927">
        <w:rPr>
          <w:szCs w:val="28"/>
        </w:rPr>
        <w:t xml:space="preserve"> с 1 февраля 2024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proofErr w:type="gramEnd"/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</w:t>
      </w:r>
      <w:proofErr w:type="spellStart"/>
      <w:r w:rsidR="00814BF1" w:rsidRPr="00470B97">
        <w:rPr>
          <w:szCs w:val="28"/>
        </w:rPr>
        <w:t>Кинель</w:t>
      </w:r>
      <w:proofErr w:type="spellEnd"/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834927">
        <w:rPr>
          <w:szCs w:val="28"/>
        </w:rPr>
        <w:t>с 1 февраля 2024</w:t>
      </w:r>
      <w:r w:rsidR="00AD6679">
        <w:rPr>
          <w:szCs w:val="28"/>
        </w:rPr>
        <w:t xml:space="preserve"> 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proofErr w:type="spellStart"/>
      <w:r w:rsidR="00D77396">
        <w:rPr>
          <w:szCs w:val="28"/>
        </w:rPr>
        <w:t>Кинель</w:t>
      </w:r>
      <w:proofErr w:type="spellEnd"/>
      <w:r w:rsidR="00D77396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834927">
        <w:rPr>
          <w:szCs w:val="28"/>
        </w:rPr>
        <w:t xml:space="preserve"> с 1 февраля 2024</w:t>
      </w:r>
      <w:r w:rsidR="00AD6679">
        <w:rPr>
          <w:szCs w:val="28"/>
        </w:rPr>
        <w:t xml:space="preserve"> 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470B97" w:rsidRDefault="00470B97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</w:t>
      </w:r>
      <w:r w:rsidR="00834927">
        <w:rPr>
          <w:szCs w:val="28"/>
        </w:rPr>
        <w:t>бласти от 30</w:t>
      </w:r>
      <w:r w:rsidR="00C1146F">
        <w:rPr>
          <w:szCs w:val="28"/>
        </w:rPr>
        <w:t xml:space="preserve"> </w:t>
      </w:r>
      <w:r w:rsidR="00834927">
        <w:rPr>
          <w:szCs w:val="28"/>
        </w:rPr>
        <w:t>июня 2023</w:t>
      </w:r>
      <w:r w:rsidR="00C1146F">
        <w:rPr>
          <w:szCs w:val="28"/>
        </w:rPr>
        <w:t xml:space="preserve"> года №</w:t>
      </w:r>
      <w:r w:rsidR="00140828" w:rsidRPr="00140828">
        <w:rPr>
          <w:szCs w:val="28"/>
        </w:rPr>
        <w:t xml:space="preserve"> </w:t>
      </w:r>
      <w:r w:rsidR="00834927">
        <w:rPr>
          <w:szCs w:val="28"/>
        </w:rPr>
        <w:t>1751</w:t>
      </w:r>
      <w:r>
        <w:rPr>
          <w:szCs w:val="28"/>
        </w:rPr>
        <w:t xml:space="preserve"> «</w:t>
      </w:r>
      <w:r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</w:t>
      </w:r>
      <w:proofErr w:type="spellStart"/>
      <w:r>
        <w:rPr>
          <w:szCs w:val="24"/>
        </w:rPr>
        <w:t>Кинель</w:t>
      </w:r>
      <w:proofErr w:type="spellEnd"/>
      <w:r>
        <w:rPr>
          <w:szCs w:val="24"/>
        </w:rPr>
        <w:t xml:space="preserve"> Самар</w:t>
      </w:r>
      <w:r w:rsidR="002473E0">
        <w:rPr>
          <w:szCs w:val="24"/>
        </w:rPr>
        <w:t>с</w:t>
      </w:r>
      <w:r w:rsidR="00834927">
        <w:rPr>
          <w:szCs w:val="24"/>
        </w:rPr>
        <w:t>кой области с 1 февраля 2023</w:t>
      </w:r>
      <w:r w:rsidR="00AD6679">
        <w:rPr>
          <w:szCs w:val="24"/>
        </w:rPr>
        <w:t xml:space="preserve"> </w:t>
      </w:r>
      <w:r>
        <w:rPr>
          <w:szCs w:val="24"/>
        </w:rPr>
        <w:t>года».</w:t>
      </w:r>
      <w:proofErr w:type="gramEnd"/>
    </w:p>
    <w:p w:rsidR="001E1159" w:rsidRPr="009C1315" w:rsidRDefault="001E1159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Официально опубликовать настоящее постановление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="00834927">
        <w:rPr>
          <w:szCs w:val="28"/>
        </w:rPr>
        <w:t>2024</w:t>
      </w:r>
      <w:r w:rsidR="00AD6679">
        <w:rPr>
          <w:szCs w:val="28"/>
        </w:rPr>
        <w:t xml:space="preserve"> </w:t>
      </w:r>
      <w:r w:rsidRPr="009C1315">
        <w:rPr>
          <w:szCs w:val="28"/>
        </w:rPr>
        <w:t>года.</w:t>
      </w:r>
    </w:p>
    <w:p w:rsidR="00045B0F" w:rsidRDefault="00045B0F" w:rsidP="00045B0F">
      <w:pPr>
        <w:spacing w:line="336" w:lineRule="auto"/>
        <w:jc w:val="both"/>
        <w:rPr>
          <w:szCs w:val="28"/>
        </w:rPr>
      </w:pPr>
    </w:p>
    <w:p w:rsidR="006D6537" w:rsidRDefault="00412CBC" w:rsidP="00045B0F">
      <w:pPr>
        <w:spacing w:line="336" w:lineRule="auto"/>
        <w:jc w:val="both"/>
        <w:rPr>
          <w:szCs w:val="28"/>
        </w:rPr>
      </w:pPr>
      <w:r w:rsidRPr="001501C3">
        <w:rPr>
          <w:szCs w:val="28"/>
        </w:rPr>
        <w:t>Глав</w:t>
      </w:r>
      <w:r w:rsidR="00C1146F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F955A3">
        <w:rPr>
          <w:szCs w:val="28"/>
        </w:rPr>
        <w:t xml:space="preserve">        </w:t>
      </w:r>
      <w:r w:rsidR="00751AE9">
        <w:rPr>
          <w:szCs w:val="28"/>
        </w:rPr>
        <w:t xml:space="preserve">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F955A3">
        <w:rPr>
          <w:szCs w:val="28"/>
        </w:rPr>
        <w:t xml:space="preserve">  </w:t>
      </w:r>
      <w:r w:rsidR="00C1146F">
        <w:rPr>
          <w:szCs w:val="28"/>
        </w:rPr>
        <w:t xml:space="preserve">            </w:t>
      </w:r>
      <w:r w:rsidR="00F955A3">
        <w:rPr>
          <w:szCs w:val="28"/>
        </w:rPr>
        <w:t>А</w:t>
      </w:r>
      <w:r w:rsidR="00751AE9">
        <w:rPr>
          <w:szCs w:val="28"/>
        </w:rPr>
        <w:t>.А.</w:t>
      </w:r>
      <w:r w:rsidR="009815BE">
        <w:rPr>
          <w:szCs w:val="28"/>
        </w:rPr>
        <w:t xml:space="preserve"> </w:t>
      </w:r>
      <w:r w:rsidR="00F955A3">
        <w:rPr>
          <w:szCs w:val="28"/>
        </w:rPr>
        <w:t>Прокудин</w:t>
      </w:r>
    </w:p>
    <w:p w:rsidR="00180051" w:rsidRPr="006D6537" w:rsidRDefault="00180051" w:rsidP="00045B0F">
      <w:pPr>
        <w:spacing w:line="336" w:lineRule="auto"/>
        <w:jc w:val="both"/>
        <w:rPr>
          <w:sz w:val="16"/>
          <w:szCs w:val="28"/>
        </w:rPr>
      </w:pPr>
    </w:p>
    <w:p w:rsidR="0083323D" w:rsidRDefault="002473E0" w:rsidP="00185511">
      <w:pPr>
        <w:jc w:val="both"/>
        <w:rPr>
          <w:szCs w:val="28"/>
        </w:rPr>
      </w:pPr>
      <w:r>
        <w:rPr>
          <w:szCs w:val="28"/>
        </w:rPr>
        <w:t>Богданова</w:t>
      </w:r>
      <w:r w:rsidR="0064432A">
        <w:rPr>
          <w:szCs w:val="28"/>
        </w:rPr>
        <w:t xml:space="preserve"> 61459</w:t>
      </w: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834927" w:rsidRDefault="006F7664" w:rsidP="006F7664">
      <w:pPr>
        <w:autoSpaceDE w:val="0"/>
        <w:autoSpaceDN w:val="0"/>
        <w:adjustRightInd w:val="0"/>
        <w:ind w:firstLine="300"/>
        <w:jc w:val="center"/>
        <w:rPr>
          <w:szCs w:val="24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17424B">
        <w:rPr>
          <w:szCs w:val="24"/>
        </w:rPr>
        <w:t xml:space="preserve">Об утверждении стоимости услуг, предоставляемых согласно гарантированному перечню услуг по погребению  и возмещаемых специализированной службе  по вопросам похоронного дела за счет средств областного бюджета по городскому округу </w:t>
      </w:r>
      <w:proofErr w:type="spellStart"/>
      <w:r w:rsidR="0017424B">
        <w:rPr>
          <w:szCs w:val="24"/>
        </w:rPr>
        <w:t>Кинель</w:t>
      </w:r>
      <w:proofErr w:type="spellEnd"/>
      <w:r w:rsidR="0017424B">
        <w:rPr>
          <w:szCs w:val="24"/>
        </w:rPr>
        <w:t xml:space="preserve"> Са</w:t>
      </w:r>
      <w:r w:rsidR="00834927">
        <w:rPr>
          <w:szCs w:val="24"/>
        </w:rPr>
        <w:t>марской области</w:t>
      </w:r>
      <w:r w:rsidR="009815BE">
        <w:rPr>
          <w:szCs w:val="24"/>
        </w:rPr>
        <w:t>,</w:t>
      </w:r>
      <w:r w:rsidR="00834927">
        <w:rPr>
          <w:szCs w:val="24"/>
        </w:rPr>
        <w:t xml:space="preserve"> </w:t>
      </w:r>
      <w:proofErr w:type="gramEnd"/>
    </w:p>
    <w:p w:rsidR="006F7664" w:rsidRDefault="00834927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4"/>
        </w:rPr>
        <w:t>с 1 февраля 2024</w:t>
      </w:r>
      <w:r w:rsidR="0017424B">
        <w:rPr>
          <w:szCs w:val="24"/>
        </w:rPr>
        <w:t>года</w:t>
      </w:r>
      <w:r w:rsidR="00646962">
        <w:rPr>
          <w:szCs w:val="24"/>
        </w:rPr>
        <w:t>»</w:t>
      </w:r>
    </w:p>
    <w:p w:rsidR="006F7664" w:rsidRDefault="006F7664" w:rsidP="006F7664">
      <w:pPr>
        <w:jc w:val="center"/>
      </w:pPr>
    </w:p>
    <w:p w:rsidR="00C1146F" w:rsidRDefault="00C1146F" w:rsidP="006F7664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977"/>
      </w:tblGrid>
      <w:tr w:rsidR="006F7664" w:rsidTr="00C1146F">
        <w:tc>
          <w:tcPr>
            <w:tcW w:w="42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751AE9" w:rsidRPr="006F1F1F" w:rsidTr="00C1146F">
        <w:trPr>
          <w:trHeight w:val="1104"/>
        </w:trPr>
        <w:tc>
          <w:tcPr>
            <w:tcW w:w="4219" w:type="dxa"/>
            <w:vAlign w:val="center"/>
          </w:tcPr>
          <w:p w:rsidR="00751AE9" w:rsidRPr="006F1F1F" w:rsidRDefault="00C1146F" w:rsidP="008515E6">
            <w:pPr>
              <w:rPr>
                <w:sz w:val="24"/>
              </w:rPr>
            </w:pPr>
            <w:r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268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751AE9" w:rsidRPr="006F1F1F" w:rsidRDefault="00C1146F" w:rsidP="008515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Индерейкин</w:t>
            </w:r>
            <w:proofErr w:type="spellEnd"/>
            <w:r>
              <w:rPr>
                <w:sz w:val="24"/>
              </w:rPr>
              <w:t xml:space="preserve"> А.Н</w:t>
            </w:r>
            <w:r w:rsidR="00751AE9" w:rsidRPr="006F1F1F">
              <w:rPr>
                <w:sz w:val="24"/>
              </w:rPr>
              <w:t>.</w:t>
            </w:r>
          </w:p>
        </w:tc>
      </w:tr>
      <w:tr w:rsidR="00C1146F" w:rsidRPr="006F1F1F" w:rsidTr="00C1146F">
        <w:trPr>
          <w:trHeight w:val="1104"/>
        </w:trPr>
        <w:tc>
          <w:tcPr>
            <w:tcW w:w="4219" w:type="dxa"/>
            <w:vAlign w:val="center"/>
          </w:tcPr>
          <w:p w:rsidR="00C1146F" w:rsidRPr="006F1F1F" w:rsidRDefault="00834927" w:rsidP="00834927">
            <w:pPr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C1146F" w:rsidRPr="006F1F1F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C1146F" w:rsidRPr="006F1F1F">
              <w:rPr>
                <w:sz w:val="24"/>
              </w:rPr>
              <w:t xml:space="preserve"> юридического отдела </w:t>
            </w:r>
            <w:r w:rsidR="00C1146F">
              <w:rPr>
                <w:sz w:val="24"/>
              </w:rPr>
              <w:t>администрации</w:t>
            </w:r>
          </w:p>
        </w:tc>
        <w:tc>
          <w:tcPr>
            <w:tcW w:w="2268" w:type="dxa"/>
            <w:vAlign w:val="center"/>
          </w:tcPr>
          <w:p w:rsidR="00C1146F" w:rsidRPr="006F1F1F" w:rsidRDefault="00C1146F" w:rsidP="00A20F6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1146F" w:rsidRPr="006F1F1F" w:rsidRDefault="00C1146F" w:rsidP="00A20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Н.Г</w:t>
            </w:r>
            <w:r w:rsidRPr="006F1F1F">
              <w:rPr>
                <w:sz w:val="24"/>
              </w:rPr>
              <w:t>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>
        <w:rPr>
          <w:szCs w:val="28"/>
        </w:rPr>
        <w:t xml:space="preserve">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ED189A" w:rsidP="0022533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E17028">
        <w:rPr>
          <w:szCs w:val="28"/>
        </w:rPr>
        <w:t>___________</w:t>
      </w:r>
      <w:r>
        <w:rPr>
          <w:szCs w:val="28"/>
        </w:rPr>
        <w:t xml:space="preserve"> 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E17028">
        <w:rPr>
          <w:szCs w:val="28"/>
        </w:rPr>
        <w:t>_____</w:t>
      </w:r>
      <w:proofErr w:type="gramEnd"/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045B0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045B0F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64432A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045B0F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834927">
        <w:rPr>
          <w:szCs w:val="28"/>
        </w:rPr>
        <w:t>с 1 февраля 2024</w:t>
      </w:r>
      <w:r>
        <w:rPr>
          <w:szCs w:val="28"/>
        </w:rPr>
        <w:t>года</w:t>
      </w:r>
    </w:p>
    <w:p w:rsidR="007471F2" w:rsidRPr="00F217EB" w:rsidRDefault="007471F2" w:rsidP="00045B0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6E7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CB6E78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CB6E78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834927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4837</w:t>
            </w:r>
            <w:r w:rsidR="002F7601">
              <w:rPr>
                <w:szCs w:val="28"/>
              </w:rPr>
              <w:t>,</w:t>
            </w:r>
            <w:r w:rsidR="00C9228C">
              <w:rPr>
                <w:szCs w:val="28"/>
              </w:rPr>
              <w:t>65</w:t>
            </w:r>
          </w:p>
        </w:tc>
      </w:tr>
      <w:tr w:rsidR="00CA10B8" w:rsidRPr="002E5A81" w:rsidTr="00CB6E78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  <w:r w:rsidR="00CB6E78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CA10B8" w:rsidRPr="001D1FE8" w:rsidRDefault="00834927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1191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10</w:t>
            </w:r>
          </w:p>
        </w:tc>
      </w:tr>
      <w:tr w:rsidR="00CA10B8" w:rsidRPr="002E5A81" w:rsidTr="00CB6E78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834927" w:rsidP="00483050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1982,35</w:t>
            </w:r>
          </w:p>
        </w:tc>
      </w:tr>
      <w:tr w:rsidR="00CA10B8" w:rsidRPr="002E5A81" w:rsidTr="00CB6E78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483050" w:rsidRDefault="00834927" w:rsidP="00E11DDE">
            <w:pPr>
              <w:spacing w:line="320" w:lineRule="exact"/>
              <w:ind w:firstLine="24"/>
              <w:jc w:val="center"/>
            </w:pPr>
            <w:r>
              <w:t>8011</w:t>
            </w:r>
            <w:r w:rsidR="002F7601" w:rsidRPr="00483050">
              <w:t>,</w:t>
            </w:r>
            <w:r>
              <w:t>10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17028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E17028">
        <w:rPr>
          <w:szCs w:val="28"/>
        </w:rPr>
        <w:t xml:space="preserve"> 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</w:t>
      </w:r>
      <w:proofErr w:type="spellStart"/>
      <w:r w:rsidR="00225335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602317">
        <w:rPr>
          <w:szCs w:val="28"/>
        </w:rPr>
        <w:t xml:space="preserve">с 1 </w:t>
      </w:r>
      <w:r w:rsidR="00834927">
        <w:rPr>
          <w:szCs w:val="28"/>
        </w:rPr>
        <w:t>февраля 2024</w:t>
      </w:r>
      <w:r w:rsidR="00E17028">
        <w:rPr>
          <w:szCs w:val="28"/>
        </w:rPr>
        <w:t xml:space="preserve"> 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4030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CB6E78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1191</w:t>
            </w:r>
            <w:r w:rsidR="00171AE4">
              <w:rPr>
                <w:szCs w:val="28"/>
              </w:rPr>
              <w:t>,</w:t>
            </w:r>
            <w:r>
              <w:rPr>
                <w:szCs w:val="28"/>
              </w:rPr>
              <w:t>10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1744</w:t>
            </w:r>
            <w:r w:rsidR="00171AE4">
              <w:rPr>
                <w:szCs w:val="28"/>
              </w:rPr>
              <w:t>,</w:t>
            </w:r>
            <w:r>
              <w:rPr>
                <w:szCs w:val="28"/>
              </w:rPr>
              <w:t>19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E11DDE" w:rsidRPr="002E5A81" w:rsidRDefault="00834927" w:rsidP="00FB4718">
            <w:pPr>
              <w:spacing w:line="320" w:lineRule="exact"/>
              <w:ind w:firstLine="24"/>
              <w:jc w:val="center"/>
            </w:pPr>
            <w:r>
              <w:t>6</w:t>
            </w:r>
            <w:r w:rsidR="00602317">
              <w:t>9</w:t>
            </w:r>
            <w:r>
              <w:t>65</w:t>
            </w:r>
            <w:r w:rsidR="002F7601">
              <w:t>,</w:t>
            </w:r>
            <w:r>
              <w:t>44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D189A">
        <w:rPr>
          <w:szCs w:val="28"/>
        </w:rPr>
        <w:t xml:space="preserve"> </w:t>
      </w:r>
      <w:r w:rsidR="002F7601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2F7601">
        <w:rPr>
          <w:szCs w:val="28"/>
        </w:rPr>
        <w:t>_____</w:t>
      </w:r>
      <w:proofErr w:type="gramEnd"/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  <w:proofErr w:type="gramEnd"/>
    </w:p>
    <w:p w:rsidR="006F7664" w:rsidRDefault="00834927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2024</w:t>
      </w:r>
      <w:r w:rsidR="00602317">
        <w:rPr>
          <w:szCs w:val="28"/>
        </w:rPr>
        <w:t xml:space="preserve"> 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D27CBD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  <w:r w:rsidR="00E37F3F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="00602317">
              <w:rPr>
                <w:szCs w:val="28"/>
              </w:rPr>
              <w:t>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F605A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Предоставление 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4837</w:t>
            </w:r>
            <w:r w:rsidR="00E37F3F">
              <w:rPr>
                <w:szCs w:val="28"/>
              </w:rPr>
              <w:t>,</w:t>
            </w:r>
            <w:r w:rsidR="00602317">
              <w:rPr>
                <w:szCs w:val="28"/>
              </w:rPr>
              <w:t>65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956792" w:rsidP="00956792">
            <w:pPr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 xml:space="preserve">Перевозка  </w:t>
            </w:r>
            <w:proofErr w:type="gramStart"/>
            <w:r w:rsidR="00F605A2" w:rsidRPr="002E5A81">
              <w:rPr>
                <w:szCs w:val="28"/>
              </w:rPr>
              <w:t>умершего</w:t>
            </w:r>
            <w:proofErr w:type="gramEnd"/>
            <w:r w:rsidR="00F605A2" w:rsidRPr="002E5A81">
              <w:rPr>
                <w:szCs w:val="28"/>
              </w:rPr>
              <w:t xml:space="preserve"> на кладбище</w:t>
            </w:r>
            <w:r w:rsidR="00F605A2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834927" w:rsidP="00F605A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1191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10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834927" w:rsidP="00225335">
            <w:pPr>
              <w:spacing w:line="320" w:lineRule="exact"/>
              <w:ind w:firstLine="24"/>
              <w:jc w:val="center"/>
            </w:pPr>
            <w:r>
              <w:t>1982</w:t>
            </w:r>
            <w:r w:rsidR="00E37F3F">
              <w:t>,</w:t>
            </w:r>
            <w:r>
              <w:t>35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834927" w:rsidP="00225335">
            <w:pPr>
              <w:spacing w:line="320" w:lineRule="exact"/>
              <w:ind w:firstLine="24"/>
              <w:jc w:val="center"/>
            </w:pPr>
            <w:r>
              <w:t>8370</w:t>
            </w:r>
            <w:r w:rsidR="009D4724">
              <w:t>,</w:t>
            </w:r>
            <w:r>
              <w:t>20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2F7601">
        <w:rPr>
          <w:szCs w:val="28"/>
        </w:rPr>
        <w:t>_____________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</w:t>
      </w:r>
      <w:r w:rsidR="002F7601">
        <w:rPr>
          <w:szCs w:val="28"/>
        </w:rPr>
        <w:t>______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834927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 xml:space="preserve">с 1 февраля 2024 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834927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="00602317">
              <w:rPr>
                <w:szCs w:val="28"/>
              </w:rPr>
              <w:t>0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</w:t>
            </w:r>
          </w:p>
        </w:tc>
        <w:tc>
          <w:tcPr>
            <w:tcW w:w="1640" w:type="dxa"/>
            <w:vAlign w:val="center"/>
          </w:tcPr>
          <w:p w:rsidR="00321126" w:rsidRPr="001D1FE8" w:rsidRDefault="00834927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4030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834927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1191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10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834927" w:rsidP="00FB4718">
            <w:pPr>
              <w:spacing w:line="320" w:lineRule="exact"/>
              <w:ind w:firstLine="24"/>
              <w:jc w:val="center"/>
            </w:pPr>
            <w:r>
              <w:t>1744</w:t>
            </w:r>
            <w:r w:rsidR="009D4724">
              <w:t>,</w:t>
            </w:r>
            <w:r>
              <w:t>19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Default="00834927" w:rsidP="00834927">
            <w:pPr>
              <w:spacing w:line="320" w:lineRule="exact"/>
              <w:ind w:firstLine="24"/>
              <w:jc w:val="center"/>
            </w:pPr>
            <w:r>
              <w:t>7324</w:t>
            </w:r>
            <w:r w:rsidR="009D4724">
              <w:t>,</w:t>
            </w:r>
            <w:r>
              <w:t>54</w:t>
            </w:r>
          </w:p>
          <w:p w:rsidR="00FF2D80" w:rsidRPr="002E5A81" w:rsidRDefault="00FF2D80" w:rsidP="006F1E66">
            <w:pPr>
              <w:spacing w:line="320" w:lineRule="exact"/>
              <w:ind w:firstLine="24"/>
              <w:jc w:val="center"/>
            </w:pP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9"/>
      <w:footerReference w:type="first" r:id="rId10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CF" w:rsidRDefault="00916BCF" w:rsidP="009307BC">
      <w:r>
        <w:separator/>
      </w:r>
    </w:p>
  </w:endnote>
  <w:endnote w:type="continuationSeparator" w:id="0">
    <w:p w:rsidR="00916BCF" w:rsidRDefault="00916BCF" w:rsidP="009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64" w:rsidRDefault="006F7664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CF" w:rsidRDefault="00916BCF" w:rsidP="009307BC">
      <w:r>
        <w:separator/>
      </w:r>
    </w:p>
  </w:footnote>
  <w:footnote w:type="continuationSeparator" w:id="0">
    <w:p w:rsidR="00916BCF" w:rsidRDefault="00916BCF" w:rsidP="0093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45B0F"/>
    <w:rsid w:val="00052720"/>
    <w:rsid w:val="000678A7"/>
    <w:rsid w:val="00085F7D"/>
    <w:rsid w:val="00086B59"/>
    <w:rsid w:val="00091619"/>
    <w:rsid w:val="00095A50"/>
    <w:rsid w:val="000D2B12"/>
    <w:rsid w:val="000D7196"/>
    <w:rsid w:val="000D76F2"/>
    <w:rsid w:val="000F04A2"/>
    <w:rsid w:val="000F190D"/>
    <w:rsid w:val="00110800"/>
    <w:rsid w:val="00127DDD"/>
    <w:rsid w:val="00140828"/>
    <w:rsid w:val="001455E6"/>
    <w:rsid w:val="001501C3"/>
    <w:rsid w:val="001548CF"/>
    <w:rsid w:val="001569F6"/>
    <w:rsid w:val="00170A83"/>
    <w:rsid w:val="00171AE4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18EB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473E0"/>
    <w:rsid w:val="00263ADC"/>
    <w:rsid w:val="0027514B"/>
    <w:rsid w:val="00277614"/>
    <w:rsid w:val="0028033A"/>
    <w:rsid w:val="00287975"/>
    <w:rsid w:val="00292CEB"/>
    <w:rsid w:val="002977C0"/>
    <w:rsid w:val="002A4170"/>
    <w:rsid w:val="002A7265"/>
    <w:rsid w:val="002B1B58"/>
    <w:rsid w:val="002B2C22"/>
    <w:rsid w:val="002B6304"/>
    <w:rsid w:val="002C4924"/>
    <w:rsid w:val="002C4C45"/>
    <w:rsid w:val="002C65DA"/>
    <w:rsid w:val="002D247E"/>
    <w:rsid w:val="002E5A81"/>
    <w:rsid w:val="002F7601"/>
    <w:rsid w:val="00310036"/>
    <w:rsid w:val="00311D66"/>
    <w:rsid w:val="00313BBA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29DE"/>
    <w:rsid w:val="003442DC"/>
    <w:rsid w:val="00345BBF"/>
    <w:rsid w:val="003526E3"/>
    <w:rsid w:val="00375A69"/>
    <w:rsid w:val="00383177"/>
    <w:rsid w:val="003844D6"/>
    <w:rsid w:val="0038690D"/>
    <w:rsid w:val="00386B41"/>
    <w:rsid w:val="003872FD"/>
    <w:rsid w:val="00387AFC"/>
    <w:rsid w:val="003A455B"/>
    <w:rsid w:val="003C16FF"/>
    <w:rsid w:val="003C184D"/>
    <w:rsid w:val="003C47EB"/>
    <w:rsid w:val="003D2EB3"/>
    <w:rsid w:val="003D5A68"/>
    <w:rsid w:val="003E79B2"/>
    <w:rsid w:val="003F251B"/>
    <w:rsid w:val="00412CBC"/>
    <w:rsid w:val="00422418"/>
    <w:rsid w:val="004416E8"/>
    <w:rsid w:val="004675CC"/>
    <w:rsid w:val="00470B97"/>
    <w:rsid w:val="00470E13"/>
    <w:rsid w:val="0047608F"/>
    <w:rsid w:val="00483050"/>
    <w:rsid w:val="004845A5"/>
    <w:rsid w:val="00486B8B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D4ED8"/>
    <w:rsid w:val="004E00ED"/>
    <w:rsid w:val="005138D9"/>
    <w:rsid w:val="00517AB6"/>
    <w:rsid w:val="00543A44"/>
    <w:rsid w:val="005567D5"/>
    <w:rsid w:val="00560FC7"/>
    <w:rsid w:val="0056796A"/>
    <w:rsid w:val="0057239F"/>
    <w:rsid w:val="0057240E"/>
    <w:rsid w:val="00573E2B"/>
    <w:rsid w:val="00575CAB"/>
    <w:rsid w:val="0058278B"/>
    <w:rsid w:val="005844BA"/>
    <w:rsid w:val="00592051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1736"/>
    <w:rsid w:val="005F2C43"/>
    <w:rsid w:val="00602317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82025"/>
    <w:rsid w:val="00682EEF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17F9C"/>
    <w:rsid w:val="00824895"/>
    <w:rsid w:val="0083323D"/>
    <w:rsid w:val="00834927"/>
    <w:rsid w:val="00853469"/>
    <w:rsid w:val="00857926"/>
    <w:rsid w:val="008661EA"/>
    <w:rsid w:val="0086650C"/>
    <w:rsid w:val="00872845"/>
    <w:rsid w:val="00883B4D"/>
    <w:rsid w:val="008843CA"/>
    <w:rsid w:val="00884C35"/>
    <w:rsid w:val="00890B72"/>
    <w:rsid w:val="008951D7"/>
    <w:rsid w:val="008A1D52"/>
    <w:rsid w:val="008A5B24"/>
    <w:rsid w:val="008B08DC"/>
    <w:rsid w:val="008B1C55"/>
    <w:rsid w:val="008B2537"/>
    <w:rsid w:val="008B2F59"/>
    <w:rsid w:val="008B423F"/>
    <w:rsid w:val="008C0D38"/>
    <w:rsid w:val="008D7B55"/>
    <w:rsid w:val="008E075A"/>
    <w:rsid w:val="008E32EA"/>
    <w:rsid w:val="008E3EF4"/>
    <w:rsid w:val="008E733E"/>
    <w:rsid w:val="008F246D"/>
    <w:rsid w:val="008F5AB5"/>
    <w:rsid w:val="00912C7C"/>
    <w:rsid w:val="00916BCF"/>
    <w:rsid w:val="009307BC"/>
    <w:rsid w:val="0093120A"/>
    <w:rsid w:val="009413AD"/>
    <w:rsid w:val="00953E44"/>
    <w:rsid w:val="009562D5"/>
    <w:rsid w:val="00956792"/>
    <w:rsid w:val="0097033A"/>
    <w:rsid w:val="009815BE"/>
    <w:rsid w:val="0098474E"/>
    <w:rsid w:val="0099412E"/>
    <w:rsid w:val="00997E19"/>
    <w:rsid w:val="009A1269"/>
    <w:rsid w:val="009C1315"/>
    <w:rsid w:val="009C5B7B"/>
    <w:rsid w:val="009C6DA6"/>
    <w:rsid w:val="009D0611"/>
    <w:rsid w:val="009D4724"/>
    <w:rsid w:val="009D497A"/>
    <w:rsid w:val="009E2E09"/>
    <w:rsid w:val="009E3857"/>
    <w:rsid w:val="009E702F"/>
    <w:rsid w:val="00A42640"/>
    <w:rsid w:val="00A614BE"/>
    <w:rsid w:val="00A80463"/>
    <w:rsid w:val="00A806AD"/>
    <w:rsid w:val="00AA5808"/>
    <w:rsid w:val="00AA5F91"/>
    <w:rsid w:val="00AA7FD5"/>
    <w:rsid w:val="00AB154A"/>
    <w:rsid w:val="00AC11BC"/>
    <w:rsid w:val="00AC655E"/>
    <w:rsid w:val="00AD6679"/>
    <w:rsid w:val="00AE1B6D"/>
    <w:rsid w:val="00AE3C77"/>
    <w:rsid w:val="00AF51FA"/>
    <w:rsid w:val="00AF6581"/>
    <w:rsid w:val="00B02995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6275"/>
    <w:rsid w:val="00C1146F"/>
    <w:rsid w:val="00C14CD8"/>
    <w:rsid w:val="00C156CE"/>
    <w:rsid w:val="00C2187D"/>
    <w:rsid w:val="00C30312"/>
    <w:rsid w:val="00C334E7"/>
    <w:rsid w:val="00C44863"/>
    <w:rsid w:val="00C45C33"/>
    <w:rsid w:val="00C45FE8"/>
    <w:rsid w:val="00C50047"/>
    <w:rsid w:val="00C53E27"/>
    <w:rsid w:val="00C570EB"/>
    <w:rsid w:val="00C605A5"/>
    <w:rsid w:val="00C61B3D"/>
    <w:rsid w:val="00C62E4B"/>
    <w:rsid w:val="00C74C3E"/>
    <w:rsid w:val="00C81959"/>
    <w:rsid w:val="00C827D1"/>
    <w:rsid w:val="00C92175"/>
    <w:rsid w:val="00C9228C"/>
    <w:rsid w:val="00CA10B8"/>
    <w:rsid w:val="00CA274C"/>
    <w:rsid w:val="00CA38B9"/>
    <w:rsid w:val="00CA6726"/>
    <w:rsid w:val="00CB1A8E"/>
    <w:rsid w:val="00CB22E2"/>
    <w:rsid w:val="00CB4A38"/>
    <w:rsid w:val="00CB6E78"/>
    <w:rsid w:val="00CC528C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122A"/>
    <w:rsid w:val="00D178CE"/>
    <w:rsid w:val="00D24304"/>
    <w:rsid w:val="00D27CBD"/>
    <w:rsid w:val="00D42038"/>
    <w:rsid w:val="00D5764E"/>
    <w:rsid w:val="00D60C22"/>
    <w:rsid w:val="00D63574"/>
    <w:rsid w:val="00D77396"/>
    <w:rsid w:val="00D820A3"/>
    <w:rsid w:val="00D873AE"/>
    <w:rsid w:val="00D94B9F"/>
    <w:rsid w:val="00DA2E2D"/>
    <w:rsid w:val="00DC7314"/>
    <w:rsid w:val="00DD4506"/>
    <w:rsid w:val="00DF7D58"/>
    <w:rsid w:val="00E057F2"/>
    <w:rsid w:val="00E06F9A"/>
    <w:rsid w:val="00E11DDE"/>
    <w:rsid w:val="00E17028"/>
    <w:rsid w:val="00E21348"/>
    <w:rsid w:val="00E27E86"/>
    <w:rsid w:val="00E30E19"/>
    <w:rsid w:val="00E32320"/>
    <w:rsid w:val="00E37F3F"/>
    <w:rsid w:val="00E40415"/>
    <w:rsid w:val="00E4101F"/>
    <w:rsid w:val="00E4361B"/>
    <w:rsid w:val="00E450C2"/>
    <w:rsid w:val="00E4686E"/>
    <w:rsid w:val="00E50E20"/>
    <w:rsid w:val="00E51556"/>
    <w:rsid w:val="00E623BB"/>
    <w:rsid w:val="00E82F52"/>
    <w:rsid w:val="00E96FC5"/>
    <w:rsid w:val="00E970D4"/>
    <w:rsid w:val="00EB2877"/>
    <w:rsid w:val="00EB796D"/>
    <w:rsid w:val="00EC5EBB"/>
    <w:rsid w:val="00EC7CA0"/>
    <w:rsid w:val="00ED189A"/>
    <w:rsid w:val="00ED4403"/>
    <w:rsid w:val="00EE4966"/>
    <w:rsid w:val="00EE5108"/>
    <w:rsid w:val="00F217EB"/>
    <w:rsid w:val="00F22916"/>
    <w:rsid w:val="00F259B7"/>
    <w:rsid w:val="00F36D54"/>
    <w:rsid w:val="00F547E5"/>
    <w:rsid w:val="00F605A2"/>
    <w:rsid w:val="00F6090B"/>
    <w:rsid w:val="00F62030"/>
    <w:rsid w:val="00F723B4"/>
    <w:rsid w:val="00F72992"/>
    <w:rsid w:val="00F752E8"/>
    <w:rsid w:val="00F93EE5"/>
    <w:rsid w:val="00F955A3"/>
    <w:rsid w:val="00FA4BA0"/>
    <w:rsid w:val="00FB4718"/>
    <w:rsid w:val="00FC211E"/>
    <w:rsid w:val="00FC4F60"/>
    <w:rsid w:val="00FC75C9"/>
    <w:rsid w:val="00FD579F"/>
    <w:rsid w:val="00FE0040"/>
    <w:rsid w:val="00FF2D8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4D4420-3FEB-44DF-AB5F-6450854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3</cp:revision>
  <cp:lastPrinted>2023-06-23T07:51:00Z</cp:lastPrinted>
  <dcterms:created xsi:type="dcterms:W3CDTF">2024-04-08T10:42:00Z</dcterms:created>
  <dcterms:modified xsi:type="dcterms:W3CDTF">2024-04-08T10:44:00Z</dcterms:modified>
</cp:coreProperties>
</file>